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4BF" w:rsidRDefault="00EB4748" w:rsidP="008806CA">
      <w:pPr>
        <w:spacing w:after="0" w:line="240" w:lineRule="auto"/>
        <w:rPr>
          <w:rFonts w:ascii="Arial" w:hAnsi="Arial" w:cs="Arial"/>
          <w:sz w:val="28"/>
          <w:szCs w:val="28"/>
        </w:rPr>
      </w:pPr>
      <w:r w:rsidRPr="0091442F">
        <w:rPr>
          <w:rFonts w:ascii="Arial" w:hAnsi="Arial" w:cs="Arial"/>
          <w:sz w:val="28"/>
          <w:szCs w:val="28"/>
        </w:rPr>
        <w:t>#</w:t>
      </w:r>
      <w:r w:rsidR="00FC6F27" w:rsidRPr="0091442F">
        <w:rPr>
          <w:rFonts w:ascii="Arial" w:hAnsi="Arial" w:cs="Arial"/>
          <w:sz w:val="28"/>
          <w:szCs w:val="28"/>
        </w:rPr>
        <w:t xml:space="preserve"> </w:t>
      </w:r>
      <w:r w:rsidRPr="0091442F">
        <w:rPr>
          <w:rFonts w:ascii="Arial" w:hAnsi="Arial" w:cs="Arial"/>
          <w:sz w:val="28"/>
          <w:szCs w:val="28"/>
        </w:rPr>
        <w:t>Veranstaltungsreihe</w:t>
      </w:r>
      <w:r w:rsidR="00FC6F27" w:rsidRPr="0091442F">
        <w:rPr>
          <w:rFonts w:ascii="Arial" w:hAnsi="Arial" w:cs="Arial"/>
          <w:sz w:val="28"/>
          <w:szCs w:val="28"/>
        </w:rPr>
        <w:t xml:space="preserve"> </w:t>
      </w:r>
      <w:r w:rsidRPr="0091442F">
        <w:rPr>
          <w:rFonts w:ascii="Arial" w:hAnsi="Arial" w:cs="Arial"/>
          <w:sz w:val="28"/>
          <w:szCs w:val="28"/>
        </w:rPr>
        <w:t>zum</w:t>
      </w:r>
      <w:r w:rsidR="00FC6F27" w:rsidRPr="0091442F">
        <w:rPr>
          <w:rFonts w:ascii="Arial" w:hAnsi="Arial" w:cs="Arial"/>
          <w:sz w:val="28"/>
          <w:szCs w:val="28"/>
        </w:rPr>
        <w:t xml:space="preserve"> </w:t>
      </w:r>
      <w:r w:rsidRPr="0091442F">
        <w:rPr>
          <w:rFonts w:ascii="Arial" w:hAnsi="Arial" w:cs="Arial"/>
          <w:sz w:val="28"/>
          <w:szCs w:val="28"/>
        </w:rPr>
        <w:t>Internationalen</w:t>
      </w:r>
      <w:r w:rsidR="00FC6F27" w:rsidRPr="0091442F">
        <w:rPr>
          <w:rFonts w:ascii="Arial" w:hAnsi="Arial" w:cs="Arial"/>
          <w:sz w:val="28"/>
          <w:szCs w:val="28"/>
        </w:rPr>
        <w:t xml:space="preserve"> </w:t>
      </w:r>
      <w:r w:rsidRPr="0091442F">
        <w:rPr>
          <w:rFonts w:ascii="Arial" w:hAnsi="Arial" w:cs="Arial"/>
          <w:sz w:val="28"/>
          <w:szCs w:val="28"/>
        </w:rPr>
        <w:t>Frauentag,</w:t>
      </w:r>
      <w:r w:rsidR="00FC6F27" w:rsidRPr="0091442F">
        <w:rPr>
          <w:rFonts w:ascii="Arial" w:hAnsi="Arial" w:cs="Arial"/>
          <w:sz w:val="28"/>
          <w:szCs w:val="28"/>
        </w:rPr>
        <w:t xml:space="preserve"> </w:t>
      </w:r>
      <w:r w:rsidRPr="0091442F">
        <w:rPr>
          <w:rFonts w:ascii="Arial" w:hAnsi="Arial" w:cs="Arial"/>
          <w:sz w:val="28"/>
          <w:szCs w:val="28"/>
        </w:rPr>
        <w:t>8.März</w:t>
      </w:r>
      <w:r w:rsidR="00FC6F27" w:rsidRPr="0091442F">
        <w:rPr>
          <w:rFonts w:ascii="Arial" w:hAnsi="Arial" w:cs="Arial"/>
          <w:sz w:val="28"/>
          <w:szCs w:val="28"/>
        </w:rPr>
        <w:t xml:space="preserve"> </w:t>
      </w:r>
      <w:r w:rsidRPr="0091442F">
        <w:rPr>
          <w:rFonts w:ascii="Arial" w:hAnsi="Arial" w:cs="Arial"/>
          <w:sz w:val="28"/>
          <w:szCs w:val="28"/>
        </w:rPr>
        <w:t>20</w:t>
      </w:r>
      <w:r w:rsidR="00BC1E37" w:rsidRPr="0091442F">
        <w:rPr>
          <w:rFonts w:ascii="Arial" w:hAnsi="Arial" w:cs="Arial"/>
          <w:sz w:val="28"/>
          <w:szCs w:val="28"/>
        </w:rPr>
        <w:t>21</w:t>
      </w:r>
      <w:r w:rsidRPr="0091442F">
        <w:rPr>
          <w:rFonts w:ascii="Arial" w:hAnsi="Arial" w:cs="Arial"/>
          <w:sz w:val="28"/>
          <w:szCs w:val="28"/>
        </w:rPr>
        <w:br/>
        <w:t>vom</w:t>
      </w:r>
      <w:r w:rsidR="00FC6F27" w:rsidRPr="0091442F">
        <w:rPr>
          <w:rFonts w:ascii="Arial" w:hAnsi="Arial" w:cs="Arial"/>
          <w:sz w:val="28"/>
          <w:szCs w:val="28"/>
        </w:rPr>
        <w:t xml:space="preserve"> </w:t>
      </w:r>
      <w:r w:rsidR="00BC1E37" w:rsidRPr="0091442F">
        <w:rPr>
          <w:rFonts w:ascii="Arial" w:hAnsi="Arial" w:cs="Arial"/>
          <w:sz w:val="28"/>
          <w:szCs w:val="28"/>
        </w:rPr>
        <w:t>5</w:t>
      </w:r>
      <w:r w:rsidRPr="0091442F">
        <w:rPr>
          <w:rFonts w:ascii="Arial" w:hAnsi="Arial" w:cs="Arial"/>
          <w:sz w:val="28"/>
          <w:szCs w:val="28"/>
        </w:rPr>
        <w:t>.</w:t>
      </w:r>
      <w:r w:rsidR="00FC6F27" w:rsidRPr="0091442F">
        <w:rPr>
          <w:rFonts w:ascii="Arial" w:hAnsi="Arial" w:cs="Arial"/>
          <w:sz w:val="28"/>
          <w:szCs w:val="28"/>
        </w:rPr>
        <w:t xml:space="preserve"> </w:t>
      </w:r>
      <w:r w:rsidR="00BC1E37" w:rsidRPr="0091442F">
        <w:rPr>
          <w:rFonts w:ascii="Arial" w:hAnsi="Arial" w:cs="Arial"/>
          <w:sz w:val="28"/>
          <w:szCs w:val="28"/>
        </w:rPr>
        <w:t>März</w:t>
      </w:r>
      <w:r w:rsidR="00FC6F27" w:rsidRPr="0091442F">
        <w:rPr>
          <w:rFonts w:ascii="Arial" w:hAnsi="Arial" w:cs="Arial"/>
          <w:sz w:val="28"/>
          <w:szCs w:val="28"/>
        </w:rPr>
        <w:t xml:space="preserve"> </w:t>
      </w:r>
      <w:r w:rsidRPr="0091442F">
        <w:rPr>
          <w:rFonts w:ascii="Arial" w:hAnsi="Arial" w:cs="Arial"/>
          <w:sz w:val="28"/>
          <w:szCs w:val="28"/>
        </w:rPr>
        <w:t>bis</w:t>
      </w:r>
      <w:r w:rsidR="00FC6F27" w:rsidRPr="0091442F">
        <w:rPr>
          <w:rFonts w:ascii="Arial" w:hAnsi="Arial" w:cs="Arial"/>
          <w:sz w:val="28"/>
          <w:szCs w:val="28"/>
        </w:rPr>
        <w:t xml:space="preserve"> </w:t>
      </w:r>
      <w:r w:rsidR="00BC1E37" w:rsidRPr="0091442F">
        <w:rPr>
          <w:rFonts w:ascii="Arial" w:hAnsi="Arial" w:cs="Arial"/>
          <w:sz w:val="28"/>
          <w:szCs w:val="28"/>
        </w:rPr>
        <w:t>26</w:t>
      </w:r>
      <w:r w:rsidRPr="0091442F">
        <w:rPr>
          <w:rFonts w:ascii="Arial" w:hAnsi="Arial" w:cs="Arial"/>
          <w:sz w:val="28"/>
          <w:szCs w:val="28"/>
        </w:rPr>
        <w:t>.</w:t>
      </w:r>
      <w:r w:rsidR="00FC6F27" w:rsidRPr="0091442F">
        <w:rPr>
          <w:rFonts w:ascii="Arial" w:hAnsi="Arial" w:cs="Arial"/>
          <w:sz w:val="28"/>
          <w:szCs w:val="28"/>
        </w:rPr>
        <w:t xml:space="preserve"> </w:t>
      </w:r>
      <w:r w:rsidR="00BC1E37" w:rsidRPr="0091442F">
        <w:rPr>
          <w:rFonts w:ascii="Arial" w:hAnsi="Arial" w:cs="Arial"/>
          <w:sz w:val="28"/>
          <w:szCs w:val="28"/>
        </w:rPr>
        <w:t>Juni</w:t>
      </w:r>
      <w:r w:rsidR="00FC6F27" w:rsidRPr="0091442F">
        <w:rPr>
          <w:rFonts w:ascii="Arial" w:hAnsi="Arial" w:cs="Arial"/>
          <w:sz w:val="28"/>
          <w:szCs w:val="28"/>
        </w:rPr>
        <w:t xml:space="preserve"> </w:t>
      </w:r>
      <w:r w:rsidRPr="0091442F">
        <w:rPr>
          <w:rFonts w:ascii="Arial" w:hAnsi="Arial" w:cs="Arial"/>
          <w:sz w:val="28"/>
          <w:szCs w:val="28"/>
        </w:rPr>
        <w:t>20</w:t>
      </w:r>
      <w:r w:rsidR="00BC1E37" w:rsidRPr="0091442F">
        <w:rPr>
          <w:rFonts w:ascii="Arial" w:hAnsi="Arial" w:cs="Arial"/>
          <w:sz w:val="28"/>
          <w:szCs w:val="28"/>
        </w:rPr>
        <w:t>21</w:t>
      </w:r>
      <w:r w:rsidR="00FC6F27" w:rsidRPr="0091442F">
        <w:rPr>
          <w:rFonts w:ascii="Arial" w:hAnsi="Arial" w:cs="Arial"/>
          <w:sz w:val="28"/>
          <w:szCs w:val="28"/>
        </w:rPr>
        <w:t xml:space="preserve"> </w:t>
      </w:r>
      <w:r w:rsidRPr="0091442F">
        <w:rPr>
          <w:rFonts w:ascii="Arial" w:hAnsi="Arial" w:cs="Arial"/>
          <w:sz w:val="28"/>
          <w:szCs w:val="28"/>
        </w:rPr>
        <w:t>in</w:t>
      </w:r>
      <w:r w:rsidR="00FC6F27" w:rsidRPr="0091442F">
        <w:rPr>
          <w:rFonts w:ascii="Arial" w:hAnsi="Arial" w:cs="Arial"/>
          <w:sz w:val="28"/>
          <w:szCs w:val="28"/>
        </w:rPr>
        <w:t xml:space="preserve"> </w:t>
      </w:r>
      <w:r w:rsidRPr="0091442F">
        <w:rPr>
          <w:rFonts w:ascii="Arial" w:hAnsi="Arial" w:cs="Arial"/>
          <w:sz w:val="28"/>
          <w:szCs w:val="28"/>
        </w:rPr>
        <w:t>Kassel</w:t>
      </w:r>
      <w:r w:rsidRPr="0091442F">
        <w:rPr>
          <w:rFonts w:ascii="Arial" w:hAnsi="Arial" w:cs="Arial"/>
          <w:sz w:val="28"/>
          <w:szCs w:val="28"/>
        </w:rPr>
        <w:br/>
        <w:t>Kasseler</w:t>
      </w:r>
      <w:r w:rsidR="00FC6F27" w:rsidRPr="0091442F">
        <w:rPr>
          <w:rFonts w:ascii="Arial" w:hAnsi="Arial" w:cs="Arial"/>
          <w:sz w:val="28"/>
          <w:szCs w:val="28"/>
        </w:rPr>
        <w:t xml:space="preserve"> </w:t>
      </w:r>
      <w:r w:rsidRPr="0091442F">
        <w:rPr>
          <w:rFonts w:ascii="Arial" w:hAnsi="Arial" w:cs="Arial"/>
          <w:sz w:val="28"/>
          <w:szCs w:val="28"/>
        </w:rPr>
        <w:t>Frauenbündnis,</w:t>
      </w:r>
      <w:r w:rsidR="00FC6F27" w:rsidRPr="0091442F">
        <w:rPr>
          <w:rFonts w:ascii="Arial" w:hAnsi="Arial" w:cs="Arial"/>
          <w:sz w:val="28"/>
          <w:szCs w:val="28"/>
        </w:rPr>
        <w:t xml:space="preserve"> </w:t>
      </w:r>
      <w:r w:rsidRPr="0091442F">
        <w:rPr>
          <w:rFonts w:ascii="Arial" w:hAnsi="Arial" w:cs="Arial"/>
          <w:sz w:val="28"/>
          <w:szCs w:val="28"/>
        </w:rPr>
        <w:t>Kontakt:</w:t>
      </w:r>
      <w:r w:rsidR="00FC6F27" w:rsidRPr="0091442F">
        <w:rPr>
          <w:rFonts w:ascii="Arial" w:hAnsi="Arial" w:cs="Arial"/>
          <w:sz w:val="28"/>
          <w:szCs w:val="28"/>
        </w:rPr>
        <w:t xml:space="preserve"> </w:t>
      </w:r>
      <w:r w:rsidRPr="0091442F">
        <w:rPr>
          <w:rFonts w:ascii="Arial" w:hAnsi="Arial" w:cs="Arial"/>
          <w:sz w:val="28"/>
          <w:szCs w:val="28"/>
        </w:rPr>
        <w:t>Eva-K.</w:t>
      </w:r>
      <w:r w:rsidR="00FC6F27" w:rsidRPr="0091442F">
        <w:rPr>
          <w:rFonts w:ascii="Arial" w:hAnsi="Arial" w:cs="Arial"/>
          <w:sz w:val="28"/>
          <w:szCs w:val="28"/>
        </w:rPr>
        <w:t xml:space="preserve"> </w:t>
      </w:r>
      <w:r w:rsidRPr="0091442F">
        <w:rPr>
          <w:rFonts w:ascii="Arial" w:hAnsi="Arial" w:cs="Arial"/>
          <w:sz w:val="28"/>
          <w:szCs w:val="28"/>
        </w:rPr>
        <w:t>Hack,</w:t>
      </w:r>
      <w:r w:rsidR="00FC6F27" w:rsidRPr="0091442F">
        <w:rPr>
          <w:rFonts w:ascii="Arial" w:hAnsi="Arial" w:cs="Arial"/>
          <w:sz w:val="28"/>
          <w:szCs w:val="28"/>
        </w:rPr>
        <w:t xml:space="preserve"> </w:t>
      </w:r>
      <w:r w:rsidRPr="0091442F">
        <w:rPr>
          <w:rFonts w:ascii="Arial" w:hAnsi="Arial" w:cs="Arial"/>
          <w:sz w:val="28"/>
          <w:szCs w:val="28"/>
        </w:rPr>
        <w:t>Frauenhaus</w:t>
      </w:r>
      <w:r w:rsidR="00FC6F27" w:rsidRPr="0091442F">
        <w:rPr>
          <w:rFonts w:ascii="Arial" w:hAnsi="Arial" w:cs="Arial"/>
          <w:sz w:val="28"/>
          <w:szCs w:val="28"/>
        </w:rPr>
        <w:t xml:space="preserve"> </w:t>
      </w:r>
      <w:r w:rsidRPr="0091442F">
        <w:rPr>
          <w:rFonts w:ascii="Arial" w:hAnsi="Arial" w:cs="Arial"/>
          <w:sz w:val="28"/>
          <w:szCs w:val="28"/>
        </w:rPr>
        <w:t>Kassel</w:t>
      </w:r>
      <w:r w:rsidR="00FC6F27" w:rsidRPr="0091442F">
        <w:rPr>
          <w:rFonts w:ascii="Arial" w:hAnsi="Arial" w:cs="Arial"/>
          <w:sz w:val="28"/>
          <w:szCs w:val="28"/>
        </w:rPr>
        <w:t xml:space="preserve"> </w:t>
      </w:r>
      <w:r w:rsidRPr="0091442F">
        <w:rPr>
          <w:rFonts w:ascii="Arial" w:hAnsi="Arial" w:cs="Arial"/>
          <w:sz w:val="28"/>
          <w:szCs w:val="28"/>
        </w:rPr>
        <w:t>(0561-898889);</w:t>
      </w:r>
      <w:r w:rsidR="00FC6F27" w:rsidRPr="0091442F">
        <w:rPr>
          <w:rFonts w:ascii="Arial" w:hAnsi="Arial" w:cs="Arial"/>
          <w:sz w:val="28"/>
          <w:szCs w:val="28"/>
        </w:rPr>
        <w:t xml:space="preserve"> </w:t>
      </w:r>
      <w:r w:rsidRPr="0091442F">
        <w:rPr>
          <w:rFonts w:ascii="Arial" w:hAnsi="Arial" w:cs="Arial"/>
          <w:sz w:val="28"/>
          <w:szCs w:val="28"/>
        </w:rPr>
        <w:t>Silke</w:t>
      </w:r>
      <w:r w:rsidR="00FC6F27" w:rsidRPr="0091442F">
        <w:rPr>
          <w:rFonts w:ascii="Arial" w:hAnsi="Arial" w:cs="Arial"/>
          <w:sz w:val="28"/>
          <w:szCs w:val="28"/>
        </w:rPr>
        <w:t xml:space="preserve"> </w:t>
      </w:r>
      <w:r w:rsidRPr="0091442F">
        <w:rPr>
          <w:rFonts w:ascii="Arial" w:hAnsi="Arial" w:cs="Arial"/>
          <w:sz w:val="28"/>
          <w:szCs w:val="28"/>
        </w:rPr>
        <w:t>Mehrwald,</w:t>
      </w:r>
      <w:r w:rsidR="00FC6F27" w:rsidRPr="0091442F">
        <w:rPr>
          <w:rFonts w:ascii="Arial" w:hAnsi="Arial" w:cs="Arial"/>
          <w:sz w:val="28"/>
          <w:szCs w:val="28"/>
        </w:rPr>
        <w:t xml:space="preserve"> </w:t>
      </w:r>
      <w:r w:rsidRPr="0091442F">
        <w:rPr>
          <w:rFonts w:ascii="Arial" w:hAnsi="Arial" w:cs="Arial"/>
          <w:sz w:val="28"/>
          <w:szCs w:val="28"/>
        </w:rPr>
        <w:t>Archiv</w:t>
      </w:r>
      <w:r w:rsidR="00FC6F27" w:rsidRPr="0091442F">
        <w:rPr>
          <w:rFonts w:ascii="Arial" w:hAnsi="Arial" w:cs="Arial"/>
          <w:sz w:val="28"/>
          <w:szCs w:val="28"/>
        </w:rPr>
        <w:t xml:space="preserve"> </w:t>
      </w:r>
      <w:r w:rsidRPr="0091442F">
        <w:rPr>
          <w:rFonts w:ascii="Arial" w:hAnsi="Arial" w:cs="Arial"/>
          <w:sz w:val="28"/>
          <w:szCs w:val="28"/>
        </w:rPr>
        <w:t>d.</w:t>
      </w:r>
      <w:r w:rsidR="00FC6F27" w:rsidRPr="0091442F">
        <w:rPr>
          <w:rFonts w:ascii="Arial" w:hAnsi="Arial" w:cs="Arial"/>
          <w:sz w:val="28"/>
          <w:szCs w:val="28"/>
        </w:rPr>
        <w:t xml:space="preserve"> </w:t>
      </w:r>
      <w:r w:rsidRPr="0091442F">
        <w:rPr>
          <w:rFonts w:ascii="Arial" w:hAnsi="Arial" w:cs="Arial"/>
          <w:sz w:val="28"/>
          <w:szCs w:val="28"/>
        </w:rPr>
        <w:t>dt.</w:t>
      </w:r>
      <w:r w:rsidR="00FC6F27" w:rsidRPr="0091442F">
        <w:rPr>
          <w:rFonts w:ascii="Arial" w:hAnsi="Arial" w:cs="Arial"/>
          <w:sz w:val="28"/>
          <w:szCs w:val="28"/>
        </w:rPr>
        <w:t xml:space="preserve"> </w:t>
      </w:r>
      <w:r w:rsidRPr="0091442F">
        <w:rPr>
          <w:rFonts w:ascii="Arial" w:hAnsi="Arial" w:cs="Arial"/>
          <w:sz w:val="28"/>
          <w:szCs w:val="28"/>
        </w:rPr>
        <w:t>Frauenbewegung</w:t>
      </w:r>
      <w:r w:rsidR="00FC6F27" w:rsidRPr="0091442F">
        <w:rPr>
          <w:rFonts w:ascii="Arial" w:hAnsi="Arial" w:cs="Arial"/>
          <w:sz w:val="28"/>
          <w:szCs w:val="28"/>
        </w:rPr>
        <w:t xml:space="preserve"> </w:t>
      </w:r>
      <w:r w:rsidRPr="0091442F">
        <w:rPr>
          <w:rFonts w:ascii="Arial" w:hAnsi="Arial" w:cs="Arial"/>
          <w:sz w:val="28"/>
          <w:szCs w:val="28"/>
        </w:rPr>
        <w:t>(0561-9893670)</w:t>
      </w:r>
      <w:r w:rsidRPr="0091442F">
        <w:rPr>
          <w:rFonts w:ascii="Arial" w:hAnsi="Arial" w:cs="Arial"/>
          <w:sz w:val="28"/>
          <w:szCs w:val="28"/>
        </w:rPr>
        <w:br/>
        <w:t>Für</w:t>
      </w:r>
      <w:r w:rsidR="00FC6F27" w:rsidRPr="0091442F">
        <w:rPr>
          <w:rFonts w:ascii="Arial" w:hAnsi="Arial" w:cs="Arial"/>
          <w:sz w:val="28"/>
          <w:szCs w:val="28"/>
        </w:rPr>
        <w:t xml:space="preserve"> </w:t>
      </w:r>
      <w:r w:rsidRPr="0091442F">
        <w:rPr>
          <w:rFonts w:ascii="Arial" w:hAnsi="Arial" w:cs="Arial"/>
          <w:sz w:val="28"/>
          <w:szCs w:val="28"/>
        </w:rPr>
        <w:t>die</w:t>
      </w:r>
      <w:r w:rsidR="00FC6F27" w:rsidRPr="0091442F">
        <w:rPr>
          <w:rFonts w:ascii="Arial" w:hAnsi="Arial" w:cs="Arial"/>
          <w:sz w:val="28"/>
          <w:szCs w:val="28"/>
        </w:rPr>
        <w:t xml:space="preserve"> </w:t>
      </w:r>
      <w:r w:rsidR="00BC1E37" w:rsidRPr="0091442F">
        <w:rPr>
          <w:rFonts w:ascii="Arial" w:hAnsi="Arial" w:cs="Arial"/>
          <w:sz w:val="28"/>
          <w:szCs w:val="28"/>
        </w:rPr>
        <w:t>Inhalte</w:t>
      </w:r>
      <w:r w:rsidR="00FC6F27" w:rsidRPr="0091442F">
        <w:rPr>
          <w:rFonts w:ascii="Arial" w:hAnsi="Arial" w:cs="Arial"/>
          <w:sz w:val="28"/>
          <w:szCs w:val="28"/>
        </w:rPr>
        <w:t xml:space="preserve"> </w:t>
      </w:r>
      <w:r w:rsidR="00BC1E37" w:rsidRPr="0091442F">
        <w:rPr>
          <w:rFonts w:ascii="Arial" w:hAnsi="Arial" w:cs="Arial"/>
          <w:sz w:val="28"/>
          <w:szCs w:val="28"/>
        </w:rPr>
        <w:t>der</w:t>
      </w:r>
      <w:r w:rsidR="00FC6F27" w:rsidRPr="0091442F">
        <w:rPr>
          <w:rFonts w:ascii="Arial" w:hAnsi="Arial" w:cs="Arial"/>
          <w:sz w:val="28"/>
          <w:szCs w:val="28"/>
        </w:rPr>
        <w:t xml:space="preserve"> </w:t>
      </w:r>
      <w:r w:rsidR="00BC1E37" w:rsidRPr="0091442F">
        <w:rPr>
          <w:rFonts w:ascii="Arial" w:hAnsi="Arial" w:cs="Arial"/>
          <w:sz w:val="28"/>
          <w:szCs w:val="28"/>
        </w:rPr>
        <w:t>Veranstaltungen</w:t>
      </w:r>
      <w:r w:rsidR="00FC6F27" w:rsidRPr="0091442F">
        <w:rPr>
          <w:rFonts w:ascii="Arial" w:hAnsi="Arial" w:cs="Arial"/>
          <w:sz w:val="28"/>
          <w:szCs w:val="28"/>
        </w:rPr>
        <w:t xml:space="preserve"> </w:t>
      </w:r>
      <w:r w:rsidRPr="0091442F">
        <w:rPr>
          <w:rFonts w:ascii="Arial" w:hAnsi="Arial" w:cs="Arial"/>
          <w:sz w:val="28"/>
          <w:szCs w:val="28"/>
        </w:rPr>
        <w:t>sind</w:t>
      </w:r>
      <w:r w:rsidR="00FC6F27" w:rsidRPr="0091442F">
        <w:rPr>
          <w:rFonts w:ascii="Arial" w:hAnsi="Arial" w:cs="Arial"/>
          <w:sz w:val="28"/>
          <w:szCs w:val="28"/>
        </w:rPr>
        <w:t xml:space="preserve"> </w:t>
      </w:r>
      <w:r w:rsidRPr="0091442F">
        <w:rPr>
          <w:rFonts w:ascii="Arial" w:hAnsi="Arial" w:cs="Arial"/>
          <w:sz w:val="28"/>
          <w:szCs w:val="28"/>
        </w:rPr>
        <w:t>die</w:t>
      </w:r>
      <w:r w:rsidR="00FC6F27" w:rsidRPr="0091442F">
        <w:rPr>
          <w:rFonts w:ascii="Arial" w:hAnsi="Arial" w:cs="Arial"/>
          <w:sz w:val="28"/>
          <w:szCs w:val="28"/>
        </w:rPr>
        <w:t xml:space="preserve"> </w:t>
      </w:r>
      <w:r w:rsidRPr="0091442F">
        <w:rPr>
          <w:rFonts w:ascii="Arial" w:hAnsi="Arial" w:cs="Arial"/>
          <w:sz w:val="28"/>
          <w:szCs w:val="28"/>
        </w:rPr>
        <w:t>jeweiligen</w:t>
      </w:r>
      <w:r w:rsidR="00FC6F27" w:rsidRPr="0091442F">
        <w:rPr>
          <w:rFonts w:ascii="Arial" w:hAnsi="Arial" w:cs="Arial"/>
          <w:sz w:val="28"/>
          <w:szCs w:val="28"/>
        </w:rPr>
        <w:t xml:space="preserve"> </w:t>
      </w:r>
      <w:r w:rsidRPr="0091442F">
        <w:rPr>
          <w:rFonts w:ascii="Arial" w:hAnsi="Arial" w:cs="Arial"/>
          <w:sz w:val="28"/>
          <w:szCs w:val="28"/>
        </w:rPr>
        <w:t>Einzelveranstalterinnen</w:t>
      </w:r>
      <w:r w:rsidR="00FC6F27" w:rsidRPr="0091442F">
        <w:rPr>
          <w:rFonts w:ascii="Arial" w:hAnsi="Arial" w:cs="Arial"/>
          <w:sz w:val="28"/>
          <w:szCs w:val="28"/>
        </w:rPr>
        <w:t xml:space="preserve"> </w:t>
      </w:r>
      <w:r w:rsidRPr="0091442F">
        <w:rPr>
          <w:rFonts w:ascii="Arial" w:hAnsi="Arial" w:cs="Arial"/>
          <w:sz w:val="28"/>
          <w:szCs w:val="28"/>
        </w:rPr>
        <w:t>verantwortlich.</w:t>
      </w:r>
      <w:r w:rsidR="00FC6F27" w:rsidRPr="0091442F">
        <w:rPr>
          <w:rFonts w:ascii="Arial" w:hAnsi="Arial" w:cs="Arial"/>
          <w:sz w:val="28"/>
          <w:szCs w:val="28"/>
        </w:rPr>
        <w:br/>
        <w:t>Bei allen Live-Veranstaltungen gelten die jeweils aktuellen Corona-Regeln.</w:t>
      </w:r>
      <w:r w:rsidR="00FC6F27" w:rsidRPr="0091442F">
        <w:rPr>
          <w:rFonts w:ascii="Arial" w:hAnsi="Arial" w:cs="Arial"/>
          <w:sz w:val="28"/>
          <w:szCs w:val="28"/>
        </w:rPr>
        <w:br/>
        <w:t>Aktuelle Informationen bei den jeweiligen Veranstalter*innen</w:t>
      </w:r>
      <w:r w:rsidR="00BC1E37" w:rsidRPr="0091442F">
        <w:rPr>
          <w:rFonts w:ascii="Arial" w:hAnsi="Arial" w:cs="Arial"/>
          <w:sz w:val="28"/>
          <w:szCs w:val="28"/>
        </w:rPr>
        <w:br/>
      </w:r>
      <w:r w:rsidRPr="0091442F">
        <w:rPr>
          <w:rFonts w:ascii="Arial" w:hAnsi="Arial" w:cs="Arial"/>
          <w:sz w:val="28"/>
          <w:szCs w:val="28"/>
        </w:rPr>
        <w:t>Spendenkonto:</w:t>
      </w:r>
      <w:r w:rsidR="00FC6F27" w:rsidRPr="0091442F">
        <w:rPr>
          <w:rFonts w:ascii="Arial" w:hAnsi="Arial" w:cs="Arial"/>
          <w:sz w:val="28"/>
          <w:szCs w:val="28"/>
        </w:rPr>
        <w:t xml:space="preserve"> </w:t>
      </w:r>
      <w:r w:rsidRPr="0091442F">
        <w:rPr>
          <w:rFonts w:ascii="Arial" w:hAnsi="Arial" w:cs="Arial"/>
          <w:sz w:val="28"/>
          <w:szCs w:val="28"/>
        </w:rPr>
        <w:t>Förderverein</w:t>
      </w:r>
      <w:r w:rsidR="00FC6F27" w:rsidRPr="0091442F">
        <w:rPr>
          <w:rFonts w:ascii="Arial" w:hAnsi="Arial" w:cs="Arial"/>
          <w:sz w:val="28"/>
          <w:szCs w:val="28"/>
        </w:rPr>
        <w:t xml:space="preserve"> </w:t>
      </w:r>
      <w:r w:rsidRPr="0091442F">
        <w:rPr>
          <w:rFonts w:ascii="Arial" w:hAnsi="Arial" w:cs="Arial"/>
          <w:sz w:val="28"/>
          <w:szCs w:val="28"/>
        </w:rPr>
        <w:t>Frauenhaus</w:t>
      </w:r>
      <w:r w:rsidR="00FC6F27" w:rsidRPr="0091442F">
        <w:rPr>
          <w:rFonts w:ascii="Arial" w:hAnsi="Arial" w:cs="Arial"/>
          <w:sz w:val="28"/>
          <w:szCs w:val="28"/>
        </w:rPr>
        <w:t xml:space="preserve"> </w:t>
      </w:r>
      <w:r w:rsidRPr="0091442F">
        <w:rPr>
          <w:rFonts w:ascii="Arial" w:hAnsi="Arial" w:cs="Arial"/>
          <w:sz w:val="28"/>
          <w:szCs w:val="28"/>
        </w:rPr>
        <w:t>Kassel;</w:t>
      </w:r>
      <w:r w:rsidR="00FC6F27" w:rsidRPr="0091442F">
        <w:rPr>
          <w:rFonts w:ascii="Arial" w:hAnsi="Arial" w:cs="Arial"/>
          <w:sz w:val="28"/>
          <w:szCs w:val="28"/>
        </w:rPr>
        <w:t xml:space="preserve"> </w:t>
      </w:r>
      <w:r w:rsidRPr="0091442F">
        <w:rPr>
          <w:rFonts w:ascii="Arial" w:hAnsi="Arial" w:cs="Arial"/>
          <w:sz w:val="28"/>
          <w:szCs w:val="28"/>
        </w:rPr>
        <w:t>Verwendungszweck:</w:t>
      </w:r>
      <w:r w:rsidR="00FC6F27" w:rsidRPr="0091442F">
        <w:rPr>
          <w:rFonts w:ascii="Arial" w:hAnsi="Arial" w:cs="Arial"/>
          <w:sz w:val="28"/>
          <w:szCs w:val="28"/>
        </w:rPr>
        <w:t xml:space="preserve"> </w:t>
      </w:r>
      <w:r w:rsidRPr="0091442F">
        <w:rPr>
          <w:rFonts w:ascii="Arial" w:hAnsi="Arial" w:cs="Arial"/>
          <w:sz w:val="28"/>
          <w:szCs w:val="28"/>
        </w:rPr>
        <w:t>Kasseler</w:t>
      </w:r>
      <w:r w:rsidR="00FC6F27" w:rsidRPr="0091442F">
        <w:rPr>
          <w:rFonts w:ascii="Arial" w:hAnsi="Arial" w:cs="Arial"/>
          <w:sz w:val="28"/>
          <w:szCs w:val="28"/>
        </w:rPr>
        <w:t xml:space="preserve"> </w:t>
      </w:r>
      <w:r w:rsidRPr="0091442F">
        <w:rPr>
          <w:rFonts w:ascii="Arial" w:hAnsi="Arial" w:cs="Arial"/>
          <w:sz w:val="28"/>
          <w:szCs w:val="28"/>
        </w:rPr>
        <w:t>Frauenbündnis,</w:t>
      </w:r>
      <w:r w:rsidR="00FC6F27" w:rsidRPr="0091442F">
        <w:rPr>
          <w:rFonts w:ascii="Arial" w:hAnsi="Arial" w:cs="Arial"/>
          <w:sz w:val="28"/>
          <w:szCs w:val="28"/>
        </w:rPr>
        <w:t xml:space="preserve"> </w:t>
      </w:r>
      <w:r w:rsidRPr="0091442F">
        <w:rPr>
          <w:rFonts w:ascii="Arial" w:hAnsi="Arial" w:cs="Arial"/>
          <w:sz w:val="28"/>
          <w:szCs w:val="28"/>
        </w:rPr>
        <w:t>IBAN:</w:t>
      </w:r>
      <w:r w:rsidR="00FC6F27" w:rsidRPr="0091442F">
        <w:rPr>
          <w:rFonts w:ascii="Arial" w:hAnsi="Arial" w:cs="Arial"/>
          <w:sz w:val="28"/>
          <w:szCs w:val="28"/>
        </w:rPr>
        <w:t xml:space="preserve"> </w:t>
      </w:r>
      <w:r w:rsidRPr="0091442F">
        <w:rPr>
          <w:rFonts w:ascii="Arial" w:hAnsi="Arial" w:cs="Arial"/>
          <w:sz w:val="28"/>
          <w:szCs w:val="28"/>
        </w:rPr>
        <w:t>DE82</w:t>
      </w:r>
      <w:r w:rsidR="00FC6F27" w:rsidRPr="0091442F">
        <w:rPr>
          <w:rFonts w:ascii="Arial" w:hAnsi="Arial" w:cs="Arial"/>
          <w:sz w:val="28"/>
          <w:szCs w:val="28"/>
        </w:rPr>
        <w:t xml:space="preserve"> </w:t>
      </w:r>
      <w:r w:rsidRPr="0091442F">
        <w:rPr>
          <w:rFonts w:ascii="Arial" w:hAnsi="Arial" w:cs="Arial"/>
          <w:sz w:val="28"/>
          <w:szCs w:val="28"/>
        </w:rPr>
        <w:t>5205</w:t>
      </w:r>
      <w:r w:rsidR="00FC6F27" w:rsidRPr="0091442F">
        <w:rPr>
          <w:rFonts w:ascii="Arial" w:hAnsi="Arial" w:cs="Arial"/>
          <w:sz w:val="28"/>
          <w:szCs w:val="28"/>
        </w:rPr>
        <w:t xml:space="preserve"> </w:t>
      </w:r>
      <w:r w:rsidRPr="0091442F">
        <w:rPr>
          <w:rFonts w:ascii="Arial" w:hAnsi="Arial" w:cs="Arial"/>
          <w:sz w:val="28"/>
          <w:szCs w:val="28"/>
        </w:rPr>
        <w:t>0353</w:t>
      </w:r>
      <w:r w:rsidR="00FC6F27" w:rsidRPr="0091442F">
        <w:rPr>
          <w:rFonts w:ascii="Arial" w:hAnsi="Arial" w:cs="Arial"/>
          <w:sz w:val="28"/>
          <w:szCs w:val="28"/>
        </w:rPr>
        <w:t xml:space="preserve"> </w:t>
      </w:r>
      <w:r w:rsidRPr="0091442F">
        <w:rPr>
          <w:rFonts w:ascii="Arial" w:hAnsi="Arial" w:cs="Arial"/>
          <w:sz w:val="28"/>
          <w:szCs w:val="28"/>
        </w:rPr>
        <w:t>0001</w:t>
      </w:r>
      <w:r w:rsidR="00FC6F27" w:rsidRPr="0091442F">
        <w:rPr>
          <w:rFonts w:ascii="Arial" w:hAnsi="Arial" w:cs="Arial"/>
          <w:sz w:val="28"/>
          <w:szCs w:val="28"/>
        </w:rPr>
        <w:t xml:space="preserve"> </w:t>
      </w:r>
      <w:r w:rsidRPr="0091442F">
        <w:rPr>
          <w:rFonts w:ascii="Arial" w:hAnsi="Arial" w:cs="Arial"/>
          <w:sz w:val="28"/>
          <w:szCs w:val="28"/>
        </w:rPr>
        <w:t>1891</w:t>
      </w:r>
      <w:r w:rsidR="00FC6F27" w:rsidRPr="0091442F">
        <w:rPr>
          <w:rFonts w:ascii="Arial" w:hAnsi="Arial" w:cs="Arial"/>
          <w:sz w:val="28"/>
          <w:szCs w:val="28"/>
        </w:rPr>
        <w:t xml:space="preserve"> </w:t>
      </w:r>
      <w:r w:rsidRPr="0091442F">
        <w:rPr>
          <w:rFonts w:ascii="Arial" w:hAnsi="Arial" w:cs="Arial"/>
          <w:sz w:val="28"/>
          <w:szCs w:val="28"/>
        </w:rPr>
        <w:t>40</w:t>
      </w:r>
      <w:r w:rsidR="001C14BF">
        <w:rPr>
          <w:rFonts w:ascii="Arial" w:hAnsi="Arial" w:cs="Arial"/>
          <w:sz w:val="28"/>
          <w:szCs w:val="28"/>
        </w:rPr>
        <w:br/>
      </w:r>
    </w:p>
    <w:p w:rsidR="001C14BF" w:rsidRDefault="00BC1E37" w:rsidP="008806CA">
      <w:pPr>
        <w:spacing w:after="0" w:line="240" w:lineRule="auto"/>
        <w:rPr>
          <w:rFonts w:ascii="Arial" w:eastAsiaTheme="minorHAnsi" w:hAnsi="Arial" w:cs="Arial"/>
          <w:bCs/>
          <w:sz w:val="28"/>
          <w:szCs w:val="28"/>
          <w:lang w:bidi="ar-SA"/>
        </w:rPr>
      </w:pPr>
      <w:r w:rsidRPr="0091442F">
        <w:rPr>
          <w:rFonts w:ascii="Arial" w:hAnsi="Arial" w:cs="Arial"/>
          <w:sz w:val="28"/>
          <w:szCs w:val="28"/>
        </w:rPr>
        <w:t>#</w:t>
      </w:r>
      <w:r w:rsidR="00FC6F27" w:rsidRPr="0091442F">
        <w:rPr>
          <w:rFonts w:ascii="Arial" w:hAnsi="Arial" w:cs="Arial"/>
          <w:sz w:val="28"/>
          <w:szCs w:val="28"/>
        </w:rPr>
        <w:t xml:space="preserve"> </w:t>
      </w:r>
      <w:r w:rsidR="0051625C" w:rsidRPr="0091442F">
        <w:rPr>
          <w:rFonts w:ascii="Arial" w:hAnsi="Arial" w:cs="Arial"/>
          <w:sz w:val="28"/>
          <w:szCs w:val="28"/>
        </w:rPr>
        <w:t>Freitag,</w:t>
      </w:r>
      <w:r w:rsidR="00FC6F27" w:rsidRPr="0091442F">
        <w:rPr>
          <w:rFonts w:ascii="Arial" w:hAnsi="Arial" w:cs="Arial"/>
          <w:sz w:val="28"/>
          <w:szCs w:val="28"/>
        </w:rPr>
        <w:t xml:space="preserve"> </w:t>
      </w:r>
      <w:r w:rsidR="0051625C" w:rsidRPr="0091442F">
        <w:rPr>
          <w:rFonts w:ascii="Arial" w:hAnsi="Arial" w:cs="Arial"/>
          <w:sz w:val="28"/>
          <w:szCs w:val="28"/>
        </w:rPr>
        <w:t>05.</w:t>
      </w:r>
      <w:r w:rsidR="00FC6F27" w:rsidRPr="0091442F">
        <w:rPr>
          <w:rFonts w:ascii="Arial" w:hAnsi="Arial" w:cs="Arial"/>
          <w:sz w:val="28"/>
          <w:szCs w:val="28"/>
        </w:rPr>
        <w:t xml:space="preserve"> </w:t>
      </w:r>
      <w:r w:rsidR="0051625C" w:rsidRPr="0091442F">
        <w:rPr>
          <w:rFonts w:ascii="Arial" w:hAnsi="Arial" w:cs="Arial"/>
          <w:sz w:val="28"/>
          <w:szCs w:val="28"/>
        </w:rPr>
        <w:t>03.</w:t>
      </w:r>
      <w:r w:rsidR="00FC6F27" w:rsidRPr="0091442F">
        <w:rPr>
          <w:rFonts w:ascii="Arial" w:hAnsi="Arial" w:cs="Arial"/>
          <w:sz w:val="28"/>
          <w:szCs w:val="28"/>
        </w:rPr>
        <w:t xml:space="preserve"> </w:t>
      </w:r>
      <w:r w:rsidR="0051625C" w:rsidRPr="0091442F">
        <w:rPr>
          <w:rFonts w:ascii="Arial" w:hAnsi="Arial" w:cs="Arial"/>
          <w:sz w:val="28"/>
          <w:szCs w:val="28"/>
        </w:rPr>
        <w:t>2021,</w:t>
      </w:r>
      <w:r w:rsidR="00FC6F27" w:rsidRPr="0091442F">
        <w:rPr>
          <w:rFonts w:ascii="Arial" w:hAnsi="Arial" w:cs="Arial"/>
          <w:sz w:val="28"/>
          <w:szCs w:val="28"/>
        </w:rPr>
        <w:t xml:space="preserve"> </w:t>
      </w:r>
      <w:r w:rsidR="0051625C" w:rsidRPr="0091442F">
        <w:rPr>
          <w:rFonts w:ascii="Arial" w:hAnsi="Arial" w:cs="Arial"/>
          <w:sz w:val="28"/>
          <w:szCs w:val="28"/>
        </w:rPr>
        <w:t>19</w:t>
      </w:r>
      <w:r w:rsidR="00FC6F27" w:rsidRPr="0091442F">
        <w:rPr>
          <w:rFonts w:ascii="Arial" w:hAnsi="Arial" w:cs="Arial"/>
          <w:sz w:val="28"/>
          <w:szCs w:val="28"/>
        </w:rPr>
        <w:t xml:space="preserve"> </w:t>
      </w:r>
      <w:r w:rsidR="0051625C" w:rsidRPr="0091442F">
        <w:rPr>
          <w:rFonts w:ascii="Arial" w:hAnsi="Arial" w:cs="Arial"/>
          <w:sz w:val="28"/>
          <w:szCs w:val="28"/>
        </w:rPr>
        <w:t>Uhr</w:t>
      </w:r>
      <w:r w:rsidR="004237F1" w:rsidRPr="0091442F">
        <w:rPr>
          <w:rFonts w:ascii="Arial" w:hAnsi="Arial" w:cs="Arial"/>
          <w:sz w:val="28"/>
          <w:szCs w:val="28"/>
        </w:rPr>
        <w:br/>
      </w:r>
      <w:r w:rsidR="0051625C" w:rsidRPr="0091442F">
        <w:rPr>
          <w:rFonts w:ascii="Arial" w:hAnsi="Arial" w:cs="Arial"/>
          <w:sz w:val="28"/>
          <w:szCs w:val="28"/>
        </w:rPr>
        <w:t>Online:</w:t>
      </w:r>
      <w:r w:rsidR="00FC6F27" w:rsidRPr="0091442F">
        <w:rPr>
          <w:rFonts w:ascii="Arial" w:hAnsi="Arial" w:cs="Arial"/>
          <w:sz w:val="28"/>
          <w:szCs w:val="28"/>
        </w:rPr>
        <w:t xml:space="preserve"> </w:t>
      </w:r>
      <w:r w:rsidR="0051625C" w:rsidRPr="0091442F">
        <w:rPr>
          <w:rFonts w:ascii="Arial" w:hAnsi="Arial" w:cs="Arial"/>
          <w:sz w:val="28"/>
          <w:szCs w:val="28"/>
        </w:rPr>
        <w:t>Weltgebetstag</w:t>
      </w:r>
      <w:r w:rsidR="00FC6F27" w:rsidRPr="0091442F">
        <w:rPr>
          <w:rFonts w:ascii="Arial" w:hAnsi="Arial" w:cs="Arial"/>
          <w:sz w:val="28"/>
          <w:szCs w:val="28"/>
        </w:rPr>
        <w:t xml:space="preserve"> </w:t>
      </w:r>
      <w:r w:rsidR="0051625C" w:rsidRPr="0091442F">
        <w:rPr>
          <w:rFonts w:ascii="Arial" w:hAnsi="Arial" w:cs="Arial"/>
          <w:sz w:val="28"/>
          <w:szCs w:val="28"/>
        </w:rPr>
        <w:t>der</w:t>
      </w:r>
      <w:r w:rsidR="00FC6F27" w:rsidRPr="0091442F">
        <w:rPr>
          <w:rFonts w:ascii="Arial" w:hAnsi="Arial" w:cs="Arial"/>
          <w:sz w:val="28"/>
          <w:szCs w:val="28"/>
        </w:rPr>
        <w:t xml:space="preserve"> </w:t>
      </w:r>
      <w:r w:rsidR="0051625C" w:rsidRPr="0091442F">
        <w:rPr>
          <w:rFonts w:ascii="Arial" w:hAnsi="Arial" w:cs="Arial"/>
          <w:sz w:val="28"/>
          <w:szCs w:val="28"/>
        </w:rPr>
        <w:t>Frauen</w:t>
      </w:r>
      <w:r w:rsidR="00FC6F27" w:rsidRPr="0091442F">
        <w:rPr>
          <w:rFonts w:ascii="Arial" w:hAnsi="Arial" w:cs="Arial"/>
          <w:sz w:val="28"/>
          <w:szCs w:val="28"/>
        </w:rPr>
        <w:t xml:space="preserve"> </w:t>
      </w:r>
      <w:r w:rsidR="0051625C" w:rsidRPr="0091442F">
        <w:rPr>
          <w:rFonts w:ascii="Arial" w:hAnsi="Arial" w:cs="Arial"/>
          <w:sz w:val="28"/>
          <w:szCs w:val="28"/>
        </w:rPr>
        <w:t>für</w:t>
      </w:r>
      <w:r w:rsidR="00FC6F27" w:rsidRPr="0091442F">
        <w:rPr>
          <w:rFonts w:ascii="Arial" w:hAnsi="Arial" w:cs="Arial"/>
          <w:sz w:val="28"/>
          <w:szCs w:val="28"/>
        </w:rPr>
        <w:t xml:space="preserve"> </w:t>
      </w:r>
      <w:r w:rsidR="0051625C" w:rsidRPr="0091442F">
        <w:rPr>
          <w:rFonts w:ascii="Arial" w:hAnsi="Arial" w:cs="Arial"/>
          <w:sz w:val="28"/>
          <w:szCs w:val="28"/>
        </w:rPr>
        <w:t>alle</w:t>
      </w:r>
      <w:r w:rsidR="0091442F" w:rsidRPr="0091442F">
        <w:rPr>
          <w:rFonts w:ascii="Arial" w:hAnsi="Arial" w:cs="Arial"/>
          <w:sz w:val="28"/>
          <w:szCs w:val="28"/>
        </w:rPr>
        <w:br/>
      </w:r>
      <w:bookmarkStart w:id="0" w:name="_GoBack"/>
      <w:r w:rsidR="0051625C" w:rsidRPr="00FC25C8">
        <w:rPr>
          <w:rFonts w:ascii="Arial" w:hAnsi="Arial" w:cs="Arial"/>
          <w:caps/>
          <w:sz w:val="28"/>
          <w:szCs w:val="28"/>
        </w:rPr>
        <w:t>Worauf</w:t>
      </w:r>
      <w:r w:rsidR="00FC6F27" w:rsidRPr="00FC25C8">
        <w:rPr>
          <w:rFonts w:ascii="Arial" w:hAnsi="Arial" w:cs="Arial"/>
          <w:caps/>
          <w:sz w:val="28"/>
          <w:szCs w:val="28"/>
        </w:rPr>
        <w:t xml:space="preserve"> </w:t>
      </w:r>
      <w:r w:rsidR="0051625C" w:rsidRPr="00FC25C8">
        <w:rPr>
          <w:rFonts w:ascii="Arial" w:hAnsi="Arial" w:cs="Arial"/>
          <w:caps/>
          <w:sz w:val="28"/>
          <w:szCs w:val="28"/>
        </w:rPr>
        <w:t>bauen</w:t>
      </w:r>
      <w:r w:rsidR="00FC6F27" w:rsidRPr="00FC25C8">
        <w:rPr>
          <w:rFonts w:ascii="Arial" w:hAnsi="Arial" w:cs="Arial"/>
          <w:caps/>
          <w:sz w:val="28"/>
          <w:szCs w:val="28"/>
        </w:rPr>
        <w:t xml:space="preserve"> </w:t>
      </w:r>
      <w:r w:rsidR="0051625C" w:rsidRPr="00FC25C8">
        <w:rPr>
          <w:rFonts w:ascii="Arial" w:hAnsi="Arial" w:cs="Arial"/>
          <w:caps/>
          <w:sz w:val="28"/>
          <w:szCs w:val="28"/>
        </w:rPr>
        <w:t>wir?</w:t>
      </w:r>
      <w:r w:rsidR="0091442F" w:rsidRPr="00FC25C8">
        <w:rPr>
          <w:rFonts w:ascii="Arial" w:hAnsi="Arial" w:cs="Arial"/>
          <w:caps/>
          <w:sz w:val="28"/>
          <w:szCs w:val="28"/>
        </w:rPr>
        <w:br/>
      </w:r>
      <w:bookmarkEnd w:id="0"/>
      <w:r w:rsidR="0051625C" w:rsidRPr="0091442F">
        <w:rPr>
          <w:rFonts w:ascii="Arial" w:hAnsi="Arial" w:cs="Arial"/>
          <w:sz w:val="28"/>
          <w:szCs w:val="28"/>
        </w:rPr>
        <w:t>Der</w:t>
      </w:r>
      <w:r w:rsidR="00FC6F27" w:rsidRPr="0091442F">
        <w:rPr>
          <w:rFonts w:ascii="Arial" w:hAnsi="Arial" w:cs="Arial"/>
          <w:sz w:val="28"/>
          <w:szCs w:val="28"/>
        </w:rPr>
        <w:t xml:space="preserve"> </w:t>
      </w:r>
      <w:r w:rsidR="0051625C" w:rsidRPr="0091442F">
        <w:rPr>
          <w:rFonts w:ascii="Arial" w:hAnsi="Arial" w:cs="Arial"/>
          <w:sz w:val="28"/>
          <w:szCs w:val="28"/>
        </w:rPr>
        <w:t>Weltgebetstag</w:t>
      </w:r>
      <w:r w:rsidR="00FC6F27" w:rsidRPr="0091442F">
        <w:rPr>
          <w:rFonts w:ascii="Arial" w:hAnsi="Arial" w:cs="Arial"/>
          <w:sz w:val="28"/>
          <w:szCs w:val="28"/>
        </w:rPr>
        <w:t xml:space="preserve"> </w:t>
      </w:r>
      <w:r w:rsidR="0051625C" w:rsidRPr="0091442F">
        <w:rPr>
          <w:rFonts w:ascii="Arial" w:hAnsi="Arial" w:cs="Arial"/>
          <w:sz w:val="28"/>
          <w:szCs w:val="28"/>
        </w:rPr>
        <w:t>kommt</w:t>
      </w:r>
      <w:r w:rsidR="00FC6F27" w:rsidRPr="0091442F">
        <w:rPr>
          <w:rFonts w:ascii="Arial" w:hAnsi="Arial" w:cs="Arial"/>
          <w:sz w:val="28"/>
          <w:szCs w:val="28"/>
        </w:rPr>
        <w:t xml:space="preserve"> </w:t>
      </w:r>
      <w:r w:rsidR="0051625C" w:rsidRPr="0091442F">
        <w:rPr>
          <w:rFonts w:ascii="Arial" w:hAnsi="Arial" w:cs="Arial"/>
          <w:sz w:val="28"/>
          <w:szCs w:val="28"/>
        </w:rPr>
        <w:t>in</w:t>
      </w:r>
      <w:r w:rsidR="00FC6F27" w:rsidRPr="0091442F">
        <w:rPr>
          <w:rFonts w:ascii="Arial" w:hAnsi="Arial" w:cs="Arial"/>
          <w:sz w:val="28"/>
          <w:szCs w:val="28"/>
        </w:rPr>
        <w:t xml:space="preserve"> </w:t>
      </w:r>
      <w:r w:rsidR="0051625C" w:rsidRPr="0091442F">
        <w:rPr>
          <w:rFonts w:ascii="Arial" w:hAnsi="Arial" w:cs="Arial"/>
          <w:sz w:val="28"/>
          <w:szCs w:val="28"/>
        </w:rPr>
        <w:t>diesem</w:t>
      </w:r>
      <w:r w:rsidR="00FC6F27" w:rsidRPr="0091442F">
        <w:rPr>
          <w:rFonts w:ascii="Arial" w:hAnsi="Arial" w:cs="Arial"/>
          <w:sz w:val="28"/>
          <w:szCs w:val="28"/>
        </w:rPr>
        <w:t xml:space="preserve"> </w:t>
      </w:r>
      <w:r w:rsidR="0051625C" w:rsidRPr="0091442F">
        <w:rPr>
          <w:rFonts w:ascii="Arial" w:hAnsi="Arial" w:cs="Arial"/>
          <w:sz w:val="28"/>
          <w:szCs w:val="28"/>
        </w:rPr>
        <w:t>Jahr</w:t>
      </w:r>
      <w:r w:rsidR="00FC6F27" w:rsidRPr="0091442F">
        <w:rPr>
          <w:rFonts w:ascii="Arial" w:hAnsi="Arial" w:cs="Arial"/>
          <w:sz w:val="28"/>
          <w:szCs w:val="28"/>
        </w:rPr>
        <w:t xml:space="preserve"> </w:t>
      </w:r>
      <w:r w:rsidR="0051625C" w:rsidRPr="0091442F">
        <w:rPr>
          <w:rFonts w:ascii="Arial" w:hAnsi="Arial" w:cs="Arial"/>
          <w:sz w:val="28"/>
          <w:szCs w:val="28"/>
        </w:rPr>
        <w:t>aus</w:t>
      </w:r>
      <w:r w:rsidR="00FC6F27" w:rsidRPr="0091442F">
        <w:rPr>
          <w:rFonts w:ascii="Arial" w:hAnsi="Arial" w:cs="Arial"/>
          <w:sz w:val="28"/>
          <w:szCs w:val="28"/>
        </w:rPr>
        <w:t xml:space="preserve"> </w:t>
      </w:r>
      <w:r w:rsidR="0051625C" w:rsidRPr="0091442F">
        <w:rPr>
          <w:rFonts w:ascii="Arial" w:hAnsi="Arial" w:cs="Arial"/>
          <w:sz w:val="28"/>
          <w:szCs w:val="28"/>
        </w:rPr>
        <w:t>Vanuatu</w:t>
      </w:r>
      <w:r w:rsidR="00FC6F27" w:rsidRPr="0091442F">
        <w:rPr>
          <w:rFonts w:ascii="Arial" w:hAnsi="Arial" w:cs="Arial"/>
          <w:sz w:val="28"/>
          <w:szCs w:val="28"/>
        </w:rPr>
        <w:t xml:space="preserve"> </w:t>
      </w:r>
      <w:r w:rsidR="0051625C" w:rsidRPr="0091442F">
        <w:rPr>
          <w:rFonts w:ascii="Arial" w:hAnsi="Arial" w:cs="Arial"/>
          <w:sz w:val="28"/>
          <w:szCs w:val="28"/>
        </w:rPr>
        <w:t>–</w:t>
      </w:r>
      <w:r w:rsidR="00FC6F27" w:rsidRPr="0091442F">
        <w:rPr>
          <w:rFonts w:ascii="Arial" w:hAnsi="Arial" w:cs="Arial"/>
          <w:sz w:val="28"/>
          <w:szCs w:val="28"/>
        </w:rPr>
        <w:t xml:space="preserve"> </w:t>
      </w:r>
      <w:r w:rsidR="0051625C" w:rsidRPr="0091442F">
        <w:rPr>
          <w:rFonts w:ascii="Arial" w:hAnsi="Arial" w:cs="Arial"/>
          <w:sz w:val="28"/>
          <w:szCs w:val="28"/>
        </w:rPr>
        <w:t>einem</w:t>
      </w:r>
      <w:r w:rsidR="00FC6F27" w:rsidRPr="0091442F">
        <w:rPr>
          <w:rFonts w:ascii="Arial" w:hAnsi="Arial" w:cs="Arial"/>
          <w:sz w:val="28"/>
          <w:szCs w:val="28"/>
        </w:rPr>
        <w:t xml:space="preserve"> </w:t>
      </w:r>
      <w:r w:rsidR="0051625C" w:rsidRPr="0091442F">
        <w:rPr>
          <w:rFonts w:ascii="Arial" w:hAnsi="Arial" w:cs="Arial"/>
          <w:sz w:val="28"/>
          <w:szCs w:val="28"/>
        </w:rPr>
        <w:t>Inselstaat</w:t>
      </w:r>
      <w:r w:rsidR="00FC6F27" w:rsidRPr="0091442F">
        <w:rPr>
          <w:rFonts w:ascii="Arial" w:hAnsi="Arial" w:cs="Arial"/>
          <w:sz w:val="28"/>
          <w:szCs w:val="28"/>
        </w:rPr>
        <w:t xml:space="preserve"> </w:t>
      </w:r>
      <w:r w:rsidR="0051625C" w:rsidRPr="0091442F">
        <w:rPr>
          <w:rFonts w:ascii="Arial" w:hAnsi="Arial" w:cs="Arial"/>
          <w:sz w:val="28"/>
          <w:szCs w:val="28"/>
        </w:rPr>
        <w:t>im</w:t>
      </w:r>
      <w:r w:rsidR="00FC6F27" w:rsidRPr="0091442F">
        <w:rPr>
          <w:rFonts w:ascii="Arial" w:hAnsi="Arial" w:cs="Arial"/>
          <w:sz w:val="28"/>
          <w:szCs w:val="28"/>
        </w:rPr>
        <w:t xml:space="preserve"> </w:t>
      </w:r>
      <w:r w:rsidR="0051625C" w:rsidRPr="0091442F">
        <w:rPr>
          <w:rFonts w:ascii="Arial" w:hAnsi="Arial" w:cs="Arial"/>
          <w:sz w:val="28"/>
          <w:szCs w:val="28"/>
        </w:rPr>
        <w:t>Pazifik.</w:t>
      </w:r>
      <w:r w:rsidR="00FC6F27" w:rsidRPr="0091442F">
        <w:rPr>
          <w:rFonts w:ascii="Arial" w:hAnsi="Arial" w:cs="Arial"/>
          <w:sz w:val="28"/>
          <w:szCs w:val="28"/>
        </w:rPr>
        <w:t xml:space="preserve"> </w:t>
      </w:r>
      <w:r w:rsidR="0051625C" w:rsidRPr="0091442F">
        <w:rPr>
          <w:rFonts w:ascii="Arial" w:hAnsi="Arial" w:cs="Arial"/>
          <w:sz w:val="28"/>
          <w:szCs w:val="28"/>
        </w:rPr>
        <w:t>Vanuatu</w:t>
      </w:r>
      <w:r w:rsidR="00FC6F27" w:rsidRPr="0091442F">
        <w:rPr>
          <w:rFonts w:ascii="Arial" w:hAnsi="Arial" w:cs="Arial"/>
          <w:sz w:val="28"/>
          <w:szCs w:val="28"/>
        </w:rPr>
        <w:t xml:space="preserve"> </w:t>
      </w:r>
      <w:r w:rsidR="0051625C" w:rsidRPr="0091442F">
        <w:rPr>
          <w:rFonts w:ascii="Arial" w:hAnsi="Arial" w:cs="Arial"/>
          <w:sz w:val="28"/>
          <w:szCs w:val="28"/>
        </w:rPr>
        <w:t>ist</w:t>
      </w:r>
      <w:r w:rsidR="00FC6F27" w:rsidRPr="0091442F">
        <w:rPr>
          <w:rFonts w:ascii="Arial" w:hAnsi="Arial" w:cs="Arial"/>
          <w:sz w:val="28"/>
          <w:szCs w:val="28"/>
        </w:rPr>
        <w:t xml:space="preserve"> </w:t>
      </w:r>
      <w:r w:rsidR="0051625C" w:rsidRPr="0091442F">
        <w:rPr>
          <w:rFonts w:ascii="Arial" w:hAnsi="Arial" w:cs="Arial"/>
          <w:sz w:val="28"/>
          <w:szCs w:val="28"/>
        </w:rPr>
        <w:t>das</w:t>
      </w:r>
      <w:r w:rsidR="00FC6F27" w:rsidRPr="0091442F">
        <w:rPr>
          <w:rFonts w:ascii="Arial" w:hAnsi="Arial" w:cs="Arial"/>
          <w:sz w:val="28"/>
          <w:szCs w:val="28"/>
        </w:rPr>
        <w:t xml:space="preserve"> </w:t>
      </w:r>
      <w:r w:rsidR="0051625C" w:rsidRPr="0091442F">
        <w:rPr>
          <w:rFonts w:ascii="Arial" w:hAnsi="Arial" w:cs="Arial"/>
          <w:sz w:val="28"/>
          <w:szCs w:val="28"/>
        </w:rPr>
        <w:t>Land,</w:t>
      </w:r>
      <w:r w:rsidR="00FC6F27" w:rsidRPr="0091442F">
        <w:rPr>
          <w:rFonts w:ascii="Arial" w:hAnsi="Arial" w:cs="Arial"/>
          <w:sz w:val="28"/>
          <w:szCs w:val="28"/>
        </w:rPr>
        <w:t xml:space="preserve"> </w:t>
      </w:r>
      <w:r w:rsidR="0051625C" w:rsidRPr="0091442F">
        <w:rPr>
          <w:rFonts w:ascii="Arial" w:hAnsi="Arial" w:cs="Arial"/>
          <w:sz w:val="28"/>
          <w:szCs w:val="28"/>
        </w:rPr>
        <w:t>das</w:t>
      </w:r>
      <w:r w:rsidR="00FC6F27" w:rsidRPr="0091442F">
        <w:rPr>
          <w:rFonts w:ascii="Arial" w:hAnsi="Arial" w:cs="Arial"/>
          <w:sz w:val="28"/>
          <w:szCs w:val="28"/>
        </w:rPr>
        <w:t xml:space="preserve"> </w:t>
      </w:r>
      <w:r w:rsidR="0051625C" w:rsidRPr="0091442F">
        <w:rPr>
          <w:rFonts w:ascii="Arial" w:hAnsi="Arial" w:cs="Arial"/>
          <w:sz w:val="28"/>
          <w:szCs w:val="28"/>
        </w:rPr>
        <w:t>am</w:t>
      </w:r>
      <w:r w:rsidR="00FC6F27" w:rsidRPr="0091442F">
        <w:rPr>
          <w:rFonts w:ascii="Arial" w:hAnsi="Arial" w:cs="Arial"/>
          <w:sz w:val="28"/>
          <w:szCs w:val="28"/>
        </w:rPr>
        <w:t xml:space="preserve"> </w:t>
      </w:r>
      <w:r w:rsidR="0051625C" w:rsidRPr="0091442F">
        <w:rPr>
          <w:rFonts w:ascii="Arial" w:hAnsi="Arial" w:cs="Arial"/>
          <w:sz w:val="28"/>
          <w:szCs w:val="28"/>
        </w:rPr>
        <w:t>meisten</w:t>
      </w:r>
      <w:r w:rsidR="00FC6F27" w:rsidRPr="0091442F">
        <w:rPr>
          <w:rFonts w:ascii="Arial" w:hAnsi="Arial" w:cs="Arial"/>
          <w:sz w:val="28"/>
          <w:szCs w:val="28"/>
        </w:rPr>
        <w:t xml:space="preserve"> </w:t>
      </w:r>
      <w:r w:rsidR="0051625C" w:rsidRPr="0091442F">
        <w:rPr>
          <w:rFonts w:ascii="Arial" w:hAnsi="Arial" w:cs="Arial"/>
          <w:sz w:val="28"/>
          <w:szCs w:val="28"/>
        </w:rPr>
        <w:t>von</w:t>
      </w:r>
      <w:r w:rsidR="00FC6F27" w:rsidRPr="0091442F">
        <w:rPr>
          <w:rFonts w:ascii="Arial" w:hAnsi="Arial" w:cs="Arial"/>
          <w:sz w:val="28"/>
          <w:szCs w:val="28"/>
        </w:rPr>
        <w:t xml:space="preserve"> </w:t>
      </w:r>
      <w:r w:rsidR="0051625C" w:rsidRPr="0091442F">
        <w:rPr>
          <w:rFonts w:ascii="Arial" w:hAnsi="Arial" w:cs="Arial"/>
          <w:sz w:val="28"/>
          <w:szCs w:val="28"/>
        </w:rPr>
        <w:t>den</w:t>
      </w:r>
      <w:r w:rsidR="00FC6F27" w:rsidRPr="0091442F">
        <w:rPr>
          <w:rFonts w:ascii="Arial" w:hAnsi="Arial" w:cs="Arial"/>
          <w:sz w:val="28"/>
          <w:szCs w:val="28"/>
        </w:rPr>
        <w:t xml:space="preserve"> </w:t>
      </w:r>
      <w:r w:rsidR="0051625C" w:rsidRPr="0091442F">
        <w:rPr>
          <w:rFonts w:ascii="Arial" w:hAnsi="Arial" w:cs="Arial"/>
          <w:sz w:val="28"/>
          <w:szCs w:val="28"/>
        </w:rPr>
        <w:t>Auswirkungen</w:t>
      </w:r>
      <w:r w:rsidR="00FC6F27" w:rsidRPr="0091442F">
        <w:rPr>
          <w:rFonts w:ascii="Arial" w:hAnsi="Arial" w:cs="Arial"/>
          <w:sz w:val="28"/>
          <w:szCs w:val="28"/>
        </w:rPr>
        <w:t xml:space="preserve"> </w:t>
      </w:r>
      <w:r w:rsidR="0051625C" w:rsidRPr="0091442F">
        <w:rPr>
          <w:rFonts w:ascii="Arial" w:hAnsi="Arial" w:cs="Arial"/>
          <w:sz w:val="28"/>
          <w:szCs w:val="28"/>
        </w:rPr>
        <w:t>des</w:t>
      </w:r>
      <w:r w:rsidR="00FC6F27" w:rsidRPr="0091442F">
        <w:rPr>
          <w:rFonts w:ascii="Arial" w:hAnsi="Arial" w:cs="Arial"/>
          <w:sz w:val="28"/>
          <w:szCs w:val="28"/>
        </w:rPr>
        <w:t xml:space="preserve"> </w:t>
      </w:r>
      <w:r w:rsidR="0051625C" w:rsidRPr="0091442F">
        <w:rPr>
          <w:rFonts w:ascii="Arial" w:hAnsi="Arial" w:cs="Arial"/>
          <w:sz w:val="28"/>
          <w:szCs w:val="28"/>
        </w:rPr>
        <w:t>Klimawandels</w:t>
      </w:r>
      <w:r w:rsidR="00FC6F27" w:rsidRPr="0091442F">
        <w:rPr>
          <w:rFonts w:ascii="Arial" w:hAnsi="Arial" w:cs="Arial"/>
          <w:sz w:val="28"/>
          <w:szCs w:val="28"/>
        </w:rPr>
        <w:t xml:space="preserve"> </w:t>
      </w:r>
      <w:r w:rsidR="0051625C" w:rsidRPr="0091442F">
        <w:rPr>
          <w:rFonts w:ascii="Arial" w:hAnsi="Arial" w:cs="Arial"/>
          <w:sz w:val="28"/>
          <w:szCs w:val="28"/>
        </w:rPr>
        <w:t>bedroht</w:t>
      </w:r>
      <w:r w:rsidR="00FC6F27" w:rsidRPr="0091442F">
        <w:rPr>
          <w:rFonts w:ascii="Arial" w:hAnsi="Arial" w:cs="Arial"/>
          <w:sz w:val="28"/>
          <w:szCs w:val="28"/>
        </w:rPr>
        <w:t xml:space="preserve"> </w:t>
      </w:r>
      <w:r w:rsidR="0051625C" w:rsidRPr="0091442F">
        <w:rPr>
          <w:rFonts w:ascii="Arial" w:hAnsi="Arial" w:cs="Arial"/>
          <w:sz w:val="28"/>
          <w:szCs w:val="28"/>
        </w:rPr>
        <w:t>ist.</w:t>
      </w:r>
      <w:r w:rsidR="00FC6F27" w:rsidRPr="0091442F">
        <w:rPr>
          <w:rFonts w:ascii="Arial" w:hAnsi="Arial" w:cs="Arial"/>
          <w:sz w:val="28"/>
          <w:szCs w:val="28"/>
        </w:rPr>
        <w:t xml:space="preserve"> </w:t>
      </w:r>
      <w:r w:rsidR="0051625C" w:rsidRPr="0091442F">
        <w:rPr>
          <w:rFonts w:ascii="Arial" w:hAnsi="Arial" w:cs="Arial"/>
          <w:sz w:val="28"/>
          <w:szCs w:val="28"/>
        </w:rPr>
        <w:t>Besonders</w:t>
      </w:r>
      <w:r w:rsidR="00FC6F27" w:rsidRPr="0091442F">
        <w:rPr>
          <w:rFonts w:ascii="Arial" w:hAnsi="Arial" w:cs="Arial"/>
          <w:sz w:val="28"/>
          <w:szCs w:val="28"/>
        </w:rPr>
        <w:t xml:space="preserve"> </w:t>
      </w:r>
      <w:r w:rsidR="0051625C" w:rsidRPr="0091442F">
        <w:rPr>
          <w:rFonts w:ascii="Arial" w:hAnsi="Arial" w:cs="Arial"/>
          <w:sz w:val="28"/>
          <w:szCs w:val="28"/>
        </w:rPr>
        <w:t>die</w:t>
      </w:r>
      <w:r w:rsidR="00FC6F27" w:rsidRPr="0091442F">
        <w:rPr>
          <w:rFonts w:ascii="Arial" w:hAnsi="Arial" w:cs="Arial"/>
          <w:sz w:val="28"/>
          <w:szCs w:val="28"/>
        </w:rPr>
        <w:t xml:space="preserve"> </w:t>
      </w:r>
      <w:r w:rsidR="0051625C" w:rsidRPr="0091442F">
        <w:rPr>
          <w:rFonts w:ascii="Arial" w:hAnsi="Arial" w:cs="Arial"/>
          <w:sz w:val="28"/>
          <w:szCs w:val="28"/>
        </w:rPr>
        <w:t>Frauen</w:t>
      </w:r>
      <w:r w:rsidR="00FC6F27" w:rsidRPr="0091442F">
        <w:rPr>
          <w:rFonts w:ascii="Arial" w:hAnsi="Arial" w:cs="Arial"/>
          <w:sz w:val="28"/>
          <w:szCs w:val="28"/>
        </w:rPr>
        <w:t xml:space="preserve"> </w:t>
      </w:r>
      <w:r w:rsidR="0051625C" w:rsidRPr="0091442F">
        <w:rPr>
          <w:rFonts w:ascii="Arial" w:hAnsi="Arial" w:cs="Arial"/>
          <w:sz w:val="28"/>
          <w:szCs w:val="28"/>
        </w:rPr>
        <w:t>trifft</w:t>
      </w:r>
      <w:r w:rsidR="00FC6F27" w:rsidRPr="0091442F">
        <w:rPr>
          <w:rFonts w:ascii="Arial" w:hAnsi="Arial" w:cs="Arial"/>
          <w:sz w:val="28"/>
          <w:szCs w:val="28"/>
        </w:rPr>
        <w:t xml:space="preserve"> </w:t>
      </w:r>
      <w:r w:rsidR="0051625C" w:rsidRPr="0091442F">
        <w:rPr>
          <w:rFonts w:ascii="Arial" w:hAnsi="Arial" w:cs="Arial"/>
          <w:sz w:val="28"/>
          <w:szCs w:val="28"/>
        </w:rPr>
        <w:t>es</w:t>
      </w:r>
      <w:r w:rsidR="00FC6F27" w:rsidRPr="0091442F">
        <w:rPr>
          <w:rFonts w:ascii="Arial" w:hAnsi="Arial" w:cs="Arial"/>
          <w:sz w:val="28"/>
          <w:szCs w:val="28"/>
        </w:rPr>
        <w:t xml:space="preserve"> </w:t>
      </w:r>
      <w:r w:rsidR="0051625C" w:rsidRPr="0091442F">
        <w:rPr>
          <w:rFonts w:ascii="Arial" w:hAnsi="Arial" w:cs="Arial"/>
          <w:sz w:val="28"/>
          <w:szCs w:val="28"/>
        </w:rPr>
        <w:t>hart,</w:t>
      </w:r>
      <w:r w:rsidR="00FC6F27" w:rsidRPr="0091442F">
        <w:rPr>
          <w:rFonts w:ascii="Arial" w:hAnsi="Arial" w:cs="Arial"/>
          <w:sz w:val="28"/>
          <w:szCs w:val="28"/>
        </w:rPr>
        <w:t xml:space="preserve"> </w:t>
      </w:r>
      <w:r w:rsidR="0051625C" w:rsidRPr="0091442F">
        <w:rPr>
          <w:rFonts w:ascii="Arial" w:hAnsi="Arial" w:cs="Arial"/>
          <w:sz w:val="28"/>
          <w:szCs w:val="28"/>
        </w:rPr>
        <w:t>weil</w:t>
      </w:r>
      <w:r w:rsidR="00FC6F27" w:rsidRPr="0091442F">
        <w:rPr>
          <w:rFonts w:ascii="Arial" w:hAnsi="Arial" w:cs="Arial"/>
          <w:sz w:val="28"/>
          <w:szCs w:val="28"/>
        </w:rPr>
        <w:t xml:space="preserve"> </w:t>
      </w:r>
      <w:r w:rsidR="0051625C" w:rsidRPr="0091442F">
        <w:rPr>
          <w:rFonts w:ascii="Arial" w:hAnsi="Arial" w:cs="Arial"/>
          <w:sz w:val="28"/>
          <w:szCs w:val="28"/>
        </w:rPr>
        <w:t>sie</w:t>
      </w:r>
      <w:r w:rsidR="00FC6F27" w:rsidRPr="0091442F">
        <w:rPr>
          <w:rFonts w:ascii="Arial" w:hAnsi="Arial" w:cs="Arial"/>
          <w:sz w:val="28"/>
          <w:szCs w:val="28"/>
        </w:rPr>
        <w:t xml:space="preserve"> </w:t>
      </w:r>
      <w:r w:rsidR="0051625C" w:rsidRPr="0091442F">
        <w:rPr>
          <w:rFonts w:ascii="Arial" w:hAnsi="Arial" w:cs="Arial"/>
          <w:sz w:val="28"/>
          <w:szCs w:val="28"/>
        </w:rPr>
        <w:t>traditionell</w:t>
      </w:r>
      <w:r w:rsidR="00FC6F27" w:rsidRPr="0091442F">
        <w:rPr>
          <w:rFonts w:ascii="Arial" w:hAnsi="Arial" w:cs="Arial"/>
          <w:sz w:val="28"/>
          <w:szCs w:val="28"/>
        </w:rPr>
        <w:t xml:space="preserve"> </w:t>
      </w:r>
      <w:r w:rsidR="0051625C" w:rsidRPr="0091442F">
        <w:rPr>
          <w:rFonts w:ascii="Arial" w:hAnsi="Arial" w:cs="Arial"/>
          <w:sz w:val="28"/>
          <w:szCs w:val="28"/>
        </w:rPr>
        <w:t>für</w:t>
      </w:r>
      <w:r w:rsidR="00FC6F27" w:rsidRPr="0091442F">
        <w:rPr>
          <w:rFonts w:ascii="Arial" w:hAnsi="Arial" w:cs="Arial"/>
          <w:sz w:val="28"/>
          <w:szCs w:val="28"/>
        </w:rPr>
        <w:t xml:space="preserve"> </w:t>
      </w:r>
      <w:r w:rsidR="0051625C" w:rsidRPr="0091442F">
        <w:rPr>
          <w:rFonts w:ascii="Arial" w:hAnsi="Arial" w:cs="Arial"/>
          <w:sz w:val="28"/>
          <w:szCs w:val="28"/>
        </w:rPr>
        <w:t>die</w:t>
      </w:r>
      <w:r w:rsidR="00FC6F27" w:rsidRPr="0091442F">
        <w:rPr>
          <w:rFonts w:ascii="Arial" w:hAnsi="Arial" w:cs="Arial"/>
          <w:sz w:val="28"/>
          <w:szCs w:val="28"/>
        </w:rPr>
        <w:t xml:space="preserve"> </w:t>
      </w:r>
      <w:r w:rsidR="0051625C" w:rsidRPr="0091442F">
        <w:rPr>
          <w:rFonts w:ascii="Arial" w:hAnsi="Arial" w:cs="Arial"/>
          <w:sz w:val="28"/>
          <w:szCs w:val="28"/>
        </w:rPr>
        <w:t>Ernährung</w:t>
      </w:r>
      <w:r w:rsidR="00FC6F27" w:rsidRPr="0091442F">
        <w:rPr>
          <w:rFonts w:ascii="Arial" w:hAnsi="Arial" w:cs="Arial"/>
          <w:sz w:val="28"/>
          <w:szCs w:val="28"/>
        </w:rPr>
        <w:t xml:space="preserve"> </w:t>
      </w:r>
      <w:r w:rsidR="0051625C" w:rsidRPr="0091442F">
        <w:rPr>
          <w:rFonts w:ascii="Arial" w:hAnsi="Arial" w:cs="Arial"/>
          <w:sz w:val="28"/>
          <w:szCs w:val="28"/>
        </w:rPr>
        <w:t>der</w:t>
      </w:r>
      <w:r w:rsidR="00FC6F27" w:rsidRPr="0091442F">
        <w:rPr>
          <w:rFonts w:ascii="Arial" w:hAnsi="Arial" w:cs="Arial"/>
          <w:sz w:val="28"/>
          <w:szCs w:val="28"/>
        </w:rPr>
        <w:t xml:space="preserve"> </w:t>
      </w:r>
      <w:r w:rsidR="0051625C" w:rsidRPr="0091442F">
        <w:rPr>
          <w:rFonts w:ascii="Arial" w:hAnsi="Arial" w:cs="Arial"/>
          <w:sz w:val="28"/>
          <w:szCs w:val="28"/>
        </w:rPr>
        <w:t>Familie</w:t>
      </w:r>
      <w:r w:rsidR="00FC6F27" w:rsidRPr="0091442F">
        <w:rPr>
          <w:rFonts w:ascii="Arial" w:hAnsi="Arial" w:cs="Arial"/>
          <w:sz w:val="28"/>
          <w:szCs w:val="28"/>
        </w:rPr>
        <w:t xml:space="preserve"> </w:t>
      </w:r>
      <w:r w:rsidR="0051625C" w:rsidRPr="0091442F">
        <w:rPr>
          <w:rFonts w:ascii="Arial" w:hAnsi="Arial" w:cs="Arial"/>
          <w:sz w:val="28"/>
          <w:szCs w:val="28"/>
        </w:rPr>
        <w:t>zuständig</w:t>
      </w:r>
      <w:r w:rsidR="00FC6F27" w:rsidRPr="0091442F">
        <w:rPr>
          <w:rFonts w:ascii="Arial" w:hAnsi="Arial" w:cs="Arial"/>
          <w:sz w:val="28"/>
          <w:szCs w:val="28"/>
        </w:rPr>
        <w:t xml:space="preserve"> </w:t>
      </w:r>
      <w:r w:rsidR="0051625C" w:rsidRPr="0091442F">
        <w:rPr>
          <w:rFonts w:ascii="Arial" w:hAnsi="Arial" w:cs="Arial"/>
          <w:sz w:val="28"/>
          <w:szCs w:val="28"/>
        </w:rPr>
        <w:t>sind.</w:t>
      </w:r>
      <w:r w:rsidR="00FC6F27" w:rsidRPr="0091442F">
        <w:rPr>
          <w:rFonts w:ascii="Arial" w:hAnsi="Arial" w:cs="Arial"/>
          <w:sz w:val="28"/>
          <w:szCs w:val="28"/>
        </w:rPr>
        <w:t xml:space="preserve"> </w:t>
      </w:r>
      <w:r w:rsidR="0051625C" w:rsidRPr="0091442F">
        <w:rPr>
          <w:rFonts w:ascii="Arial" w:hAnsi="Arial" w:cs="Arial"/>
          <w:sz w:val="28"/>
          <w:szCs w:val="28"/>
        </w:rPr>
        <w:t>Sie</w:t>
      </w:r>
      <w:r w:rsidR="00FC6F27" w:rsidRPr="0091442F">
        <w:rPr>
          <w:rFonts w:ascii="Arial" w:hAnsi="Arial" w:cs="Arial"/>
          <w:sz w:val="28"/>
          <w:szCs w:val="28"/>
        </w:rPr>
        <w:t xml:space="preserve"> </w:t>
      </w:r>
      <w:r w:rsidR="0051625C" w:rsidRPr="0091442F">
        <w:rPr>
          <w:rFonts w:ascii="Arial" w:hAnsi="Arial" w:cs="Arial"/>
          <w:sz w:val="28"/>
          <w:szCs w:val="28"/>
        </w:rPr>
        <w:t>leiden</w:t>
      </w:r>
      <w:r w:rsidR="00FC6F27" w:rsidRPr="0091442F">
        <w:rPr>
          <w:rFonts w:ascii="Arial" w:hAnsi="Arial" w:cs="Arial"/>
          <w:sz w:val="28"/>
          <w:szCs w:val="28"/>
        </w:rPr>
        <w:t xml:space="preserve"> </w:t>
      </w:r>
      <w:r w:rsidR="0051625C" w:rsidRPr="0091442F">
        <w:rPr>
          <w:rFonts w:ascii="Arial" w:hAnsi="Arial" w:cs="Arial"/>
          <w:sz w:val="28"/>
          <w:szCs w:val="28"/>
        </w:rPr>
        <w:t>besonders,</w:t>
      </w:r>
      <w:r w:rsidR="00FC6F27" w:rsidRPr="0091442F">
        <w:rPr>
          <w:rFonts w:ascii="Arial" w:hAnsi="Arial" w:cs="Arial"/>
          <w:sz w:val="28"/>
          <w:szCs w:val="28"/>
        </w:rPr>
        <w:t xml:space="preserve"> </w:t>
      </w:r>
      <w:r w:rsidR="0051625C" w:rsidRPr="0091442F">
        <w:rPr>
          <w:rFonts w:ascii="Arial" w:hAnsi="Arial" w:cs="Arial"/>
          <w:sz w:val="28"/>
          <w:szCs w:val="28"/>
        </w:rPr>
        <w:t>wenn</w:t>
      </w:r>
      <w:r w:rsidR="00FC6F27" w:rsidRPr="0091442F">
        <w:rPr>
          <w:rFonts w:ascii="Arial" w:hAnsi="Arial" w:cs="Arial"/>
          <w:sz w:val="28"/>
          <w:szCs w:val="28"/>
        </w:rPr>
        <w:t xml:space="preserve"> </w:t>
      </w:r>
      <w:r w:rsidR="0051625C" w:rsidRPr="0091442F">
        <w:rPr>
          <w:rFonts w:ascii="Arial" w:hAnsi="Arial" w:cs="Arial"/>
          <w:sz w:val="28"/>
          <w:szCs w:val="28"/>
        </w:rPr>
        <w:t>die</w:t>
      </w:r>
      <w:r w:rsidR="00FC6F27" w:rsidRPr="0091442F">
        <w:rPr>
          <w:rFonts w:ascii="Arial" w:hAnsi="Arial" w:cs="Arial"/>
          <w:sz w:val="28"/>
          <w:szCs w:val="28"/>
        </w:rPr>
        <w:t xml:space="preserve"> </w:t>
      </w:r>
      <w:r w:rsidR="0051625C" w:rsidRPr="0091442F">
        <w:rPr>
          <w:rFonts w:ascii="Arial" w:hAnsi="Arial" w:cs="Arial"/>
          <w:sz w:val="28"/>
          <w:szCs w:val="28"/>
        </w:rPr>
        <w:t>Felder</w:t>
      </w:r>
      <w:r w:rsidR="00FC6F27" w:rsidRPr="0091442F">
        <w:rPr>
          <w:rFonts w:ascii="Arial" w:hAnsi="Arial" w:cs="Arial"/>
          <w:sz w:val="28"/>
          <w:szCs w:val="28"/>
        </w:rPr>
        <w:t xml:space="preserve"> </w:t>
      </w:r>
      <w:r w:rsidR="0051625C" w:rsidRPr="0091442F">
        <w:rPr>
          <w:rFonts w:ascii="Arial" w:hAnsi="Arial" w:cs="Arial"/>
          <w:sz w:val="28"/>
          <w:szCs w:val="28"/>
        </w:rPr>
        <w:t>von</w:t>
      </w:r>
      <w:r w:rsidR="00FC6F27" w:rsidRPr="0091442F">
        <w:rPr>
          <w:rFonts w:ascii="Arial" w:hAnsi="Arial" w:cs="Arial"/>
          <w:sz w:val="28"/>
          <w:szCs w:val="28"/>
        </w:rPr>
        <w:t xml:space="preserve"> </w:t>
      </w:r>
      <w:r w:rsidR="0051625C" w:rsidRPr="0091442F">
        <w:rPr>
          <w:rFonts w:ascii="Arial" w:hAnsi="Arial" w:cs="Arial"/>
          <w:sz w:val="28"/>
          <w:szCs w:val="28"/>
        </w:rPr>
        <w:t>Salzwasserfluten</w:t>
      </w:r>
      <w:r w:rsidR="00FC6F27" w:rsidRPr="0091442F">
        <w:rPr>
          <w:rFonts w:ascii="Arial" w:hAnsi="Arial" w:cs="Arial"/>
          <w:sz w:val="28"/>
          <w:szCs w:val="28"/>
        </w:rPr>
        <w:t xml:space="preserve"> </w:t>
      </w:r>
      <w:r w:rsidR="0051625C" w:rsidRPr="0091442F">
        <w:rPr>
          <w:rFonts w:ascii="Arial" w:hAnsi="Arial" w:cs="Arial"/>
          <w:sz w:val="28"/>
          <w:szCs w:val="28"/>
        </w:rPr>
        <w:t>überspült,</w:t>
      </w:r>
      <w:r w:rsidR="00FC6F27" w:rsidRPr="0091442F">
        <w:rPr>
          <w:rFonts w:ascii="Arial" w:hAnsi="Arial" w:cs="Arial"/>
          <w:sz w:val="28"/>
          <w:szCs w:val="28"/>
        </w:rPr>
        <w:t xml:space="preserve"> </w:t>
      </w:r>
      <w:r w:rsidR="0051625C" w:rsidRPr="0091442F">
        <w:rPr>
          <w:rFonts w:ascii="Arial" w:hAnsi="Arial" w:cs="Arial"/>
          <w:sz w:val="28"/>
          <w:szCs w:val="28"/>
        </w:rPr>
        <w:t>die</w:t>
      </w:r>
      <w:r w:rsidR="00FC6F27" w:rsidRPr="0091442F">
        <w:rPr>
          <w:rFonts w:ascii="Arial" w:hAnsi="Arial" w:cs="Arial"/>
          <w:sz w:val="28"/>
          <w:szCs w:val="28"/>
        </w:rPr>
        <w:t xml:space="preserve"> </w:t>
      </w:r>
      <w:r w:rsidR="0051625C" w:rsidRPr="0091442F">
        <w:rPr>
          <w:rFonts w:ascii="Arial" w:hAnsi="Arial" w:cs="Arial"/>
          <w:sz w:val="28"/>
          <w:szCs w:val="28"/>
        </w:rPr>
        <w:t>Ernte</w:t>
      </w:r>
      <w:r w:rsidR="00FC6F27" w:rsidRPr="0091442F">
        <w:rPr>
          <w:rFonts w:ascii="Arial" w:hAnsi="Arial" w:cs="Arial"/>
          <w:sz w:val="28"/>
          <w:szCs w:val="28"/>
        </w:rPr>
        <w:t xml:space="preserve"> </w:t>
      </w:r>
      <w:r w:rsidR="0051625C" w:rsidRPr="0091442F">
        <w:rPr>
          <w:rFonts w:ascii="Arial" w:hAnsi="Arial" w:cs="Arial"/>
          <w:sz w:val="28"/>
          <w:szCs w:val="28"/>
        </w:rPr>
        <w:t>vom</w:t>
      </w:r>
      <w:r w:rsidR="00FC6F27" w:rsidRPr="0091442F">
        <w:rPr>
          <w:rFonts w:ascii="Arial" w:hAnsi="Arial" w:cs="Arial"/>
          <w:sz w:val="28"/>
          <w:szCs w:val="28"/>
        </w:rPr>
        <w:t xml:space="preserve"> </w:t>
      </w:r>
      <w:r w:rsidR="0051625C" w:rsidRPr="0091442F">
        <w:rPr>
          <w:rFonts w:ascii="Arial" w:hAnsi="Arial" w:cs="Arial"/>
          <w:sz w:val="28"/>
          <w:szCs w:val="28"/>
        </w:rPr>
        <w:t>Sturm</w:t>
      </w:r>
      <w:r w:rsidR="00FC6F27" w:rsidRPr="0091442F">
        <w:rPr>
          <w:rFonts w:ascii="Arial" w:hAnsi="Arial" w:cs="Arial"/>
          <w:sz w:val="28"/>
          <w:szCs w:val="28"/>
        </w:rPr>
        <w:t xml:space="preserve"> </w:t>
      </w:r>
      <w:r w:rsidR="0051625C" w:rsidRPr="0091442F">
        <w:rPr>
          <w:rFonts w:ascii="Arial" w:hAnsi="Arial" w:cs="Arial"/>
          <w:sz w:val="28"/>
          <w:szCs w:val="28"/>
        </w:rPr>
        <w:t>zerstört</w:t>
      </w:r>
      <w:r w:rsidR="00FC6F27" w:rsidRPr="0091442F">
        <w:rPr>
          <w:rFonts w:ascii="Arial" w:hAnsi="Arial" w:cs="Arial"/>
          <w:sz w:val="28"/>
          <w:szCs w:val="28"/>
        </w:rPr>
        <w:t xml:space="preserve"> </w:t>
      </w:r>
      <w:r w:rsidR="0051625C" w:rsidRPr="0091442F">
        <w:rPr>
          <w:rFonts w:ascii="Arial" w:hAnsi="Arial" w:cs="Arial"/>
          <w:sz w:val="28"/>
          <w:szCs w:val="28"/>
        </w:rPr>
        <w:t>oder</w:t>
      </w:r>
      <w:r w:rsidR="00FC6F27" w:rsidRPr="0091442F">
        <w:rPr>
          <w:rFonts w:ascii="Arial" w:hAnsi="Arial" w:cs="Arial"/>
          <w:sz w:val="28"/>
          <w:szCs w:val="28"/>
        </w:rPr>
        <w:t xml:space="preserve"> </w:t>
      </w:r>
      <w:r w:rsidR="0051625C" w:rsidRPr="0091442F">
        <w:rPr>
          <w:rFonts w:ascii="Arial" w:hAnsi="Arial" w:cs="Arial"/>
          <w:sz w:val="28"/>
          <w:szCs w:val="28"/>
        </w:rPr>
        <w:t>die</w:t>
      </w:r>
      <w:r w:rsidR="00FC6F27" w:rsidRPr="0091442F">
        <w:rPr>
          <w:rFonts w:ascii="Arial" w:hAnsi="Arial" w:cs="Arial"/>
          <w:sz w:val="28"/>
          <w:szCs w:val="28"/>
        </w:rPr>
        <w:t xml:space="preserve"> </w:t>
      </w:r>
      <w:r w:rsidR="0051625C" w:rsidRPr="0091442F">
        <w:rPr>
          <w:rFonts w:ascii="Arial" w:hAnsi="Arial" w:cs="Arial"/>
          <w:sz w:val="28"/>
          <w:szCs w:val="28"/>
        </w:rPr>
        <w:t>Häuser</w:t>
      </w:r>
      <w:r w:rsidR="00FC6F27" w:rsidRPr="0091442F">
        <w:rPr>
          <w:rFonts w:ascii="Arial" w:hAnsi="Arial" w:cs="Arial"/>
          <w:sz w:val="28"/>
          <w:szCs w:val="28"/>
        </w:rPr>
        <w:t xml:space="preserve"> </w:t>
      </w:r>
      <w:r w:rsidR="0051625C" w:rsidRPr="0091442F">
        <w:rPr>
          <w:rFonts w:ascii="Arial" w:hAnsi="Arial" w:cs="Arial"/>
          <w:sz w:val="28"/>
          <w:szCs w:val="28"/>
        </w:rPr>
        <w:t>und</w:t>
      </w:r>
      <w:r w:rsidR="00FC6F27" w:rsidRPr="0091442F">
        <w:rPr>
          <w:rFonts w:ascii="Arial" w:hAnsi="Arial" w:cs="Arial"/>
          <w:sz w:val="28"/>
          <w:szCs w:val="28"/>
        </w:rPr>
        <w:t xml:space="preserve"> </w:t>
      </w:r>
      <w:r w:rsidR="0051625C" w:rsidRPr="0091442F">
        <w:rPr>
          <w:rFonts w:ascii="Arial" w:hAnsi="Arial" w:cs="Arial"/>
          <w:sz w:val="28"/>
          <w:szCs w:val="28"/>
        </w:rPr>
        <w:t>Hütten</w:t>
      </w:r>
      <w:r w:rsidR="00FC6F27" w:rsidRPr="0091442F">
        <w:rPr>
          <w:rFonts w:ascii="Arial" w:hAnsi="Arial" w:cs="Arial"/>
          <w:sz w:val="28"/>
          <w:szCs w:val="28"/>
        </w:rPr>
        <w:t xml:space="preserve"> </w:t>
      </w:r>
      <w:r w:rsidR="0051625C" w:rsidRPr="0091442F">
        <w:rPr>
          <w:rFonts w:ascii="Arial" w:hAnsi="Arial" w:cs="Arial"/>
          <w:sz w:val="28"/>
          <w:szCs w:val="28"/>
        </w:rPr>
        <w:t>von</w:t>
      </w:r>
      <w:r w:rsidR="00FC6F27" w:rsidRPr="0091442F">
        <w:rPr>
          <w:rFonts w:ascii="Arial" w:hAnsi="Arial" w:cs="Arial"/>
          <w:sz w:val="28"/>
          <w:szCs w:val="28"/>
        </w:rPr>
        <w:t xml:space="preserve"> </w:t>
      </w:r>
      <w:r w:rsidR="0051625C" w:rsidRPr="0091442F">
        <w:rPr>
          <w:rFonts w:ascii="Arial" w:hAnsi="Arial" w:cs="Arial"/>
          <w:sz w:val="28"/>
          <w:szCs w:val="28"/>
        </w:rPr>
        <w:t>einer</w:t>
      </w:r>
      <w:r w:rsidR="00FC6F27" w:rsidRPr="0091442F">
        <w:rPr>
          <w:rFonts w:ascii="Arial" w:hAnsi="Arial" w:cs="Arial"/>
          <w:sz w:val="28"/>
          <w:szCs w:val="28"/>
        </w:rPr>
        <w:t xml:space="preserve"> </w:t>
      </w:r>
      <w:r w:rsidR="0051625C" w:rsidRPr="0091442F">
        <w:rPr>
          <w:rFonts w:ascii="Arial" w:hAnsi="Arial" w:cs="Arial"/>
          <w:sz w:val="28"/>
          <w:szCs w:val="28"/>
        </w:rPr>
        <w:t>Katastrophe</w:t>
      </w:r>
      <w:r w:rsidR="00FC6F27" w:rsidRPr="0091442F">
        <w:rPr>
          <w:rFonts w:ascii="Arial" w:hAnsi="Arial" w:cs="Arial"/>
          <w:sz w:val="28"/>
          <w:szCs w:val="28"/>
        </w:rPr>
        <w:t xml:space="preserve"> </w:t>
      </w:r>
      <w:r w:rsidR="0051625C" w:rsidRPr="0091442F">
        <w:rPr>
          <w:rFonts w:ascii="Arial" w:hAnsi="Arial" w:cs="Arial"/>
          <w:sz w:val="28"/>
          <w:szCs w:val="28"/>
        </w:rPr>
        <w:t>verwüstet</w:t>
      </w:r>
      <w:r w:rsidR="00FC6F27" w:rsidRPr="0091442F">
        <w:rPr>
          <w:rFonts w:ascii="Arial" w:hAnsi="Arial" w:cs="Arial"/>
          <w:sz w:val="28"/>
          <w:szCs w:val="28"/>
        </w:rPr>
        <w:t xml:space="preserve"> </w:t>
      </w:r>
      <w:r w:rsidR="0051625C" w:rsidRPr="0091442F">
        <w:rPr>
          <w:rFonts w:ascii="Arial" w:hAnsi="Arial" w:cs="Arial"/>
          <w:sz w:val="28"/>
          <w:szCs w:val="28"/>
        </w:rPr>
        <w:t>wurden.</w:t>
      </w:r>
      <w:r w:rsidR="00FC6F27" w:rsidRPr="0091442F">
        <w:rPr>
          <w:rFonts w:ascii="Arial" w:hAnsi="Arial" w:cs="Arial"/>
          <w:sz w:val="28"/>
          <w:szCs w:val="28"/>
        </w:rPr>
        <w:t xml:space="preserve"> </w:t>
      </w:r>
      <w:r w:rsidR="0051625C" w:rsidRPr="0091442F">
        <w:rPr>
          <w:rFonts w:ascii="Arial" w:hAnsi="Arial" w:cs="Arial"/>
          <w:sz w:val="28"/>
          <w:szCs w:val="28"/>
        </w:rPr>
        <w:t>Sie</w:t>
      </w:r>
      <w:r w:rsidR="00FC6F27" w:rsidRPr="0091442F">
        <w:rPr>
          <w:rFonts w:ascii="Arial" w:hAnsi="Arial" w:cs="Arial"/>
          <w:sz w:val="28"/>
          <w:szCs w:val="28"/>
        </w:rPr>
        <w:t xml:space="preserve"> </w:t>
      </w:r>
      <w:r w:rsidR="0051625C" w:rsidRPr="0091442F">
        <w:rPr>
          <w:rFonts w:ascii="Arial" w:hAnsi="Arial" w:cs="Arial"/>
          <w:sz w:val="28"/>
          <w:szCs w:val="28"/>
        </w:rPr>
        <w:t>sind</w:t>
      </w:r>
      <w:r w:rsidR="00FC6F27" w:rsidRPr="0091442F">
        <w:rPr>
          <w:rFonts w:ascii="Arial" w:hAnsi="Arial" w:cs="Arial"/>
          <w:sz w:val="28"/>
          <w:szCs w:val="28"/>
        </w:rPr>
        <w:t xml:space="preserve"> </w:t>
      </w:r>
      <w:r w:rsidR="0051625C" w:rsidRPr="0091442F">
        <w:rPr>
          <w:rFonts w:ascii="Arial" w:hAnsi="Arial" w:cs="Arial"/>
          <w:sz w:val="28"/>
          <w:szCs w:val="28"/>
        </w:rPr>
        <w:t>es,</w:t>
      </w:r>
      <w:r w:rsidR="00FC6F27" w:rsidRPr="0091442F">
        <w:rPr>
          <w:rFonts w:ascii="Arial" w:hAnsi="Arial" w:cs="Arial"/>
          <w:sz w:val="28"/>
          <w:szCs w:val="28"/>
        </w:rPr>
        <w:t xml:space="preserve"> </w:t>
      </w:r>
      <w:r w:rsidR="0051625C" w:rsidRPr="0091442F">
        <w:rPr>
          <w:rFonts w:ascii="Arial" w:hAnsi="Arial" w:cs="Arial"/>
          <w:sz w:val="28"/>
          <w:szCs w:val="28"/>
        </w:rPr>
        <w:t>die</w:t>
      </w:r>
      <w:r w:rsidR="00FC6F27" w:rsidRPr="0091442F">
        <w:rPr>
          <w:rFonts w:ascii="Arial" w:hAnsi="Arial" w:cs="Arial"/>
          <w:sz w:val="28"/>
          <w:szCs w:val="28"/>
        </w:rPr>
        <w:t xml:space="preserve"> </w:t>
      </w:r>
      <w:r w:rsidR="0051625C" w:rsidRPr="0091442F">
        <w:rPr>
          <w:rFonts w:ascii="Arial" w:hAnsi="Arial" w:cs="Arial"/>
          <w:sz w:val="28"/>
          <w:szCs w:val="28"/>
        </w:rPr>
        <w:t>frisches</w:t>
      </w:r>
      <w:r w:rsidR="00FC6F27" w:rsidRPr="0091442F">
        <w:rPr>
          <w:rFonts w:ascii="Arial" w:hAnsi="Arial" w:cs="Arial"/>
          <w:sz w:val="28"/>
          <w:szCs w:val="28"/>
        </w:rPr>
        <w:t xml:space="preserve"> </w:t>
      </w:r>
      <w:r w:rsidR="0051625C" w:rsidRPr="0091442F">
        <w:rPr>
          <w:rFonts w:ascii="Arial" w:hAnsi="Arial" w:cs="Arial"/>
          <w:sz w:val="28"/>
          <w:szCs w:val="28"/>
        </w:rPr>
        <w:t>Trinkwasser</w:t>
      </w:r>
      <w:r w:rsidR="00FC6F27" w:rsidRPr="0091442F">
        <w:rPr>
          <w:rFonts w:ascii="Arial" w:hAnsi="Arial" w:cs="Arial"/>
          <w:sz w:val="28"/>
          <w:szCs w:val="28"/>
        </w:rPr>
        <w:t xml:space="preserve"> </w:t>
      </w:r>
      <w:r w:rsidR="0051625C" w:rsidRPr="0091442F">
        <w:rPr>
          <w:rFonts w:ascii="Arial" w:hAnsi="Arial" w:cs="Arial"/>
          <w:sz w:val="28"/>
          <w:szCs w:val="28"/>
        </w:rPr>
        <w:t>von</w:t>
      </w:r>
      <w:r w:rsidR="00FC6F27" w:rsidRPr="0091442F">
        <w:rPr>
          <w:rFonts w:ascii="Arial" w:hAnsi="Arial" w:cs="Arial"/>
          <w:sz w:val="28"/>
          <w:szCs w:val="28"/>
        </w:rPr>
        <w:t xml:space="preserve"> </w:t>
      </w:r>
      <w:r w:rsidR="0051625C" w:rsidRPr="0091442F">
        <w:rPr>
          <w:rFonts w:ascii="Arial" w:hAnsi="Arial" w:cs="Arial"/>
          <w:sz w:val="28"/>
          <w:szCs w:val="28"/>
        </w:rPr>
        <w:t>weit</w:t>
      </w:r>
      <w:r w:rsidR="00FC6F27" w:rsidRPr="0091442F">
        <w:rPr>
          <w:rFonts w:ascii="Arial" w:hAnsi="Arial" w:cs="Arial"/>
          <w:sz w:val="28"/>
          <w:szCs w:val="28"/>
        </w:rPr>
        <w:t xml:space="preserve"> </w:t>
      </w:r>
      <w:r w:rsidR="0051625C" w:rsidRPr="0091442F">
        <w:rPr>
          <w:rFonts w:ascii="Arial" w:hAnsi="Arial" w:cs="Arial"/>
          <w:sz w:val="28"/>
          <w:szCs w:val="28"/>
        </w:rPr>
        <w:t>hertragen,</w:t>
      </w:r>
      <w:r w:rsidR="00FC6F27" w:rsidRPr="0091442F">
        <w:rPr>
          <w:rFonts w:ascii="Arial" w:hAnsi="Arial" w:cs="Arial"/>
          <w:sz w:val="28"/>
          <w:szCs w:val="28"/>
        </w:rPr>
        <w:t xml:space="preserve"> </w:t>
      </w:r>
      <w:r w:rsidR="0051625C" w:rsidRPr="0091442F">
        <w:rPr>
          <w:rFonts w:ascii="Arial" w:hAnsi="Arial" w:cs="Arial"/>
          <w:sz w:val="28"/>
          <w:szCs w:val="28"/>
        </w:rPr>
        <w:t>wenn</w:t>
      </w:r>
      <w:r w:rsidR="00FC6F27" w:rsidRPr="0091442F">
        <w:rPr>
          <w:rFonts w:ascii="Arial" w:hAnsi="Arial" w:cs="Arial"/>
          <w:sz w:val="28"/>
          <w:szCs w:val="28"/>
        </w:rPr>
        <w:t xml:space="preserve"> </w:t>
      </w:r>
      <w:r w:rsidR="0051625C" w:rsidRPr="0091442F">
        <w:rPr>
          <w:rFonts w:ascii="Arial" w:hAnsi="Arial" w:cs="Arial"/>
          <w:sz w:val="28"/>
          <w:szCs w:val="28"/>
        </w:rPr>
        <w:t>die</w:t>
      </w:r>
      <w:r w:rsidR="00FC6F27" w:rsidRPr="0091442F">
        <w:rPr>
          <w:rFonts w:ascii="Arial" w:hAnsi="Arial" w:cs="Arial"/>
          <w:sz w:val="28"/>
          <w:szCs w:val="28"/>
        </w:rPr>
        <w:t xml:space="preserve"> </w:t>
      </w:r>
      <w:r w:rsidR="0051625C" w:rsidRPr="0091442F">
        <w:rPr>
          <w:rFonts w:ascii="Arial" w:hAnsi="Arial" w:cs="Arial"/>
          <w:sz w:val="28"/>
          <w:szCs w:val="28"/>
        </w:rPr>
        <w:t>Bäche</w:t>
      </w:r>
      <w:r w:rsidR="00FC6F27" w:rsidRPr="0091442F">
        <w:rPr>
          <w:rFonts w:ascii="Arial" w:hAnsi="Arial" w:cs="Arial"/>
          <w:sz w:val="28"/>
          <w:szCs w:val="28"/>
        </w:rPr>
        <w:t xml:space="preserve"> </w:t>
      </w:r>
      <w:r w:rsidR="0051625C" w:rsidRPr="0091442F">
        <w:rPr>
          <w:rFonts w:ascii="Arial" w:hAnsi="Arial" w:cs="Arial"/>
          <w:sz w:val="28"/>
          <w:szCs w:val="28"/>
        </w:rPr>
        <w:t>verschlammt</w:t>
      </w:r>
      <w:r w:rsidR="00FC6F27" w:rsidRPr="0091442F">
        <w:rPr>
          <w:rFonts w:ascii="Arial" w:hAnsi="Arial" w:cs="Arial"/>
          <w:sz w:val="28"/>
          <w:szCs w:val="28"/>
        </w:rPr>
        <w:t xml:space="preserve"> </w:t>
      </w:r>
      <w:r w:rsidR="0051625C" w:rsidRPr="0091442F">
        <w:rPr>
          <w:rFonts w:ascii="Arial" w:hAnsi="Arial" w:cs="Arial"/>
          <w:sz w:val="28"/>
          <w:szCs w:val="28"/>
        </w:rPr>
        <w:t>wurden,</w:t>
      </w:r>
      <w:r w:rsidR="00FC6F27" w:rsidRPr="0091442F">
        <w:rPr>
          <w:rFonts w:ascii="Arial" w:hAnsi="Arial" w:cs="Arial"/>
          <w:sz w:val="28"/>
          <w:szCs w:val="28"/>
        </w:rPr>
        <w:t xml:space="preserve"> </w:t>
      </w:r>
      <w:r w:rsidR="0051625C" w:rsidRPr="0091442F">
        <w:rPr>
          <w:rFonts w:ascii="Arial" w:hAnsi="Arial" w:cs="Arial"/>
          <w:sz w:val="28"/>
          <w:szCs w:val="28"/>
        </w:rPr>
        <w:t>sie</w:t>
      </w:r>
      <w:r w:rsidR="00FC6F27" w:rsidRPr="0091442F">
        <w:rPr>
          <w:rFonts w:ascii="Arial" w:hAnsi="Arial" w:cs="Arial"/>
          <w:sz w:val="28"/>
          <w:szCs w:val="28"/>
        </w:rPr>
        <w:t xml:space="preserve"> </w:t>
      </w:r>
      <w:r w:rsidR="0051625C" w:rsidRPr="0091442F">
        <w:rPr>
          <w:rFonts w:ascii="Arial" w:hAnsi="Arial" w:cs="Arial"/>
          <w:sz w:val="28"/>
          <w:szCs w:val="28"/>
        </w:rPr>
        <w:t>sind</w:t>
      </w:r>
      <w:r w:rsidR="00FC6F27" w:rsidRPr="0091442F">
        <w:rPr>
          <w:rFonts w:ascii="Arial" w:hAnsi="Arial" w:cs="Arial"/>
          <w:sz w:val="28"/>
          <w:szCs w:val="28"/>
        </w:rPr>
        <w:t xml:space="preserve"> </w:t>
      </w:r>
      <w:r w:rsidR="0051625C" w:rsidRPr="0091442F">
        <w:rPr>
          <w:rFonts w:ascii="Arial" w:hAnsi="Arial" w:cs="Arial"/>
          <w:sz w:val="28"/>
          <w:szCs w:val="28"/>
        </w:rPr>
        <w:t>es,</w:t>
      </w:r>
      <w:r w:rsidR="00FC6F27" w:rsidRPr="0091442F">
        <w:rPr>
          <w:rFonts w:ascii="Arial" w:hAnsi="Arial" w:cs="Arial"/>
          <w:sz w:val="28"/>
          <w:szCs w:val="28"/>
        </w:rPr>
        <w:t xml:space="preserve"> </w:t>
      </w:r>
      <w:r w:rsidR="0051625C" w:rsidRPr="0091442F">
        <w:rPr>
          <w:rFonts w:ascii="Arial" w:hAnsi="Arial" w:cs="Arial"/>
          <w:sz w:val="28"/>
          <w:szCs w:val="28"/>
        </w:rPr>
        <w:t>die</w:t>
      </w:r>
      <w:r w:rsidR="00FC6F27" w:rsidRPr="0091442F">
        <w:rPr>
          <w:rFonts w:ascii="Arial" w:hAnsi="Arial" w:cs="Arial"/>
          <w:sz w:val="28"/>
          <w:szCs w:val="28"/>
        </w:rPr>
        <w:t xml:space="preserve"> </w:t>
      </w:r>
      <w:r w:rsidR="0051625C" w:rsidRPr="0091442F">
        <w:rPr>
          <w:rFonts w:ascii="Arial" w:hAnsi="Arial" w:cs="Arial"/>
          <w:sz w:val="28"/>
          <w:szCs w:val="28"/>
        </w:rPr>
        <w:t>vergessen</w:t>
      </w:r>
      <w:r w:rsidR="00FC6F27" w:rsidRPr="0091442F">
        <w:rPr>
          <w:rFonts w:ascii="Arial" w:hAnsi="Arial" w:cs="Arial"/>
          <w:sz w:val="28"/>
          <w:szCs w:val="28"/>
        </w:rPr>
        <w:t xml:space="preserve"> </w:t>
      </w:r>
      <w:r w:rsidR="0051625C" w:rsidRPr="0091442F">
        <w:rPr>
          <w:rFonts w:ascii="Arial" w:hAnsi="Arial" w:cs="Arial"/>
          <w:sz w:val="28"/>
          <w:szCs w:val="28"/>
        </w:rPr>
        <w:t>werden,</w:t>
      </w:r>
      <w:r w:rsidR="00FC6F27" w:rsidRPr="0091442F">
        <w:rPr>
          <w:rFonts w:ascii="Arial" w:hAnsi="Arial" w:cs="Arial"/>
          <w:sz w:val="28"/>
          <w:szCs w:val="28"/>
        </w:rPr>
        <w:t xml:space="preserve"> </w:t>
      </w:r>
      <w:r w:rsidR="0051625C" w:rsidRPr="0091442F">
        <w:rPr>
          <w:rFonts w:ascii="Arial" w:hAnsi="Arial" w:cs="Arial"/>
          <w:sz w:val="28"/>
          <w:szCs w:val="28"/>
        </w:rPr>
        <w:t>wenn</w:t>
      </w:r>
      <w:r w:rsidR="00FC6F27" w:rsidRPr="0091442F">
        <w:rPr>
          <w:rFonts w:ascii="Arial" w:hAnsi="Arial" w:cs="Arial"/>
          <w:sz w:val="28"/>
          <w:szCs w:val="28"/>
        </w:rPr>
        <w:t xml:space="preserve"> </w:t>
      </w:r>
      <w:r w:rsidR="0051625C" w:rsidRPr="0091442F">
        <w:rPr>
          <w:rFonts w:ascii="Arial" w:hAnsi="Arial" w:cs="Arial"/>
          <w:sz w:val="28"/>
          <w:szCs w:val="28"/>
        </w:rPr>
        <w:t>Hilfsgüter</w:t>
      </w:r>
      <w:r w:rsidR="00FC6F27" w:rsidRPr="0091442F">
        <w:rPr>
          <w:rFonts w:ascii="Arial" w:hAnsi="Arial" w:cs="Arial"/>
          <w:sz w:val="28"/>
          <w:szCs w:val="28"/>
        </w:rPr>
        <w:t xml:space="preserve"> </w:t>
      </w:r>
      <w:r w:rsidR="0051625C" w:rsidRPr="0091442F">
        <w:rPr>
          <w:rFonts w:ascii="Arial" w:hAnsi="Arial" w:cs="Arial"/>
          <w:sz w:val="28"/>
          <w:szCs w:val="28"/>
        </w:rPr>
        <w:t>verteilt</w:t>
      </w:r>
      <w:r w:rsidR="00FC6F27" w:rsidRPr="0091442F">
        <w:rPr>
          <w:rFonts w:ascii="Arial" w:hAnsi="Arial" w:cs="Arial"/>
          <w:sz w:val="28"/>
          <w:szCs w:val="28"/>
        </w:rPr>
        <w:t xml:space="preserve"> </w:t>
      </w:r>
      <w:r w:rsidR="0051625C" w:rsidRPr="0091442F">
        <w:rPr>
          <w:rFonts w:ascii="Arial" w:hAnsi="Arial" w:cs="Arial"/>
          <w:sz w:val="28"/>
          <w:szCs w:val="28"/>
        </w:rPr>
        <w:t>werden.</w:t>
      </w:r>
      <w:r w:rsidR="00FC6F27" w:rsidRPr="0091442F">
        <w:rPr>
          <w:rFonts w:ascii="Arial" w:hAnsi="Arial" w:cs="Arial"/>
          <w:sz w:val="28"/>
          <w:szCs w:val="28"/>
        </w:rPr>
        <w:t xml:space="preserve"> </w:t>
      </w:r>
      <w:r w:rsidR="0051625C" w:rsidRPr="0091442F">
        <w:rPr>
          <w:rFonts w:ascii="Arial" w:hAnsi="Arial" w:cs="Arial"/>
          <w:sz w:val="28"/>
          <w:szCs w:val="28"/>
        </w:rPr>
        <w:t>Unser</w:t>
      </w:r>
      <w:r w:rsidR="00FC6F27" w:rsidRPr="0091442F">
        <w:rPr>
          <w:rFonts w:ascii="Arial" w:hAnsi="Arial" w:cs="Arial"/>
          <w:sz w:val="28"/>
          <w:szCs w:val="28"/>
        </w:rPr>
        <w:t xml:space="preserve"> </w:t>
      </w:r>
      <w:r w:rsidR="0051625C" w:rsidRPr="0091442F">
        <w:rPr>
          <w:rFonts w:ascii="Arial" w:hAnsi="Arial" w:cs="Arial"/>
          <w:sz w:val="28"/>
          <w:szCs w:val="28"/>
        </w:rPr>
        <w:t>Lebensstil</w:t>
      </w:r>
      <w:r w:rsidR="00FC6F27" w:rsidRPr="0091442F">
        <w:rPr>
          <w:rFonts w:ascii="Arial" w:hAnsi="Arial" w:cs="Arial"/>
          <w:sz w:val="28"/>
          <w:szCs w:val="28"/>
        </w:rPr>
        <w:t xml:space="preserve"> </w:t>
      </w:r>
      <w:r w:rsidR="0051625C" w:rsidRPr="0091442F">
        <w:rPr>
          <w:rFonts w:ascii="Arial" w:hAnsi="Arial" w:cs="Arial"/>
          <w:sz w:val="28"/>
          <w:szCs w:val="28"/>
        </w:rPr>
        <w:t>in</w:t>
      </w:r>
      <w:r w:rsidR="00FC6F27" w:rsidRPr="0091442F">
        <w:rPr>
          <w:rFonts w:ascii="Arial" w:hAnsi="Arial" w:cs="Arial"/>
          <w:sz w:val="28"/>
          <w:szCs w:val="28"/>
        </w:rPr>
        <w:t xml:space="preserve"> </w:t>
      </w:r>
      <w:r w:rsidR="0051625C" w:rsidRPr="0091442F">
        <w:rPr>
          <w:rFonts w:ascii="Arial" w:hAnsi="Arial" w:cs="Arial"/>
          <w:sz w:val="28"/>
          <w:szCs w:val="28"/>
        </w:rPr>
        <w:t>Deutschland</w:t>
      </w:r>
      <w:r w:rsidR="00FC6F27" w:rsidRPr="0091442F">
        <w:rPr>
          <w:rFonts w:ascii="Arial" w:hAnsi="Arial" w:cs="Arial"/>
          <w:sz w:val="28"/>
          <w:szCs w:val="28"/>
        </w:rPr>
        <w:t xml:space="preserve"> </w:t>
      </w:r>
      <w:r w:rsidR="0051625C" w:rsidRPr="0091442F">
        <w:rPr>
          <w:rFonts w:ascii="Arial" w:hAnsi="Arial" w:cs="Arial"/>
          <w:sz w:val="28"/>
          <w:szCs w:val="28"/>
        </w:rPr>
        <w:t>muss</w:t>
      </w:r>
      <w:r w:rsidR="00FC6F27" w:rsidRPr="0091442F">
        <w:rPr>
          <w:rFonts w:ascii="Arial" w:hAnsi="Arial" w:cs="Arial"/>
          <w:sz w:val="28"/>
          <w:szCs w:val="28"/>
        </w:rPr>
        <w:t xml:space="preserve"> </w:t>
      </w:r>
      <w:r w:rsidR="0051625C" w:rsidRPr="0091442F">
        <w:rPr>
          <w:rFonts w:ascii="Arial" w:hAnsi="Arial" w:cs="Arial"/>
          <w:sz w:val="28"/>
          <w:szCs w:val="28"/>
        </w:rPr>
        <w:t>sich</w:t>
      </w:r>
      <w:r w:rsidR="00FC6F27" w:rsidRPr="0091442F">
        <w:rPr>
          <w:rFonts w:ascii="Arial" w:hAnsi="Arial" w:cs="Arial"/>
          <w:sz w:val="28"/>
          <w:szCs w:val="28"/>
        </w:rPr>
        <w:t xml:space="preserve"> </w:t>
      </w:r>
      <w:r w:rsidR="0051625C" w:rsidRPr="0091442F">
        <w:rPr>
          <w:rFonts w:ascii="Arial" w:hAnsi="Arial" w:cs="Arial"/>
          <w:sz w:val="28"/>
          <w:szCs w:val="28"/>
        </w:rPr>
        <w:t>ändern,</w:t>
      </w:r>
      <w:r w:rsidR="00FC6F27" w:rsidRPr="0091442F">
        <w:rPr>
          <w:rFonts w:ascii="Arial" w:hAnsi="Arial" w:cs="Arial"/>
          <w:sz w:val="28"/>
          <w:szCs w:val="28"/>
        </w:rPr>
        <w:t xml:space="preserve"> </w:t>
      </w:r>
      <w:r w:rsidR="0051625C" w:rsidRPr="0091442F">
        <w:rPr>
          <w:rFonts w:ascii="Arial" w:hAnsi="Arial" w:cs="Arial"/>
          <w:sz w:val="28"/>
          <w:szCs w:val="28"/>
        </w:rPr>
        <w:t>damit</w:t>
      </w:r>
      <w:r w:rsidR="00FC6F27" w:rsidRPr="0091442F">
        <w:rPr>
          <w:rFonts w:ascii="Arial" w:hAnsi="Arial" w:cs="Arial"/>
          <w:sz w:val="28"/>
          <w:szCs w:val="28"/>
        </w:rPr>
        <w:t xml:space="preserve"> </w:t>
      </w:r>
      <w:r w:rsidR="0051625C" w:rsidRPr="0091442F">
        <w:rPr>
          <w:rFonts w:ascii="Arial" w:hAnsi="Arial" w:cs="Arial"/>
          <w:sz w:val="28"/>
          <w:szCs w:val="28"/>
        </w:rPr>
        <w:t>die</w:t>
      </w:r>
      <w:r w:rsidR="00FC6F27" w:rsidRPr="0091442F">
        <w:rPr>
          <w:rFonts w:ascii="Arial" w:hAnsi="Arial" w:cs="Arial"/>
          <w:sz w:val="28"/>
          <w:szCs w:val="28"/>
        </w:rPr>
        <w:t xml:space="preserve"> </w:t>
      </w:r>
      <w:r w:rsidR="0051625C" w:rsidRPr="0091442F">
        <w:rPr>
          <w:rFonts w:ascii="Arial" w:hAnsi="Arial" w:cs="Arial"/>
          <w:sz w:val="28"/>
          <w:szCs w:val="28"/>
        </w:rPr>
        <w:t>Frauen</w:t>
      </w:r>
      <w:r w:rsidR="00FC6F27" w:rsidRPr="0091442F">
        <w:rPr>
          <w:rFonts w:ascii="Arial" w:hAnsi="Arial" w:cs="Arial"/>
          <w:sz w:val="28"/>
          <w:szCs w:val="28"/>
        </w:rPr>
        <w:t xml:space="preserve"> </w:t>
      </w:r>
      <w:r w:rsidR="0051625C" w:rsidRPr="0091442F">
        <w:rPr>
          <w:rFonts w:ascii="Arial" w:hAnsi="Arial" w:cs="Arial"/>
          <w:sz w:val="28"/>
          <w:szCs w:val="28"/>
        </w:rPr>
        <w:t>in</w:t>
      </w:r>
      <w:r w:rsidR="00FC6F27" w:rsidRPr="0091442F">
        <w:rPr>
          <w:rFonts w:ascii="Arial" w:hAnsi="Arial" w:cs="Arial"/>
          <w:sz w:val="28"/>
          <w:szCs w:val="28"/>
        </w:rPr>
        <w:t xml:space="preserve"> </w:t>
      </w:r>
      <w:r w:rsidR="0051625C" w:rsidRPr="0091442F">
        <w:rPr>
          <w:rFonts w:ascii="Arial" w:hAnsi="Arial" w:cs="Arial"/>
          <w:sz w:val="28"/>
          <w:szCs w:val="28"/>
        </w:rPr>
        <w:t>Vanuatu</w:t>
      </w:r>
      <w:r w:rsidR="00FC6F27" w:rsidRPr="0091442F">
        <w:rPr>
          <w:rFonts w:ascii="Arial" w:hAnsi="Arial" w:cs="Arial"/>
          <w:sz w:val="28"/>
          <w:szCs w:val="28"/>
        </w:rPr>
        <w:t xml:space="preserve"> </w:t>
      </w:r>
      <w:r w:rsidR="0051625C" w:rsidRPr="0091442F">
        <w:rPr>
          <w:rFonts w:ascii="Arial" w:hAnsi="Arial" w:cs="Arial"/>
          <w:sz w:val="28"/>
          <w:szCs w:val="28"/>
        </w:rPr>
        <w:t>aufatmen</w:t>
      </w:r>
      <w:r w:rsidR="00FC6F27" w:rsidRPr="0091442F">
        <w:rPr>
          <w:rFonts w:ascii="Arial" w:hAnsi="Arial" w:cs="Arial"/>
          <w:sz w:val="28"/>
          <w:szCs w:val="28"/>
        </w:rPr>
        <w:t xml:space="preserve"> </w:t>
      </w:r>
      <w:r w:rsidR="0051625C" w:rsidRPr="0091442F">
        <w:rPr>
          <w:rFonts w:ascii="Arial" w:hAnsi="Arial" w:cs="Arial"/>
          <w:sz w:val="28"/>
          <w:szCs w:val="28"/>
        </w:rPr>
        <w:t>können.</w:t>
      </w:r>
      <w:r w:rsidR="0091442F">
        <w:rPr>
          <w:rFonts w:ascii="Arial" w:hAnsi="Arial" w:cs="Arial"/>
          <w:sz w:val="28"/>
          <w:szCs w:val="28"/>
        </w:rPr>
        <w:br/>
      </w:r>
      <w:r w:rsidR="0051625C" w:rsidRPr="0091442F">
        <w:rPr>
          <w:rFonts w:ascii="Arial" w:hAnsi="Arial" w:cs="Arial"/>
          <w:sz w:val="28"/>
          <w:szCs w:val="28"/>
        </w:rPr>
        <w:t>Referentinnen:</w:t>
      </w:r>
      <w:r w:rsidR="00FC6F27" w:rsidRPr="0091442F">
        <w:rPr>
          <w:rFonts w:ascii="Arial" w:hAnsi="Arial" w:cs="Arial"/>
          <w:sz w:val="28"/>
          <w:szCs w:val="28"/>
        </w:rPr>
        <w:t xml:space="preserve"> </w:t>
      </w:r>
      <w:r w:rsidR="0051625C" w:rsidRPr="0091442F">
        <w:rPr>
          <w:rFonts w:ascii="Arial" w:hAnsi="Arial" w:cs="Arial"/>
          <w:sz w:val="28"/>
          <w:szCs w:val="28"/>
        </w:rPr>
        <w:t>Musikerinnen</w:t>
      </w:r>
      <w:r w:rsidR="00FC6F27" w:rsidRPr="0091442F">
        <w:rPr>
          <w:rFonts w:ascii="Arial" w:hAnsi="Arial" w:cs="Arial"/>
          <w:sz w:val="28"/>
          <w:szCs w:val="28"/>
        </w:rPr>
        <w:t xml:space="preserve"> </w:t>
      </w:r>
      <w:r w:rsidR="0051625C" w:rsidRPr="0091442F">
        <w:rPr>
          <w:rFonts w:ascii="Arial" w:hAnsi="Arial" w:cs="Arial"/>
          <w:sz w:val="28"/>
          <w:szCs w:val="28"/>
        </w:rPr>
        <w:t>und</w:t>
      </w:r>
      <w:r w:rsidR="00FC6F27" w:rsidRPr="0091442F">
        <w:rPr>
          <w:rFonts w:ascii="Arial" w:hAnsi="Arial" w:cs="Arial"/>
          <w:sz w:val="28"/>
          <w:szCs w:val="28"/>
        </w:rPr>
        <w:t xml:space="preserve"> </w:t>
      </w:r>
      <w:r w:rsidR="0051625C" w:rsidRPr="0091442F">
        <w:rPr>
          <w:rFonts w:ascii="Arial" w:hAnsi="Arial" w:cs="Arial"/>
          <w:sz w:val="28"/>
          <w:szCs w:val="28"/>
        </w:rPr>
        <w:t>weitere</w:t>
      </w:r>
      <w:r w:rsidR="00FC6F27" w:rsidRPr="0091442F">
        <w:rPr>
          <w:rFonts w:ascii="Arial" w:hAnsi="Arial" w:cs="Arial"/>
          <w:sz w:val="28"/>
          <w:szCs w:val="28"/>
        </w:rPr>
        <w:t xml:space="preserve"> </w:t>
      </w:r>
      <w:r w:rsidR="0051625C" w:rsidRPr="0091442F">
        <w:rPr>
          <w:rFonts w:ascii="Arial" w:hAnsi="Arial" w:cs="Arial"/>
          <w:sz w:val="28"/>
          <w:szCs w:val="28"/>
        </w:rPr>
        <w:t>Mitwirkende</w:t>
      </w:r>
      <w:r w:rsidR="00FC6F27" w:rsidRPr="0091442F">
        <w:rPr>
          <w:rFonts w:ascii="Arial" w:hAnsi="Arial" w:cs="Arial"/>
          <w:sz w:val="28"/>
          <w:szCs w:val="28"/>
        </w:rPr>
        <w:t xml:space="preserve"> </w:t>
      </w:r>
      <w:r w:rsidR="0051625C" w:rsidRPr="0091442F">
        <w:rPr>
          <w:rFonts w:ascii="Arial" w:hAnsi="Arial" w:cs="Arial"/>
          <w:sz w:val="28"/>
          <w:szCs w:val="28"/>
        </w:rPr>
        <w:t>des</w:t>
      </w:r>
      <w:r w:rsidR="00FC6F27" w:rsidRPr="0091442F">
        <w:rPr>
          <w:rFonts w:ascii="Arial" w:hAnsi="Arial" w:cs="Arial"/>
          <w:sz w:val="28"/>
          <w:szCs w:val="28"/>
        </w:rPr>
        <w:t xml:space="preserve"> </w:t>
      </w:r>
      <w:r w:rsidR="004237F1" w:rsidRPr="0091442F">
        <w:rPr>
          <w:rFonts w:ascii="Arial" w:hAnsi="Arial" w:cs="Arial"/>
          <w:sz w:val="28"/>
          <w:szCs w:val="28"/>
        </w:rPr>
        <w:t>W</w:t>
      </w:r>
      <w:r w:rsidR="0051625C" w:rsidRPr="0091442F">
        <w:rPr>
          <w:rFonts w:ascii="Arial" w:hAnsi="Arial" w:cs="Arial"/>
          <w:sz w:val="28"/>
          <w:szCs w:val="28"/>
        </w:rPr>
        <w:t>eltgebetstags,</w:t>
      </w:r>
      <w:r w:rsidR="00FC6F27" w:rsidRPr="0091442F">
        <w:rPr>
          <w:rFonts w:ascii="Arial" w:hAnsi="Arial" w:cs="Arial"/>
          <w:sz w:val="28"/>
          <w:szCs w:val="28"/>
        </w:rPr>
        <w:t xml:space="preserve"> </w:t>
      </w:r>
      <w:r w:rsidR="0051625C" w:rsidRPr="0091442F">
        <w:rPr>
          <w:rFonts w:ascii="Arial" w:hAnsi="Arial" w:cs="Arial"/>
          <w:sz w:val="28"/>
          <w:szCs w:val="28"/>
        </w:rPr>
        <w:t>Deutsches</w:t>
      </w:r>
      <w:r w:rsidR="00FC6F27" w:rsidRPr="0091442F">
        <w:rPr>
          <w:rFonts w:ascii="Arial" w:hAnsi="Arial" w:cs="Arial"/>
          <w:sz w:val="28"/>
          <w:szCs w:val="28"/>
        </w:rPr>
        <w:t xml:space="preserve"> </w:t>
      </w:r>
      <w:r w:rsidR="0051625C" w:rsidRPr="0091442F">
        <w:rPr>
          <w:rFonts w:ascii="Arial" w:hAnsi="Arial" w:cs="Arial"/>
          <w:sz w:val="28"/>
          <w:szCs w:val="28"/>
        </w:rPr>
        <w:t>Komitee</w:t>
      </w:r>
      <w:r w:rsidR="00FC6F27" w:rsidRPr="0091442F">
        <w:rPr>
          <w:rFonts w:ascii="Arial" w:hAnsi="Arial" w:cs="Arial"/>
          <w:sz w:val="28"/>
          <w:szCs w:val="28"/>
        </w:rPr>
        <w:t xml:space="preserve"> </w:t>
      </w:r>
      <w:r w:rsidR="0051625C" w:rsidRPr="0091442F">
        <w:rPr>
          <w:rFonts w:ascii="Arial" w:hAnsi="Arial" w:cs="Arial"/>
          <w:sz w:val="28"/>
          <w:szCs w:val="28"/>
        </w:rPr>
        <w:t>e.V.</w:t>
      </w:r>
      <w:r w:rsidR="0091442F">
        <w:rPr>
          <w:rFonts w:ascii="Arial" w:hAnsi="Arial" w:cs="Arial"/>
          <w:sz w:val="28"/>
          <w:szCs w:val="28"/>
        </w:rPr>
        <w:br/>
      </w:r>
      <w:r w:rsidR="0051625C" w:rsidRPr="0091442F">
        <w:rPr>
          <w:rFonts w:ascii="Arial" w:hAnsi="Arial" w:cs="Arial"/>
          <w:sz w:val="28"/>
          <w:szCs w:val="28"/>
        </w:rPr>
        <w:t>Eintritt</w:t>
      </w:r>
      <w:r w:rsidR="00FC6F27" w:rsidRPr="0091442F">
        <w:rPr>
          <w:rFonts w:ascii="Arial" w:hAnsi="Arial" w:cs="Arial"/>
          <w:sz w:val="28"/>
          <w:szCs w:val="28"/>
        </w:rPr>
        <w:t xml:space="preserve"> </w:t>
      </w:r>
      <w:r w:rsidR="0051625C" w:rsidRPr="0091442F">
        <w:rPr>
          <w:rFonts w:ascii="Arial" w:hAnsi="Arial" w:cs="Arial"/>
          <w:sz w:val="28"/>
          <w:szCs w:val="28"/>
        </w:rPr>
        <w:t>frei</w:t>
      </w:r>
      <w:r w:rsidR="0091442F">
        <w:rPr>
          <w:rFonts w:ascii="Arial" w:hAnsi="Arial" w:cs="Arial"/>
          <w:sz w:val="28"/>
          <w:szCs w:val="28"/>
        </w:rPr>
        <w:br/>
      </w:r>
      <w:r w:rsidR="0051625C" w:rsidRPr="0091442F">
        <w:rPr>
          <w:rFonts w:ascii="Arial" w:hAnsi="Arial" w:cs="Arial"/>
          <w:sz w:val="28"/>
          <w:szCs w:val="28"/>
        </w:rPr>
        <w:t>Veranstalterinnen:</w:t>
      </w:r>
      <w:r w:rsidR="00FC6F27" w:rsidRPr="0091442F">
        <w:rPr>
          <w:rFonts w:ascii="Arial" w:hAnsi="Arial" w:cs="Arial"/>
          <w:sz w:val="28"/>
          <w:szCs w:val="28"/>
        </w:rPr>
        <w:t xml:space="preserve"> </w:t>
      </w:r>
      <w:r w:rsidR="0051625C" w:rsidRPr="0091442F">
        <w:rPr>
          <w:rFonts w:ascii="Arial" w:hAnsi="Arial" w:cs="Arial"/>
          <w:sz w:val="28"/>
          <w:szCs w:val="28"/>
        </w:rPr>
        <w:t>zahlreiche</w:t>
      </w:r>
      <w:r w:rsidR="00FC6F27" w:rsidRPr="0091442F">
        <w:rPr>
          <w:rFonts w:ascii="Arial" w:hAnsi="Arial" w:cs="Arial"/>
          <w:sz w:val="28"/>
          <w:szCs w:val="28"/>
        </w:rPr>
        <w:t xml:space="preserve"> </w:t>
      </w:r>
      <w:r w:rsidR="0051625C" w:rsidRPr="0091442F">
        <w:rPr>
          <w:rFonts w:ascii="Arial" w:hAnsi="Arial" w:cs="Arial"/>
          <w:sz w:val="28"/>
          <w:szCs w:val="28"/>
        </w:rPr>
        <w:t>Teams</w:t>
      </w:r>
      <w:r w:rsidR="00FC6F27" w:rsidRPr="0091442F">
        <w:rPr>
          <w:rFonts w:ascii="Arial" w:hAnsi="Arial" w:cs="Arial"/>
          <w:sz w:val="28"/>
          <w:szCs w:val="28"/>
        </w:rPr>
        <w:t xml:space="preserve"> </w:t>
      </w:r>
      <w:r w:rsidR="0051625C" w:rsidRPr="0091442F">
        <w:rPr>
          <w:rFonts w:ascii="Arial" w:hAnsi="Arial" w:cs="Arial"/>
          <w:sz w:val="28"/>
          <w:szCs w:val="28"/>
        </w:rPr>
        <w:t>in</w:t>
      </w:r>
      <w:r w:rsidR="00FC6F27" w:rsidRPr="0091442F">
        <w:rPr>
          <w:rFonts w:ascii="Arial" w:hAnsi="Arial" w:cs="Arial"/>
          <w:sz w:val="28"/>
          <w:szCs w:val="28"/>
        </w:rPr>
        <w:t xml:space="preserve"> </w:t>
      </w:r>
      <w:r w:rsidR="0051625C" w:rsidRPr="0091442F">
        <w:rPr>
          <w:rFonts w:ascii="Arial" w:hAnsi="Arial" w:cs="Arial"/>
          <w:sz w:val="28"/>
          <w:szCs w:val="28"/>
        </w:rPr>
        <w:t>vielen</w:t>
      </w:r>
      <w:r w:rsidR="00FC6F27" w:rsidRPr="0091442F">
        <w:rPr>
          <w:rFonts w:ascii="Arial" w:hAnsi="Arial" w:cs="Arial"/>
          <w:sz w:val="28"/>
          <w:szCs w:val="28"/>
        </w:rPr>
        <w:t xml:space="preserve"> </w:t>
      </w:r>
      <w:r w:rsidR="0051625C" w:rsidRPr="0091442F">
        <w:rPr>
          <w:rFonts w:ascii="Arial" w:hAnsi="Arial" w:cs="Arial"/>
          <w:sz w:val="28"/>
          <w:szCs w:val="28"/>
        </w:rPr>
        <w:t>Kirchengemeinden</w:t>
      </w:r>
      <w:r w:rsidR="00FC6F27" w:rsidRPr="0091442F">
        <w:rPr>
          <w:rFonts w:ascii="Arial" w:hAnsi="Arial" w:cs="Arial"/>
          <w:sz w:val="28"/>
          <w:szCs w:val="28"/>
        </w:rPr>
        <w:t xml:space="preserve"> </w:t>
      </w:r>
      <w:r w:rsidR="0051625C" w:rsidRPr="0091442F">
        <w:rPr>
          <w:rFonts w:ascii="Arial" w:hAnsi="Arial" w:cs="Arial"/>
          <w:sz w:val="28"/>
          <w:szCs w:val="28"/>
        </w:rPr>
        <w:t>und</w:t>
      </w:r>
      <w:r w:rsidR="00FC6F27" w:rsidRPr="0091442F">
        <w:rPr>
          <w:rFonts w:ascii="Arial" w:hAnsi="Arial" w:cs="Arial"/>
          <w:sz w:val="28"/>
          <w:szCs w:val="28"/>
        </w:rPr>
        <w:t xml:space="preserve"> </w:t>
      </w:r>
      <w:r w:rsidR="0051625C" w:rsidRPr="0091442F">
        <w:rPr>
          <w:rFonts w:ascii="Arial" w:hAnsi="Arial" w:cs="Arial"/>
          <w:sz w:val="28"/>
          <w:szCs w:val="28"/>
        </w:rPr>
        <w:t>Pfarreien</w:t>
      </w:r>
      <w:r w:rsidR="0091442F">
        <w:rPr>
          <w:rFonts w:ascii="Arial" w:hAnsi="Arial" w:cs="Arial"/>
          <w:sz w:val="28"/>
          <w:szCs w:val="28"/>
        </w:rPr>
        <w:br/>
      </w:r>
      <w:r w:rsidR="0051625C" w:rsidRPr="0091442F">
        <w:rPr>
          <w:rFonts w:ascii="Arial" w:hAnsi="Arial" w:cs="Arial"/>
          <w:sz w:val="28"/>
          <w:szCs w:val="28"/>
        </w:rPr>
        <w:t>Ort:</w:t>
      </w:r>
      <w:r w:rsidR="00FC6F27" w:rsidRPr="0091442F">
        <w:rPr>
          <w:rFonts w:ascii="Arial" w:hAnsi="Arial" w:cs="Arial"/>
          <w:sz w:val="28"/>
          <w:szCs w:val="28"/>
        </w:rPr>
        <w:t xml:space="preserve"> </w:t>
      </w:r>
      <w:r w:rsidR="0051625C" w:rsidRPr="0091442F">
        <w:rPr>
          <w:rFonts w:ascii="Arial" w:hAnsi="Arial" w:cs="Arial"/>
          <w:sz w:val="28"/>
          <w:szCs w:val="28"/>
        </w:rPr>
        <w:t>Wegen</w:t>
      </w:r>
      <w:r w:rsidR="00FC6F27" w:rsidRPr="0091442F">
        <w:rPr>
          <w:rFonts w:ascii="Arial" w:hAnsi="Arial" w:cs="Arial"/>
          <w:sz w:val="28"/>
          <w:szCs w:val="28"/>
        </w:rPr>
        <w:t xml:space="preserve"> </w:t>
      </w:r>
      <w:r w:rsidR="0051625C" w:rsidRPr="0091442F">
        <w:rPr>
          <w:rFonts w:ascii="Arial" w:hAnsi="Arial" w:cs="Arial"/>
          <w:sz w:val="28"/>
          <w:szCs w:val="28"/>
        </w:rPr>
        <w:t>Corona</w:t>
      </w:r>
      <w:r w:rsidR="00FC6F27" w:rsidRPr="0091442F">
        <w:rPr>
          <w:rFonts w:ascii="Arial" w:hAnsi="Arial" w:cs="Arial"/>
          <w:sz w:val="28"/>
          <w:szCs w:val="28"/>
        </w:rPr>
        <w:t xml:space="preserve"> </w:t>
      </w:r>
      <w:r w:rsidR="0051625C" w:rsidRPr="0091442F">
        <w:rPr>
          <w:rFonts w:ascii="Arial" w:hAnsi="Arial" w:cs="Arial"/>
          <w:sz w:val="28"/>
          <w:szCs w:val="28"/>
        </w:rPr>
        <w:t>gibt</w:t>
      </w:r>
      <w:r w:rsidR="00FC6F27" w:rsidRPr="0091442F">
        <w:rPr>
          <w:rFonts w:ascii="Arial" w:hAnsi="Arial" w:cs="Arial"/>
          <w:sz w:val="28"/>
          <w:szCs w:val="28"/>
        </w:rPr>
        <w:t xml:space="preserve"> </w:t>
      </w:r>
      <w:r w:rsidR="0051625C" w:rsidRPr="0091442F">
        <w:rPr>
          <w:rFonts w:ascii="Arial" w:hAnsi="Arial" w:cs="Arial"/>
          <w:sz w:val="28"/>
          <w:szCs w:val="28"/>
        </w:rPr>
        <w:t>es</w:t>
      </w:r>
      <w:r w:rsidR="00FC6F27" w:rsidRPr="0091442F">
        <w:rPr>
          <w:rFonts w:ascii="Arial" w:hAnsi="Arial" w:cs="Arial"/>
          <w:sz w:val="28"/>
          <w:szCs w:val="28"/>
        </w:rPr>
        <w:t xml:space="preserve"> </w:t>
      </w:r>
      <w:r w:rsidR="0051625C" w:rsidRPr="0091442F">
        <w:rPr>
          <w:rFonts w:ascii="Arial" w:hAnsi="Arial" w:cs="Arial"/>
          <w:sz w:val="28"/>
          <w:szCs w:val="28"/>
        </w:rPr>
        <w:t>regional</w:t>
      </w:r>
      <w:r w:rsidR="00FC6F27" w:rsidRPr="0091442F">
        <w:rPr>
          <w:rFonts w:ascii="Arial" w:hAnsi="Arial" w:cs="Arial"/>
          <w:sz w:val="28"/>
          <w:szCs w:val="28"/>
        </w:rPr>
        <w:t xml:space="preserve"> </w:t>
      </w:r>
      <w:r w:rsidR="0051625C" w:rsidRPr="0091442F">
        <w:rPr>
          <w:rFonts w:ascii="Arial" w:hAnsi="Arial" w:cs="Arial"/>
          <w:sz w:val="28"/>
          <w:szCs w:val="28"/>
        </w:rPr>
        <w:t>unterschiedlichste</w:t>
      </w:r>
      <w:r w:rsidR="00FC6F27" w:rsidRPr="0091442F">
        <w:rPr>
          <w:rFonts w:ascii="Arial" w:hAnsi="Arial" w:cs="Arial"/>
          <w:sz w:val="28"/>
          <w:szCs w:val="28"/>
        </w:rPr>
        <w:t xml:space="preserve"> </w:t>
      </w:r>
      <w:r w:rsidR="0051625C" w:rsidRPr="0091442F">
        <w:rPr>
          <w:rFonts w:ascii="Arial" w:hAnsi="Arial" w:cs="Arial"/>
          <w:sz w:val="28"/>
          <w:szCs w:val="28"/>
        </w:rPr>
        <w:t>Veranstaltungsformen,</w:t>
      </w:r>
      <w:r w:rsidR="00FC6F27" w:rsidRPr="0091442F">
        <w:rPr>
          <w:rFonts w:ascii="Arial" w:hAnsi="Arial" w:cs="Arial"/>
          <w:sz w:val="28"/>
          <w:szCs w:val="28"/>
        </w:rPr>
        <w:t xml:space="preserve"> </w:t>
      </w:r>
      <w:r w:rsidR="0051625C" w:rsidRPr="0091442F">
        <w:rPr>
          <w:rFonts w:ascii="Arial" w:hAnsi="Arial" w:cs="Arial"/>
          <w:sz w:val="28"/>
          <w:szCs w:val="28"/>
        </w:rPr>
        <w:t>die</w:t>
      </w:r>
      <w:r w:rsidR="00FC6F27" w:rsidRPr="0091442F">
        <w:rPr>
          <w:rFonts w:ascii="Arial" w:hAnsi="Arial" w:cs="Arial"/>
          <w:sz w:val="28"/>
          <w:szCs w:val="28"/>
        </w:rPr>
        <w:t xml:space="preserve"> </w:t>
      </w:r>
      <w:r w:rsidR="0051625C" w:rsidRPr="0091442F">
        <w:rPr>
          <w:rFonts w:ascii="Arial" w:hAnsi="Arial" w:cs="Arial"/>
          <w:sz w:val="28"/>
          <w:szCs w:val="28"/>
        </w:rPr>
        <w:t>der</w:t>
      </w:r>
      <w:r w:rsidR="00FC6F27" w:rsidRPr="0091442F">
        <w:rPr>
          <w:rFonts w:ascii="Arial" w:hAnsi="Arial" w:cs="Arial"/>
          <w:sz w:val="28"/>
          <w:szCs w:val="28"/>
        </w:rPr>
        <w:t xml:space="preserve"> </w:t>
      </w:r>
      <w:r w:rsidR="0051625C" w:rsidRPr="0091442F">
        <w:rPr>
          <w:rFonts w:ascii="Arial" w:hAnsi="Arial" w:cs="Arial"/>
          <w:sz w:val="28"/>
          <w:szCs w:val="28"/>
        </w:rPr>
        <w:t>lokalen</w:t>
      </w:r>
      <w:r w:rsidR="00FC6F27" w:rsidRPr="0091442F">
        <w:rPr>
          <w:rFonts w:ascii="Arial" w:hAnsi="Arial" w:cs="Arial"/>
          <w:sz w:val="28"/>
          <w:szCs w:val="28"/>
        </w:rPr>
        <w:t xml:space="preserve"> </w:t>
      </w:r>
      <w:r w:rsidR="0051625C" w:rsidRPr="0091442F">
        <w:rPr>
          <w:rFonts w:ascii="Arial" w:hAnsi="Arial" w:cs="Arial"/>
          <w:sz w:val="28"/>
          <w:szCs w:val="28"/>
        </w:rPr>
        <w:t>Presse</w:t>
      </w:r>
      <w:r w:rsidR="00FC6F27" w:rsidRPr="0091442F">
        <w:rPr>
          <w:rFonts w:ascii="Arial" w:hAnsi="Arial" w:cs="Arial"/>
          <w:sz w:val="28"/>
          <w:szCs w:val="28"/>
        </w:rPr>
        <w:t xml:space="preserve"> </w:t>
      </w:r>
      <w:r w:rsidR="0051625C" w:rsidRPr="0091442F">
        <w:rPr>
          <w:rFonts w:ascii="Arial" w:hAnsi="Arial" w:cs="Arial"/>
          <w:sz w:val="28"/>
          <w:szCs w:val="28"/>
        </w:rPr>
        <w:t>entnommen</w:t>
      </w:r>
      <w:r w:rsidR="00FC6F27" w:rsidRPr="0091442F">
        <w:rPr>
          <w:rFonts w:ascii="Arial" w:hAnsi="Arial" w:cs="Arial"/>
          <w:sz w:val="28"/>
          <w:szCs w:val="28"/>
        </w:rPr>
        <w:t xml:space="preserve"> </w:t>
      </w:r>
      <w:r w:rsidR="0051625C" w:rsidRPr="0091442F">
        <w:rPr>
          <w:rFonts w:ascii="Arial" w:hAnsi="Arial" w:cs="Arial"/>
          <w:sz w:val="28"/>
          <w:szCs w:val="28"/>
        </w:rPr>
        <w:t>werden</w:t>
      </w:r>
      <w:r w:rsidR="00FC6F27" w:rsidRPr="0091442F">
        <w:rPr>
          <w:rFonts w:ascii="Arial" w:hAnsi="Arial" w:cs="Arial"/>
          <w:sz w:val="28"/>
          <w:szCs w:val="28"/>
        </w:rPr>
        <w:t xml:space="preserve"> </w:t>
      </w:r>
      <w:r w:rsidR="0051625C" w:rsidRPr="0091442F">
        <w:rPr>
          <w:rFonts w:ascii="Arial" w:hAnsi="Arial" w:cs="Arial"/>
          <w:sz w:val="28"/>
          <w:szCs w:val="28"/>
        </w:rPr>
        <w:t>können.</w:t>
      </w:r>
      <w:r w:rsidR="0091442F">
        <w:rPr>
          <w:rFonts w:ascii="Arial" w:hAnsi="Arial" w:cs="Arial"/>
          <w:sz w:val="28"/>
          <w:szCs w:val="28"/>
        </w:rPr>
        <w:br/>
      </w:r>
      <w:r w:rsidR="0051625C" w:rsidRPr="0091442F">
        <w:rPr>
          <w:rFonts w:ascii="Arial" w:hAnsi="Arial" w:cs="Arial"/>
          <w:sz w:val="28"/>
          <w:szCs w:val="28"/>
        </w:rPr>
        <w:t>Online:</w:t>
      </w:r>
      <w:r w:rsidR="00FC6F27" w:rsidRPr="0091442F">
        <w:rPr>
          <w:rFonts w:ascii="Arial" w:hAnsi="Arial" w:cs="Arial"/>
          <w:sz w:val="28"/>
          <w:szCs w:val="28"/>
        </w:rPr>
        <w:t xml:space="preserve"> </w:t>
      </w:r>
      <w:r w:rsidR="0051625C" w:rsidRPr="0091442F">
        <w:rPr>
          <w:rFonts w:ascii="Arial" w:hAnsi="Arial" w:cs="Arial"/>
          <w:sz w:val="28"/>
          <w:szCs w:val="28"/>
        </w:rPr>
        <w:t>YouTube-Link</w:t>
      </w:r>
      <w:r w:rsidR="00FC6F27" w:rsidRPr="0091442F">
        <w:rPr>
          <w:rFonts w:ascii="Arial" w:hAnsi="Arial" w:cs="Arial"/>
          <w:sz w:val="28"/>
          <w:szCs w:val="28"/>
        </w:rPr>
        <w:t xml:space="preserve"> </w:t>
      </w:r>
      <w:r w:rsidR="0051625C" w:rsidRPr="0091442F">
        <w:rPr>
          <w:rFonts w:ascii="Arial" w:hAnsi="Arial" w:cs="Arial"/>
          <w:sz w:val="28"/>
          <w:szCs w:val="28"/>
        </w:rPr>
        <w:t>zum</w:t>
      </w:r>
      <w:r w:rsidR="00FC6F27" w:rsidRPr="0091442F">
        <w:rPr>
          <w:rFonts w:ascii="Arial" w:hAnsi="Arial" w:cs="Arial"/>
          <w:sz w:val="28"/>
          <w:szCs w:val="28"/>
        </w:rPr>
        <w:t xml:space="preserve"> </w:t>
      </w:r>
      <w:r w:rsidR="0051625C" w:rsidRPr="0091442F">
        <w:rPr>
          <w:rFonts w:ascii="Arial" w:hAnsi="Arial" w:cs="Arial"/>
          <w:sz w:val="28"/>
          <w:szCs w:val="28"/>
        </w:rPr>
        <w:t>Gottesdienst</w:t>
      </w:r>
      <w:r w:rsidR="00FC6F27" w:rsidRPr="0091442F">
        <w:rPr>
          <w:rFonts w:ascii="Arial" w:hAnsi="Arial" w:cs="Arial"/>
          <w:sz w:val="28"/>
          <w:szCs w:val="28"/>
        </w:rPr>
        <w:t xml:space="preserve"> </w:t>
      </w:r>
      <w:r w:rsidR="0051625C" w:rsidRPr="0091442F">
        <w:rPr>
          <w:rFonts w:ascii="Arial" w:hAnsi="Arial" w:cs="Arial"/>
          <w:sz w:val="28"/>
          <w:szCs w:val="28"/>
        </w:rPr>
        <w:t>via</w:t>
      </w:r>
      <w:r w:rsidR="00FC6F27" w:rsidRPr="0091442F">
        <w:rPr>
          <w:rFonts w:ascii="Arial" w:hAnsi="Arial" w:cs="Arial"/>
          <w:sz w:val="28"/>
          <w:szCs w:val="28"/>
        </w:rPr>
        <w:t xml:space="preserve"> </w:t>
      </w:r>
      <w:r w:rsidR="0051625C" w:rsidRPr="0091442F">
        <w:rPr>
          <w:rFonts w:ascii="Arial" w:hAnsi="Arial" w:cs="Arial"/>
          <w:sz w:val="28"/>
          <w:szCs w:val="28"/>
        </w:rPr>
        <w:t>www.weltgebetstag.de</w:t>
      </w:r>
      <w:r w:rsidR="00FC6F27" w:rsidRPr="0091442F">
        <w:rPr>
          <w:rFonts w:ascii="Arial" w:hAnsi="Arial" w:cs="Arial"/>
          <w:sz w:val="28"/>
          <w:szCs w:val="28"/>
        </w:rPr>
        <w:t xml:space="preserve"> </w:t>
      </w:r>
      <w:r w:rsidR="0051625C" w:rsidRPr="0091442F">
        <w:rPr>
          <w:rFonts w:ascii="Arial" w:hAnsi="Arial" w:cs="Arial"/>
          <w:sz w:val="28"/>
          <w:szCs w:val="28"/>
        </w:rPr>
        <w:t>oder</w:t>
      </w:r>
      <w:r w:rsidR="00FC6F27" w:rsidRPr="0091442F">
        <w:rPr>
          <w:rFonts w:ascii="Arial" w:hAnsi="Arial" w:cs="Arial"/>
          <w:sz w:val="28"/>
          <w:szCs w:val="28"/>
        </w:rPr>
        <w:t xml:space="preserve"> </w:t>
      </w:r>
      <w:r w:rsidR="0051625C" w:rsidRPr="0091442F">
        <w:rPr>
          <w:rFonts w:ascii="Arial" w:hAnsi="Arial" w:cs="Arial"/>
          <w:sz w:val="28"/>
          <w:szCs w:val="28"/>
        </w:rPr>
        <w:t>www.ekkw-weltgebetstag.de</w:t>
      </w:r>
      <w:r w:rsidR="0091442F">
        <w:rPr>
          <w:rFonts w:ascii="Arial" w:hAnsi="Arial" w:cs="Arial"/>
          <w:sz w:val="28"/>
          <w:szCs w:val="28"/>
        </w:rPr>
        <w:br/>
      </w:r>
      <w:r w:rsidR="0051625C" w:rsidRPr="0091442F">
        <w:rPr>
          <w:rFonts w:ascii="Arial" w:hAnsi="Arial" w:cs="Arial"/>
          <w:sz w:val="28"/>
          <w:szCs w:val="28"/>
        </w:rPr>
        <w:t>Kontakt:</w:t>
      </w:r>
      <w:r w:rsidR="00FC6F27" w:rsidRPr="0091442F">
        <w:rPr>
          <w:rFonts w:ascii="Arial" w:hAnsi="Arial" w:cs="Arial"/>
          <w:sz w:val="28"/>
          <w:szCs w:val="28"/>
        </w:rPr>
        <w:t xml:space="preserve"> </w:t>
      </w:r>
      <w:r w:rsidR="0051625C" w:rsidRPr="0091442F">
        <w:rPr>
          <w:rFonts w:ascii="Arial" w:hAnsi="Arial" w:cs="Arial"/>
          <w:sz w:val="28"/>
          <w:szCs w:val="28"/>
        </w:rPr>
        <w:t>weltgebetstag@weltgebetstag.de;</w:t>
      </w:r>
      <w:r w:rsidR="00FC6F27" w:rsidRPr="0091442F">
        <w:rPr>
          <w:rFonts w:ascii="Arial" w:hAnsi="Arial" w:cs="Arial"/>
          <w:sz w:val="28"/>
          <w:szCs w:val="28"/>
        </w:rPr>
        <w:t xml:space="preserve"> </w:t>
      </w:r>
      <w:r w:rsidR="0051625C" w:rsidRPr="0091442F">
        <w:rPr>
          <w:rFonts w:ascii="Arial" w:hAnsi="Arial" w:cs="Arial"/>
          <w:sz w:val="28"/>
          <w:szCs w:val="28"/>
        </w:rPr>
        <w:t>ute.dilger@ekkw.de</w:t>
      </w:r>
      <w:r w:rsidR="0091442F">
        <w:rPr>
          <w:rFonts w:ascii="Arial" w:hAnsi="Arial" w:cs="Arial"/>
          <w:sz w:val="28"/>
          <w:szCs w:val="28"/>
        </w:rPr>
        <w:br/>
      </w:r>
    </w:p>
    <w:p w:rsidR="001C14BF" w:rsidRPr="00B03A5A" w:rsidRDefault="00EB4748" w:rsidP="008806CA">
      <w:pPr>
        <w:spacing w:after="0" w:line="240" w:lineRule="auto"/>
        <w:rPr>
          <w:rFonts w:ascii="Arial" w:hAnsi="Arial" w:cs="Arial"/>
          <w:bCs/>
          <w:sz w:val="28"/>
          <w:szCs w:val="28"/>
          <w:lang w:bidi="ar-SA"/>
        </w:rPr>
      </w:pPr>
      <w:r w:rsidRPr="0091442F">
        <w:rPr>
          <w:rFonts w:ascii="Arial" w:eastAsiaTheme="minorHAnsi" w:hAnsi="Arial" w:cs="Arial"/>
          <w:bCs/>
          <w:sz w:val="28"/>
          <w:szCs w:val="28"/>
          <w:lang w:bidi="ar-SA"/>
        </w:rPr>
        <w:t>#</w:t>
      </w:r>
      <w:r w:rsidR="00FC6F27" w:rsidRPr="0091442F">
        <w:rPr>
          <w:rFonts w:ascii="Arial" w:eastAsiaTheme="minorHAnsi" w:hAnsi="Arial" w:cs="Arial"/>
          <w:bCs/>
          <w:sz w:val="28"/>
          <w:szCs w:val="28"/>
          <w:lang w:bidi="ar-SA"/>
        </w:rPr>
        <w:t xml:space="preserve"> </w:t>
      </w:r>
      <w:r w:rsidR="004237F1" w:rsidRPr="0091442F">
        <w:rPr>
          <w:rFonts w:ascii="Arial" w:hAnsi="Arial" w:cs="Arial"/>
          <w:bCs/>
          <w:sz w:val="28"/>
          <w:szCs w:val="28"/>
          <w:lang w:bidi="ar-SA"/>
        </w:rPr>
        <w:t>Montag</w:t>
      </w:r>
      <w:r w:rsidR="002F4C5E" w:rsidRPr="0091442F">
        <w:rPr>
          <w:rFonts w:ascii="Arial" w:hAnsi="Arial" w:cs="Arial"/>
          <w:bCs/>
          <w:sz w:val="28"/>
          <w:szCs w:val="28"/>
          <w:lang w:bidi="ar-SA"/>
        </w:rPr>
        <w:t>,</w:t>
      </w:r>
      <w:r w:rsidR="00FC6F27" w:rsidRPr="0091442F">
        <w:rPr>
          <w:rFonts w:ascii="Arial" w:hAnsi="Arial" w:cs="Arial"/>
          <w:bCs/>
          <w:sz w:val="28"/>
          <w:szCs w:val="28"/>
          <w:lang w:bidi="ar-SA"/>
        </w:rPr>
        <w:t xml:space="preserve"> </w:t>
      </w:r>
      <w:r w:rsidRPr="0091442F">
        <w:rPr>
          <w:rFonts w:ascii="Arial" w:hAnsi="Arial" w:cs="Arial"/>
          <w:bCs/>
          <w:sz w:val="28"/>
          <w:szCs w:val="28"/>
          <w:lang w:bidi="ar-SA"/>
        </w:rPr>
        <w:t>0</w:t>
      </w:r>
      <w:r w:rsidR="004237F1" w:rsidRPr="0091442F">
        <w:rPr>
          <w:rFonts w:ascii="Arial" w:hAnsi="Arial" w:cs="Arial"/>
          <w:bCs/>
          <w:sz w:val="28"/>
          <w:szCs w:val="28"/>
          <w:lang w:bidi="ar-SA"/>
        </w:rPr>
        <w:t>8</w:t>
      </w:r>
      <w:r w:rsidRPr="0091442F">
        <w:rPr>
          <w:rFonts w:ascii="Arial" w:hAnsi="Arial" w:cs="Arial"/>
          <w:bCs/>
          <w:sz w:val="28"/>
          <w:szCs w:val="28"/>
          <w:lang w:bidi="ar-SA"/>
        </w:rPr>
        <w:t>.0</w:t>
      </w:r>
      <w:r w:rsidR="004237F1" w:rsidRPr="0091442F">
        <w:rPr>
          <w:rFonts w:ascii="Arial" w:hAnsi="Arial" w:cs="Arial"/>
          <w:bCs/>
          <w:sz w:val="28"/>
          <w:szCs w:val="28"/>
          <w:lang w:bidi="ar-SA"/>
        </w:rPr>
        <w:t>3</w:t>
      </w:r>
      <w:r w:rsidRPr="0091442F">
        <w:rPr>
          <w:rFonts w:ascii="Arial" w:hAnsi="Arial" w:cs="Arial"/>
          <w:bCs/>
          <w:sz w:val="28"/>
          <w:szCs w:val="28"/>
          <w:lang w:bidi="ar-SA"/>
        </w:rPr>
        <w:t>.202</w:t>
      </w:r>
      <w:r w:rsidR="004237F1" w:rsidRPr="0091442F">
        <w:rPr>
          <w:rFonts w:ascii="Arial" w:hAnsi="Arial" w:cs="Arial"/>
          <w:bCs/>
          <w:sz w:val="28"/>
          <w:szCs w:val="28"/>
          <w:lang w:bidi="ar-SA"/>
        </w:rPr>
        <w:t>1</w:t>
      </w:r>
      <w:r w:rsidR="00B03A5A">
        <w:rPr>
          <w:rFonts w:ascii="Arial" w:hAnsi="Arial" w:cs="Arial"/>
          <w:bCs/>
          <w:sz w:val="28"/>
          <w:szCs w:val="28"/>
          <w:lang w:bidi="ar-SA"/>
        </w:rPr>
        <w:t xml:space="preserve">, </w:t>
      </w:r>
      <w:r w:rsidR="004237F1" w:rsidRPr="0091442F">
        <w:rPr>
          <w:rFonts w:ascii="Arial" w:hAnsi="Arial" w:cs="Arial"/>
          <w:bCs/>
          <w:caps/>
          <w:sz w:val="28"/>
          <w:szCs w:val="28"/>
          <w:lang w:bidi="ar-SA"/>
        </w:rPr>
        <w:t>Internationaler</w:t>
      </w:r>
      <w:r w:rsidR="00FC6F27" w:rsidRPr="0091442F">
        <w:rPr>
          <w:rFonts w:ascii="Arial" w:hAnsi="Arial" w:cs="Arial"/>
          <w:bCs/>
          <w:caps/>
          <w:sz w:val="28"/>
          <w:szCs w:val="28"/>
          <w:lang w:bidi="ar-SA"/>
        </w:rPr>
        <w:t xml:space="preserve"> </w:t>
      </w:r>
      <w:r w:rsidR="004237F1" w:rsidRPr="0091442F">
        <w:rPr>
          <w:rFonts w:ascii="Arial" w:hAnsi="Arial" w:cs="Arial"/>
          <w:bCs/>
          <w:caps/>
          <w:sz w:val="28"/>
          <w:szCs w:val="28"/>
          <w:lang w:bidi="ar-SA"/>
        </w:rPr>
        <w:t>Frauentag</w:t>
      </w:r>
      <w:r w:rsidR="00B03A5A">
        <w:rPr>
          <w:rFonts w:ascii="Arial" w:hAnsi="Arial" w:cs="Arial"/>
          <w:bCs/>
          <w:caps/>
          <w:sz w:val="28"/>
          <w:szCs w:val="28"/>
          <w:lang w:bidi="ar-SA"/>
        </w:rPr>
        <w:t xml:space="preserve">, </w:t>
      </w:r>
      <w:r w:rsidR="00FC6F27" w:rsidRPr="0091442F">
        <w:rPr>
          <w:rFonts w:ascii="Arial" w:hAnsi="Arial" w:cs="Arial"/>
          <w:bCs/>
          <w:sz w:val="28"/>
          <w:szCs w:val="28"/>
          <w:lang w:bidi="ar-SA"/>
        </w:rPr>
        <w:t xml:space="preserve">14 </w:t>
      </w:r>
      <w:r w:rsidR="00B03A5A">
        <w:rPr>
          <w:rFonts w:ascii="Arial" w:hAnsi="Arial" w:cs="Arial"/>
          <w:bCs/>
          <w:sz w:val="28"/>
          <w:szCs w:val="28"/>
          <w:lang w:bidi="ar-SA"/>
        </w:rPr>
        <w:t>–</w:t>
      </w:r>
      <w:r w:rsidR="00FC6F27" w:rsidRPr="0091442F">
        <w:rPr>
          <w:rFonts w:ascii="Arial" w:hAnsi="Arial" w:cs="Arial"/>
          <w:bCs/>
          <w:sz w:val="28"/>
          <w:szCs w:val="28"/>
          <w:lang w:bidi="ar-SA"/>
        </w:rPr>
        <w:t xml:space="preserve"> 14.30 Uhr</w:t>
      </w:r>
      <w:r w:rsidR="0091442F" w:rsidRPr="0091442F">
        <w:rPr>
          <w:rFonts w:ascii="Arial" w:hAnsi="Arial" w:cs="Arial"/>
          <w:bCs/>
          <w:sz w:val="28"/>
          <w:szCs w:val="28"/>
          <w:lang w:bidi="ar-SA"/>
        </w:rPr>
        <w:t>,</w:t>
      </w:r>
      <w:r w:rsidR="001C14BF">
        <w:rPr>
          <w:rFonts w:ascii="Arial" w:hAnsi="Arial" w:cs="Arial"/>
          <w:bCs/>
          <w:sz w:val="28"/>
          <w:szCs w:val="28"/>
          <w:lang w:bidi="ar-SA"/>
        </w:rPr>
        <w:t xml:space="preserve"> </w:t>
      </w:r>
      <w:r w:rsidR="00FC6F27" w:rsidRPr="0091442F">
        <w:rPr>
          <w:rFonts w:ascii="Arial" w:hAnsi="Arial" w:cs="Arial"/>
          <w:sz w:val="28"/>
          <w:szCs w:val="28"/>
        </w:rPr>
        <w:t>Online: Vortrag mit internem Austausch unter den TeilnehmerInnen, falls erwünscht</w:t>
      </w:r>
      <w:r w:rsidR="0091442F" w:rsidRPr="0091442F">
        <w:rPr>
          <w:rFonts w:ascii="Arial" w:hAnsi="Arial" w:cs="Arial"/>
          <w:sz w:val="28"/>
          <w:szCs w:val="28"/>
        </w:rPr>
        <w:br/>
      </w:r>
      <w:r w:rsidR="00FC6F27" w:rsidRPr="001C14BF">
        <w:rPr>
          <w:rFonts w:ascii="Arial" w:hAnsi="Arial" w:cs="Arial"/>
          <w:caps/>
          <w:sz w:val="28"/>
          <w:szCs w:val="28"/>
        </w:rPr>
        <w:t>Sexualisierte Gewalt an Mädchen und Jungen in Familien</w:t>
      </w:r>
      <w:r w:rsidR="001C14BF" w:rsidRPr="001C14BF">
        <w:rPr>
          <w:rFonts w:ascii="Arial" w:hAnsi="Arial" w:cs="Arial"/>
          <w:caps/>
          <w:sz w:val="28"/>
          <w:szCs w:val="28"/>
        </w:rPr>
        <w:t xml:space="preserve"> </w:t>
      </w:r>
      <w:r w:rsidR="00FC6F27" w:rsidRPr="001C14BF">
        <w:rPr>
          <w:rFonts w:ascii="Arial" w:hAnsi="Arial" w:cs="Arial"/>
          <w:caps/>
          <w:sz w:val="28"/>
          <w:szCs w:val="28"/>
        </w:rPr>
        <w:t>mit Migrationsgeschichte</w:t>
      </w:r>
      <w:r w:rsidR="0091442F" w:rsidRPr="001C14BF">
        <w:rPr>
          <w:rFonts w:ascii="Arial" w:hAnsi="Arial" w:cs="Arial"/>
          <w:caps/>
          <w:sz w:val="28"/>
          <w:szCs w:val="28"/>
        </w:rPr>
        <w:br/>
      </w:r>
      <w:r w:rsidR="00FC6F27" w:rsidRPr="0091442F">
        <w:rPr>
          <w:rFonts w:ascii="Arial" w:hAnsi="Arial" w:cs="Arial"/>
          <w:sz w:val="28"/>
          <w:szCs w:val="28"/>
        </w:rPr>
        <w:lastRenderedPageBreak/>
        <w:t>Sexualisierte Gewalt an Kindern hat nichts mit fehlender Bildung, mit Staatsangehörigkeit, Religion oder sozialen Schichten zu tun. Es betrifft Menschen über alle Grenzen hinweg. In dem Vortrag geht die Referentin auf die folgenden Fragen ein: Was genau bedeutet sexualisierte Gewalt? Welchen Zusammenhang gibt es zwischen sexualisierter Gewalt und Macht? Welche Traditionen bei der Erziehung spielen TäterInnen in die Hände? Wie gehen TäterInnen im Allgemeinen vor? Wie können Kinder gestärkt werden? Kinder können geschützt werden, indem sie früh in ihrer Autonomie bestärkt werden und lernen sich zur Wehr zu setzen.</w:t>
      </w:r>
      <w:r w:rsidR="0091442F">
        <w:rPr>
          <w:rFonts w:ascii="Arial" w:hAnsi="Arial" w:cs="Arial"/>
          <w:sz w:val="28"/>
          <w:szCs w:val="28"/>
        </w:rPr>
        <w:br/>
      </w:r>
      <w:r w:rsidR="00FC6F27" w:rsidRPr="0091442F">
        <w:rPr>
          <w:rFonts w:ascii="Arial" w:hAnsi="Arial" w:cs="Arial"/>
          <w:sz w:val="28"/>
          <w:szCs w:val="28"/>
        </w:rPr>
        <w:t xml:space="preserve">Referentin: Serpil Mağlıҫoğlu, Bildungs- und </w:t>
      </w:r>
      <w:r w:rsidR="00B03A5A">
        <w:rPr>
          <w:rFonts w:ascii="Arial" w:hAnsi="Arial" w:cs="Arial"/>
          <w:sz w:val="28"/>
          <w:szCs w:val="28"/>
        </w:rPr>
        <w:t>E</w:t>
      </w:r>
      <w:r w:rsidR="00FC6F27" w:rsidRPr="0091442F">
        <w:rPr>
          <w:rFonts w:ascii="Arial" w:hAnsi="Arial" w:cs="Arial"/>
          <w:sz w:val="28"/>
          <w:szCs w:val="28"/>
        </w:rPr>
        <w:t>rziehungswissenschaftlerin, Live-Online-Trainerin</w:t>
      </w:r>
      <w:r w:rsidR="001B1EDA">
        <w:rPr>
          <w:rFonts w:ascii="Arial" w:hAnsi="Arial" w:cs="Arial"/>
          <w:sz w:val="28"/>
          <w:szCs w:val="28"/>
        </w:rPr>
        <w:t xml:space="preserve">, </w:t>
      </w:r>
      <w:r w:rsidR="00FC6F27" w:rsidRPr="0091442F">
        <w:rPr>
          <w:rFonts w:ascii="Arial" w:hAnsi="Arial" w:cs="Arial"/>
          <w:sz w:val="28"/>
          <w:szCs w:val="28"/>
        </w:rPr>
        <w:t>www.kompetenztrainerin.net</w:t>
      </w:r>
      <w:r w:rsidR="0091442F">
        <w:rPr>
          <w:rFonts w:ascii="Arial" w:hAnsi="Arial" w:cs="Arial"/>
          <w:sz w:val="28"/>
          <w:szCs w:val="28"/>
        </w:rPr>
        <w:br/>
      </w:r>
      <w:r w:rsidR="00FC6F27" w:rsidRPr="0091442F">
        <w:rPr>
          <w:rFonts w:ascii="Arial" w:hAnsi="Arial" w:cs="Arial"/>
          <w:sz w:val="28"/>
          <w:szCs w:val="28"/>
        </w:rPr>
        <w:t>Eintritt frei</w:t>
      </w:r>
      <w:r w:rsidR="0091442F">
        <w:rPr>
          <w:rFonts w:ascii="Arial" w:hAnsi="Arial" w:cs="Arial"/>
          <w:sz w:val="28"/>
          <w:szCs w:val="28"/>
        </w:rPr>
        <w:br/>
      </w:r>
      <w:r w:rsidR="00FC6F27" w:rsidRPr="0091442F">
        <w:rPr>
          <w:rFonts w:ascii="Arial" w:hAnsi="Arial" w:cs="Arial"/>
          <w:sz w:val="28"/>
          <w:szCs w:val="28"/>
        </w:rPr>
        <w:t>Veranstalterin: BENGI e.V.</w:t>
      </w:r>
      <w:r w:rsidR="0091442F">
        <w:rPr>
          <w:rFonts w:ascii="Arial" w:hAnsi="Arial" w:cs="Arial"/>
          <w:sz w:val="28"/>
          <w:szCs w:val="28"/>
        </w:rPr>
        <w:br/>
      </w:r>
      <w:r w:rsidR="00FC6F27" w:rsidRPr="0091442F">
        <w:rPr>
          <w:rFonts w:ascii="Arial" w:hAnsi="Arial" w:cs="Arial"/>
          <w:sz w:val="28"/>
          <w:szCs w:val="28"/>
        </w:rPr>
        <w:t>Online: Anmeldung unter bengi-ks@t-online.de ; Link wird zugesendet</w:t>
      </w:r>
      <w:r w:rsidR="0091442F">
        <w:rPr>
          <w:rFonts w:ascii="Arial" w:hAnsi="Arial" w:cs="Arial"/>
          <w:sz w:val="28"/>
          <w:szCs w:val="28"/>
        </w:rPr>
        <w:br/>
      </w:r>
    </w:p>
    <w:p w:rsidR="001C14BF" w:rsidRDefault="001C14BF" w:rsidP="008806CA">
      <w:pPr>
        <w:spacing w:after="0" w:line="240" w:lineRule="auto"/>
        <w:rPr>
          <w:rFonts w:ascii="Arial" w:hAnsi="Arial" w:cs="Arial"/>
          <w:sz w:val="28"/>
          <w:szCs w:val="28"/>
        </w:rPr>
      </w:pPr>
      <w:r w:rsidRPr="001B1EDA">
        <w:rPr>
          <w:rFonts w:ascii="Arial" w:hAnsi="Arial" w:cs="Arial"/>
          <w:sz w:val="28"/>
          <w:szCs w:val="28"/>
        </w:rPr>
        <w:t xml:space="preserve"># </w:t>
      </w:r>
      <w:r w:rsidR="00B03A5A" w:rsidRPr="001B1EDA">
        <w:rPr>
          <w:rFonts w:ascii="Arial" w:hAnsi="Arial" w:cs="Arial"/>
          <w:bCs/>
          <w:sz w:val="28"/>
          <w:szCs w:val="28"/>
          <w:lang w:bidi="ar-SA"/>
        </w:rPr>
        <w:t>Montag, 08.03.2021</w:t>
      </w:r>
      <w:r w:rsidR="00B03A5A" w:rsidRPr="001B1EDA">
        <w:rPr>
          <w:rFonts w:ascii="Arial" w:hAnsi="Arial" w:cs="Arial"/>
          <w:bCs/>
          <w:sz w:val="28"/>
          <w:szCs w:val="28"/>
          <w:lang w:bidi="ar-SA"/>
        </w:rPr>
        <w:t xml:space="preserve">, </w:t>
      </w:r>
      <w:r w:rsidR="00B03A5A" w:rsidRPr="001B1EDA">
        <w:rPr>
          <w:rFonts w:ascii="Arial" w:hAnsi="Arial" w:cs="Arial"/>
          <w:bCs/>
          <w:sz w:val="28"/>
          <w:szCs w:val="28"/>
          <w:lang w:bidi="ar-SA"/>
        </w:rPr>
        <w:t>Internationaler Frauentag</w:t>
      </w:r>
      <w:r w:rsidR="00B03A5A" w:rsidRPr="001B1EDA">
        <w:rPr>
          <w:rFonts w:ascii="Arial" w:hAnsi="Arial" w:cs="Arial"/>
          <w:bCs/>
          <w:sz w:val="28"/>
          <w:szCs w:val="28"/>
          <w:lang w:bidi="ar-SA"/>
        </w:rPr>
        <w:t xml:space="preserve">, </w:t>
      </w:r>
      <w:r w:rsidRPr="001B1EDA">
        <w:rPr>
          <w:rFonts w:ascii="Arial" w:hAnsi="Arial" w:cs="Arial"/>
          <w:sz w:val="28"/>
          <w:szCs w:val="28"/>
        </w:rPr>
        <w:t>ab 16</w:t>
      </w:r>
      <w:r w:rsidR="00B03A5A" w:rsidRPr="001B1EDA">
        <w:rPr>
          <w:rFonts w:ascii="Arial" w:hAnsi="Arial" w:cs="Arial"/>
          <w:sz w:val="28"/>
          <w:szCs w:val="28"/>
        </w:rPr>
        <w:t>.</w:t>
      </w:r>
      <w:r w:rsidRPr="001B1EDA">
        <w:rPr>
          <w:rFonts w:ascii="Arial" w:hAnsi="Arial" w:cs="Arial"/>
          <w:sz w:val="28"/>
          <w:szCs w:val="28"/>
        </w:rPr>
        <w:t>30</w:t>
      </w:r>
      <w:r>
        <w:rPr>
          <w:rFonts w:ascii="Arial" w:hAnsi="Arial" w:cs="Arial"/>
          <w:sz w:val="28"/>
          <w:szCs w:val="28"/>
        </w:rPr>
        <w:t xml:space="preserve"> Uhr</w:t>
      </w:r>
      <w:r w:rsidR="001B1EDA">
        <w:rPr>
          <w:rFonts w:ascii="Arial" w:hAnsi="Arial" w:cs="Arial"/>
          <w:sz w:val="28"/>
          <w:szCs w:val="28"/>
        </w:rPr>
        <w:br/>
      </w:r>
      <w:r w:rsidR="00FC6F27" w:rsidRPr="001B1EDA">
        <w:rPr>
          <w:rFonts w:ascii="Arial" w:hAnsi="Arial" w:cs="Arial"/>
          <w:caps/>
          <w:sz w:val="28"/>
          <w:szCs w:val="28"/>
        </w:rPr>
        <w:t>Demo zum feministischen Kampftag am 8. März</w:t>
      </w:r>
      <w:r w:rsidR="0091442F" w:rsidRPr="001B1EDA">
        <w:rPr>
          <w:rFonts w:ascii="Arial" w:hAnsi="Arial" w:cs="Arial"/>
          <w:caps/>
          <w:sz w:val="28"/>
          <w:szCs w:val="28"/>
        </w:rPr>
        <w:br/>
      </w:r>
      <w:r w:rsidR="00FC6F27" w:rsidRPr="0091442F">
        <w:rPr>
          <w:rFonts w:ascii="Arial" w:hAnsi="Arial" w:cs="Arial"/>
          <w:sz w:val="28"/>
          <w:szCs w:val="28"/>
        </w:rPr>
        <w:t>Start am Opernplatz</w:t>
      </w:r>
      <w:r w:rsidR="0091442F">
        <w:rPr>
          <w:rFonts w:ascii="Arial" w:hAnsi="Arial" w:cs="Arial"/>
          <w:sz w:val="28"/>
          <w:szCs w:val="28"/>
        </w:rPr>
        <w:br/>
      </w:r>
      <w:r w:rsidR="00FC6F27" w:rsidRPr="0091442F">
        <w:rPr>
          <w:rFonts w:ascii="Arial" w:hAnsi="Arial" w:cs="Arial"/>
          <w:sz w:val="28"/>
          <w:szCs w:val="28"/>
        </w:rPr>
        <w:t>Die Krise steckt im System! Die Pandemie hat viele Probleme verschärft, aber auch Themen an die Oberfläche gezerrt, die schon vorher im kapitalistischen und patriarchalen Normalzustand Alltag waren: unterbesetzte Stationen in Krankenhäusern und Altenheimen, unterbezahlte Pflegefachkräfte, eine ungleiche Verteilung von Haus- und Sorgearbeit, die dadurch entstehende Doppelbelastung für Frauen, Lesben, inter, trans und nicht-binäre Personen oder auch sexualisierte und häusliche Gewalt. Plötzlich berichteten Medien in 2020 über Themen, für die Feminist*innen weltweit schon seit Jahrzehnten auf die Straße gehen! Also lasst uns auch dieses Jahr wieder gemeinsam protestieren! Wir freuen uns auf alle, die sich solidarisieren wollen und für eine gerechte und vielfältige Gesellschaft einstehen!</w:t>
      </w:r>
      <w:r w:rsidR="0091442F">
        <w:rPr>
          <w:rFonts w:ascii="Arial" w:hAnsi="Arial" w:cs="Arial"/>
          <w:sz w:val="28"/>
          <w:szCs w:val="28"/>
        </w:rPr>
        <w:br/>
      </w:r>
      <w:r w:rsidR="00FC6F27" w:rsidRPr="0091442F">
        <w:rPr>
          <w:rFonts w:ascii="Arial" w:hAnsi="Arial" w:cs="Arial"/>
          <w:sz w:val="28"/>
          <w:szCs w:val="28"/>
        </w:rPr>
        <w:t>Veranstalter*in: Frauen- &amp; Queersstreik Kassel</w:t>
      </w:r>
      <w:r w:rsidR="0091442F">
        <w:rPr>
          <w:rFonts w:ascii="Arial" w:hAnsi="Arial" w:cs="Arial"/>
          <w:sz w:val="28"/>
          <w:szCs w:val="28"/>
        </w:rPr>
        <w:br/>
      </w:r>
    </w:p>
    <w:p w:rsidR="00B03A5A" w:rsidRDefault="001C14BF" w:rsidP="008806CA">
      <w:pPr>
        <w:spacing w:after="0" w:line="240" w:lineRule="auto"/>
        <w:rPr>
          <w:rFonts w:ascii="Arial" w:hAnsi="Arial" w:cs="Arial"/>
          <w:sz w:val="28"/>
          <w:szCs w:val="28"/>
        </w:rPr>
      </w:pPr>
      <w:r w:rsidRPr="001B1EDA">
        <w:rPr>
          <w:rFonts w:ascii="Arial" w:hAnsi="Arial" w:cs="Arial"/>
          <w:sz w:val="28"/>
          <w:szCs w:val="28"/>
        </w:rPr>
        <w:t xml:space="preserve"># </w:t>
      </w:r>
      <w:r w:rsidR="00B03A5A" w:rsidRPr="001B1EDA">
        <w:rPr>
          <w:rFonts w:ascii="Arial" w:hAnsi="Arial" w:cs="Arial"/>
          <w:bCs/>
          <w:sz w:val="28"/>
          <w:szCs w:val="28"/>
          <w:lang w:bidi="ar-SA"/>
        </w:rPr>
        <w:t>Montag, 08.03.2021</w:t>
      </w:r>
      <w:r w:rsidR="00B03A5A" w:rsidRPr="001B1EDA">
        <w:rPr>
          <w:rFonts w:ascii="Arial" w:hAnsi="Arial" w:cs="Arial"/>
          <w:bCs/>
          <w:sz w:val="28"/>
          <w:szCs w:val="28"/>
          <w:lang w:bidi="ar-SA"/>
        </w:rPr>
        <w:t xml:space="preserve">, </w:t>
      </w:r>
      <w:r w:rsidR="00B03A5A" w:rsidRPr="001B1EDA">
        <w:rPr>
          <w:rFonts w:ascii="Arial" w:hAnsi="Arial" w:cs="Arial"/>
          <w:bCs/>
          <w:sz w:val="28"/>
          <w:szCs w:val="28"/>
          <w:lang w:bidi="ar-SA"/>
        </w:rPr>
        <w:t>Internationaler Frauentag</w:t>
      </w:r>
      <w:r w:rsidR="00B03A5A" w:rsidRPr="001B1EDA">
        <w:rPr>
          <w:rFonts w:ascii="Arial" w:hAnsi="Arial" w:cs="Arial"/>
          <w:bCs/>
          <w:sz w:val="28"/>
          <w:szCs w:val="28"/>
          <w:lang w:bidi="ar-SA"/>
        </w:rPr>
        <w:t xml:space="preserve">, </w:t>
      </w:r>
      <w:r w:rsidRPr="001B1EDA">
        <w:rPr>
          <w:rFonts w:ascii="Arial" w:hAnsi="Arial" w:cs="Arial"/>
          <w:sz w:val="28"/>
          <w:szCs w:val="28"/>
        </w:rPr>
        <w:t>17</w:t>
      </w:r>
      <w:r w:rsidR="00B03A5A" w:rsidRPr="001B1EDA">
        <w:rPr>
          <w:rFonts w:ascii="Arial" w:hAnsi="Arial" w:cs="Arial"/>
          <w:sz w:val="28"/>
          <w:szCs w:val="28"/>
        </w:rPr>
        <w:t>.</w:t>
      </w:r>
      <w:r w:rsidRPr="001B1EDA">
        <w:rPr>
          <w:rFonts w:ascii="Arial" w:hAnsi="Arial" w:cs="Arial"/>
          <w:sz w:val="28"/>
          <w:szCs w:val="28"/>
        </w:rPr>
        <w:t>30 – 19</w:t>
      </w:r>
      <w:r>
        <w:rPr>
          <w:rFonts w:ascii="Arial" w:hAnsi="Arial" w:cs="Arial"/>
          <w:sz w:val="28"/>
          <w:szCs w:val="28"/>
        </w:rPr>
        <w:t xml:space="preserve"> Uhr, </w:t>
      </w:r>
      <w:r w:rsidR="00FC6F27" w:rsidRPr="0091442F">
        <w:rPr>
          <w:rFonts w:ascii="Arial" w:hAnsi="Arial" w:cs="Arial"/>
          <w:sz w:val="28"/>
          <w:szCs w:val="28"/>
        </w:rPr>
        <w:t>Online: WebTalk</w:t>
      </w:r>
      <w:r w:rsidR="00B03A5A">
        <w:rPr>
          <w:rFonts w:ascii="Arial" w:hAnsi="Arial" w:cs="Arial"/>
          <w:sz w:val="28"/>
          <w:szCs w:val="28"/>
        </w:rPr>
        <w:t xml:space="preserve"> </w:t>
      </w:r>
      <w:r w:rsidR="00B03A5A">
        <w:rPr>
          <w:rFonts w:ascii="Arial" w:hAnsi="Arial" w:cs="Arial"/>
          <w:sz w:val="28"/>
          <w:szCs w:val="28"/>
        </w:rPr>
        <w:br/>
      </w:r>
      <w:r w:rsidR="00FC6F27" w:rsidRPr="00B03A5A">
        <w:rPr>
          <w:rFonts w:ascii="Arial" w:hAnsi="Arial" w:cs="Arial"/>
          <w:caps/>
          <w:sz w:val="28"/>
          <w:szCs w:val="28"/>
        </w:rPr>
        <w:t>Eine Frau allein ist stark – Zusammen haben wir Macht!</w:t>
      </w:r>
      <w:r w:rsidR="0091442F" w:rsidRPr="00B03A5A">
        <w:rPr>
          <w:rFonts w:ascii="Arial" w:hAnsi="Arial" w:cs="Arial"/>
          <w:caps/>
          <w:sz w:val="28"/>
          <w:szCs w:val="28"/>
        </w:rPr>
        <w:br/>
      </w:r>
      <w:r w:rsidR="00FC6F27" w:rsidRPr="0091442F">
        <w:rPr>
          <w:rFonts w:ascii="Arial" w:hAnsi="Arial" w:cs="Arial"/>
          <w:sz w:val="28"/>
          <w:szCs w:val="28"/>
        </w:rPr>
        <w:t>Themen: Wie sieht eine geschlechtergerechte Zukunft aus und wie kämpfen wir dafür? Welchen Beitrag leisten Tarifverträge? Wie können wir Gleichstellung angesichts von Digitalisierung gestalten?</w:t>
      </w:r>
      <w:r w:rsidR="0091442F">
        <w:rPr>
          <w:rFonts w:ascii="Arial" w:hAnsi="Arial" w:cs="Arial"/>
          <w:sz w:val="28"/>
          <w:szCs w:val="28"/>
        </w:rPr>
        <w:br/>
      </w:r>
      <w:r w:rsidR="00FC6F27" w:rsidRPr="0091442F">
        <w:rPr>
          <w:rFonts w:ascii="Arial" w:hAnsi="Arial" w:cs="Arial"/>
          <w:sz w:val="28"/>
          <w:szCs w:val="28"/>
        </w:rPr>
        <w:t>Referentinnen: Christiane Benner (2. Vorsitzende IG Metall), Prof. Dr. Aysel Yollo-Tok (Vorsitzende der Sachverständigenkommission für den 3. Gleichstellungsbericht der Bundesregierung), Maren Kroymann (angefragt) und betriebliche Kolleginnen.</w:t>
      </w:r>
      <w:r w:rsidR="0091442F">
        <w:rPr>
          <w:rFonts w:ascii="Arial" w:hAnsi="Arial" w:cs="Arial"/>
          <w:sz w:val="28"/>
          <w:szCs w:val="28"/>
        </w:rPr>
        <w:br/>
      </w:r>
      <w:r w:rsidR="00FC6F27" w:rsidRPr="0091442F">
        <w:rPr>
          <w:rFonts w:ascii="Arial" w:hAnsi="Arial" w:cs="Arial"/>
          <w:sz w:val="28"/>
          <w:szCs w:val="28"/>
        </w:rPr>
        <w:t>Eintritt frei</w:t>
      </w:r>
      <w:r w:rsidR="0091442F">
        <w:rPr>
          <w:rFonts w:ascii="Arial" w:hAnsi="Arial" w:cs="Arial"/>
          <w:sz w:val="28"/>
          <w:szCs w:val="28"/>
        </w:rPr>
        <w:br/>
      </w:r>
      <w:r w:rsidR="00FC6F27" w:rsidRPr="0091442F">
        <w:rPr>
          <w:rFonts w:ascii="Arial" w:hAnsi="Arial" w:cs="Arial"/>
          <w:sz w:val="28"/>
          <w:szCs w:val="28"/>
        </w:rPr>
        <w:lastRenderedPageBreak/>
        <w:t>Veranstalterin: IG Metall Vorstand</w:t>
      </w:r>
      <w:r w:rsidR="0091442F">
        <w:rPr>
          <w:rFonts w:ascii="Arial" w:hAnsi="Arial" w:cs="Arial"/>
          <w:sz w:val="28"/>
          <w:szCs w:val="28"/>
        </w:rPr>
        <w:br/>
      </w:r>
      <w:r w:rsidR="00FC6F27" w:rsidRPr="0091442F">
        <w:rPr>
          <w:rFonts w:ascii="Arial" w:hAnsi="Arial" w:cs="Arial"/>
          <w:sz w:val="28"/>
          <w:szCs w:val="28"/>
        </w:rPr>
        <w:t>Zugang: www.igmetall.de/frauentag</w:t>
      </w:r>
      <w:r w:rsidR="0091442F">
        <w:rPr>
          <w:rFonts w:ascii="Arial" w:hAnsi="Arial" w:cs="Arial"/>
          <w:sz w:val="28"/>
          <w:szCs w:val="28"/>
        </w:rPr>
        <w:br/>
      </w:r>
    </w:p>
    <w:p w:rsidR="001B1EDA" w:rsidRDefault="00B03A5A" w:rsidP="008806CA">
      <w:pPr>
        <w:spacing w:after="0" w:line="240" w:lineRule="auto"/>
        <w:rPr>
          <w:rFonts w:ascii="Arial" w:hAnsi="Arial" w:cs="Arial"/>
          <w:sz w:val="28"/>
          <w:szCs w:val="28"/>
        </w:rPr>
      </w:pPr>
      <w:r>
        <w:rPr>
          <w:rFonts w:ascii="Arial" w:hAnsi="Arial" w:cs="Arial"/>
          <w:sz w:val="28"/>
          <w:szCs w:val="28"/>
        </w:rPr>
        <w:t xml:space="preserve"># </w:t>
      </w:r>
      <w:r w:rsidR="001B1EDA" w:rsidRPr="001B1EDA">
        <w:rPr>
          <w:rFonts w:ascii="Arial" w:hAnsi="Arial" w:cs="Arial"/>
          <w:sz w:val="28"/>
          <w:szCs w:val="28"/>
        </w:rPr>
        <w:t>Dienstag</w:t>
      </w:r>
      <w:r w:rsidR="001B1EDA">
        <w:rPr>
          <w:rFonts w:ascii="Arial" w:hAnsi="Arial" w:cs="Arial"/>
          <w:sz w:val="28"/>
          <w:szCs w:val="28"/>
        </w:rPr>
        <w:t xml:space="preserve">, </w:t>
      </w:r>
      <w:r w:rsidR="001B1EDA" w:rsidRPr="001B1EDA">
        <w:rPr>
          <w:rFonts w:ascii="Arial" w:hAnsi="Arial" w:cs="Arial"/>
          <w:sz w:val="28"/>
          <w:szCs w:val="28"/>
        </w:rPr>
        <w:t>09.</w:t>
      </w:r>
      <w:r w:rsidR="001B1EDA">
        <w:rPr>
          <w:rFonts w:ascii="Arial" w:hAnsi="Arial" w:cs="Arial"/>
          <w:sz w:val="28"/>
          <w:szCs w:val="28"/>
        </w:rPr>
        <w:t xml:space="preserve"> </w:t>
      </w:r>
      <w:r w:rsidR="001B1EDA" w:rsidRPr="001B1EDA">
        <w:rPr>
          <w:rFonts w:ascii="Arial" w:hAnsi="Arial" w:cs="Arial"/>
          <w:sz w:val="28"/>
          <w:szCs w:val="28"/>
        </w:rPr>
        <w:t>03.</w:t>
      </w:r>
      <w:r w:rsidR="001B1EDA">
        <w:rPr>
          <w:rFonts w:ascii="Arial" w:hAnsi="Arial" w:cs="Arial"/>
          <w:sz w:val="28"/>
          <w:szCs w:val="28"/>
        </w:rPr>
        <w:t xml:space="preserve"> </w:t>
      </w:r>
      <w:r w:rsidR="001B1EDA" w:rsidRPr="001B1EDA">
        <w:rPr>
          <w:rFonts w:ascii="Arial" w:hAnsi="Arial" w:cs="Arial"/>
          <w:sz w:val="28"/>
          <w:szCs w:val="28"/>
        </w:rPr>
        <w:t>2021</w:t>
      </w:r>
      <w:r w:rsidR="001B1EDA">
        <w:rPr>
          <w:rFonts w:ascii="Arial" w:hAnsi="Arial" w:cs="Arial"/>
          <w:sz w:val="28"/>
          <w:szCs w:val="28"/>
        </w:rPr>
        <w:t xml:space="preserve">, </w:t>
      </w:r>
      <w:r w:rsidR="001B1EDA" w:rsidRPr="001B1EDA">
        <w:rPr>
          <w:rFonts w:ascii="Arial" w:hAnsi="Arial" w:cs="Arial"/>
          <w:sz w:val="28"/>
          <w:szCs w:val="28"/>
        </w:rPr>
        <w:t>18 - 20</w:t>
      </w:r>
      <w:r w:rsidR="001B1EDA">
        <w:rPr>
          <w:rFonts w:ascii="Arial" w:hAnsi="Arial" w:cs="Arial"/>
          <w:sz w:val="28"/>
          <w:szCs w:val="28"/>
        </w:rPr>
        <w:t xml:space="preserve"> </w:t>
      </w:r>
      <w:r w:rsidR="001B1EDA" w:rsidRPr="001B1EDA">
        <w:rPr>
          <w:rFonts w:ascii="Arial" w:hAnsi="Arial" w:cs="Arial"/>
          <w:sz w:val="28"/>
          <w:szCs w:val="28"/>
        </w:rPr>
        <w:t>Uhr</w:t>
      </w:r>
      <w:r w:rsidR="001B1EDA">
        <w:rPr>
          <w:rFonts w:ascii="Arial" w:hAnsi="Arial" w:cs="Arial"/>
          <w:sz w:val="28"/>
          <w:szCs w:val="28"/>
        </w:rPr>
        <w:t xml:space="preserve">, </w:t>
      </w:r>
      <w:r w:rsidR="00FC6F27" w:rsidRPr="0091442F">
        <w:rPr>
          <w:rFonts w:ascii="Arial" w:hAnsi="Arial" w:cs="Arial"/>
          <w:sz w:val="28"/>
          <w:szCs w:val="28"/>
        </w:rPr>
        <w:t>Online: Vortrag und Diskussion für Frauen</w:t>
      </w:r>
      <w:r w:rsidR="0091442F">
        <w:rPr>
          <w:rFonts w:ascii="Arial" w:hAnsi="Arial" w:cs="Arial"/>
          <w:sz w:val="28"/>
          <w:szCs w:val="28"/>
        </w:rPr>
        <w:br/>
      </w:r>
      <w:r w:rsidR="00FC6F27" w:rsidRPr="00B03A5A">
        <w:rPr>
          <w:rFonts w:ascii="Arial" w:hAnsi="Arial" w:cs="Arial"/>
          <w:caps/>
          <w:sz w:val="28"/>
          <w:szCs w:val="28"/>
        </w:rPr>
        <w:t>Übersehen und unterschätzt – Frauen in der extremen Rechten</w:t>
      </w:r>
      <w:r w:rsidR="0091442F" w:rsidRPr="00B03A5A">
        <w:rPr>
          <w:rFonts w:ascii="Arial" w:hAnsi="Arial" w:cs="Arial"/>
          <w:caps/>
          <w:sz w:val="28"/>
          <w:szCs w:val="28"/>
        </w:rPr>
        <w:br/>
      </w:r>
      <w:r w:rsidR="00FC6F27" w:rsidRPr="0091442F">
        <w:rPr>
          <w:rFonts w:ascii="Arial" w:hAnsi="Arial" w:cs="Arial"/>
          <w:sz w:val="28"/>
          <w:szCs w:val="28"/>
        </w:rPr>
        <w:t>Antifeminismus, Frauenhass und die Abwertung emanzipativer Lebensentwürfe zählen zu den wesentlichen</w:t>
      </w:r>
      <w:r>
        <w:rPr>
          <w:rFonts w:ascii="Arial" w:hAnsi="Arial" w:cs="Arial"/>
          <w:sz w:val="28"/>
          <w:szCs w:val="28"/>
        </w:rPr>
        <w:t xml:space="preserve"> </w:t>
      </w:r>
      <w:r w:rsidR="00FC6F27" w:rsidRPr="0091442F">
        <w:rPr>
          <w:rFonts w:ascii="Arial" w:hAnsi="Arial" w:cs="Arial"/>
          <w:sz w:val="28"/>
          <w:szCs w:val="28"/>
        </w:rPr>
        <w:t>Bestandteilen rechter Ideologien. Frauen sind aber keineswegs nur Opfer rechter Hassbotschaften, sie sind auch Trägerinnen der politischen Einstellung in der rechten Szene.</w:t>
      </w:r>
      <w:r>
        <w:rPr>
          <w:rFonts w:ascii="Arial" w:hAnsi="Arial" w:cs="Arial"/>
          <w:sz w:val="28"/>
          <w:szCs w:val="28"/>
        </w:rPr>
        <w:t xml:space="preserve"> </w:t>
      </w:r>
      <w:r w:rsidR="00FC6F27" w:rsidRPr="0091442F">
        <w:rPr>
          <w:rFonts w:ascii="Arial" w:hAnsi="Arial" w:cs="Arial"/>
          <w:sz w:val="28"/>
          <w:szCs w:val="28"/>
        </w:rPr>
        <w:t>Die Analyse der Rolle von Frauen und Mädchen in der Szene ist für eine ideologiekritische Auseinandersetzung mit der extremen Rechten notwendig. Bei der Veranstaltung sollen vor allem aktuelle Erscheinungsformen und ihr Scharnier zur Mitte der Gesellschaft beleuchtet sowie Handlungsmöglichkeiten für feministische Aufklärungsarbeit aufgezeigt werden.</w:t>
      </w:r>
      <w:r w:rsidR="0091442F">
        <w:rPr>
          <w:rFonts w:ascii="Arial" w:hAnsi="Arial" w:cs="Arial"/>
          <w:sz w:val="28"/>
          <w:szCs w:val="28"/>
        </w:rPr>
        <w:br/>
      </w:r>
      <w:r w:rsidR="00FC6F27" w:rsidRPr="0091442F">
        <w:rPr>
          <w:rFonts w:ascii="Arial" w:hAnsi="Arial" w:cs="Arial"/>
          <w:sz w:val="28"/>
          <w:szCs w:val="28"/>
        </w:rPr>
        <w:t>Referentin: Sonja Brasch, Zeitgeschichtliche Dokumentationsstelle Marburg, Forschungsnetzwerk Frauen und Rechtsextremismus</w:t>
      </w:r>
      <w:r w:rsidR="0091442F">
        <w:rPr>
          <w:rFonts w:ascii="Arial" w:hAnsi="Arial" w:cs="Arial"/>
          <w:sz w:val="28"/>
          <w:szCs w:val="28"/>
        </w:rPr>
        <w:br/>
      </w:r>
      <w:r w:rsidR="00FC6F27" w:rsidRPr="0091442F">
        <w:rPr>
          <w:rFonts w:ascii="Arial" w:hAnsi="Arial" w:cs="Arial"/>
          <w:sz w:val="28"/>
          <w:szCs w:val="28"/>
        </w:rPr>
        <w:t>Eintritt frei</w:t>
      </w:r>
      <w:r w:rsidR="0091442F">
        <w:rPr>
          <w:rFonts w:ascii="Arial" w:hAnsi="Arial" w:cs="Arial"/>
          <w:sz w:val="28"/>
          <w:szCs w:val="28"/>
        </w:rPr>
        <w:br/>
      </w:r>
      <w:r w:rsidR="00FC6F27" w:rsidRPr="0091442F">
        <w:rPr>
          <w:rFonts w:ascii="Arial" w:hAnsi="Arial" w:cs="Arial"/>
          <w:sz w:val="28"/>
          <w:szCs w:val="28"/>
        </w:rPr>
        <w:t>Veranstalterin: Kasseler Frauenbündnis</w:t>
      </w:r>
      <w:r w:rsidR="0091442F">
        <w:rPr>
          <w:rFonts w:ascii="Arial" w:hAnsi="Arial" w:cs="Arial"/>
          <w:sz w:val="28"/>
          <w:szCs w:val="28"/>
        </w:rPr>
        <w:br/>
      </w:r>
      <w:r w:rsidR="00FC6F27" w:rsidRPr="0091442F">
        <w:rPr>
          <w:rFonts w:ascii="Arial" w:hAnsi="Arial" w:cs="Arial"/>
          <w:sz w:val="28"/>
          <w:szCs w:val="28"/>
        </w:rPr>
        <w:t>Online: Anmeldung mit Namen und Adresse bis 05. 03. 2021 unter kasseler-frauenbuendnis@web.de ; ZOOM-Link wird zugesendet. Die Anmeldedaten werden nur für diesen Zweck gespeichert und nach der Veranstaltung gelöscht.</w:t>
      </w:r>
      <w:r w:rsidR="0091442F">
        <w:rPr>
          <w:rFonts w:ascii="Arial" w:hAnsi="Arial" w:cs="Arial"/>
          <w:sz w:val="28"/>
          <w:szCs w:val="28"/>
        </w:rPr>
        <w:br/>
      </w:r>
    </w:p>
    <w:p w:rsidR="00246D89" w:rsidRDefault="001B1EDA" w:rsidP="008806CA">
      <w:pPr>
        <w:spacing w:after="0" w:line="240" w:lineRule="auto"/>
        <w:rPr>
          <w:rFonts w:ascii="Arial" w:hAnsi="Arial" w:cs="Arial"/>
          <w:sz w:val="28"/>
          <w:szCs w:val="28"/>
        </w:rPr>
      </w:pPr>
      <w:r>
        <w:rPr>
          <w:rFonts w:ascii="Arial" w:hAnsi="Arial" w:cs="Arial"/>
          <w:sz w:val="28"/>
          <w:szCs w:val="28"/>
        </w:rPr>
        <w:t xml:space="preserve"># </w:t>
      </w:r>
      <w:r w:rsidRPr="001B1EDA">
        <w:rPr>
          <w:rFonts w:ascii="Arial" w:hAnsi="Arial" w:cs="Arial"/>
          <w:sz w:val="28"/>
          <w:szCs w:val="28"/>
        </w:rPr>
        <w:t>Donnerstag</w:t>
      </w:r>
      <w:r w:rsidR="00246D89">
        <w:rPr>
          <w:rFonts w:ascii="Arial" w:hAnsi="Arial" w:cs="Arial"/>
          <w:sz w:val="28"/>
          <w:szCs w:val="28"/>
        </w:rPr>
        <w:t xml:space="preserve"> </w:t>
      </w:r>
      <w:r w:rsidRPr="001B1EDA">
        <w:rPr>
          <w:rFonts w:ascii="Arial" w:hAnsi="Arial" w:cs="Arial"/>
          <w:sz w:val="28"/>
          <w:szCs w:val="28"/>
        </w:rPr>
        <w:t>11.</w:t>
      </w:r>
      <w:r w:rsidR="00246D89">
        <w:rPr>
          <w:rFonts w:ascii="Arial" w:hAnsi="Arial" w:cs="Arial"/>
          <w:sz w:val="28"/>
          <w:szCs w:val="28"/>
        </w:rPr>
        <w:t xml:space="preserve"> </w:t>
      </w:r>
      <w:r w:rsidRPr="001B1EDA">
        <w:rPr>
          <w:rFonts w:ascii="Arial" w:hAnsi="Arial" w:cs="Arial"/>
          <w:sz w:val="28"/>
          <w:szCs w:val="28"/>
        </w:rPr>
        <w:t>03.</w:t>
      </w:r>
      <w:r w:rsidR="00246D89">
        <w:rPr>
          <w:rFonts w:ascii="Arial" w:hAnsi="Arial" w:cs="Arial"/>
          <w:sz w:val="28"/>
          <w:szCs w:val="28"/>
        </w:rPr>
        <w:t xml:space="preserve"> </w:t>
      </w:r>
      <w:r w:rsidRPr="001B1EDA">
        <w:rPr>
          <w:rFonts w:ascii="Arial" w:hAnsi="Arial" w:cs="Arial"/>
          <w:sz w:val="28"/>
          <w:szCs w:val="28"/>
        </w:rPr>
        <w:t>2021</w:t>
      </w:r>
      <w:r>
        <w:rPr>
          <w:rFonts w:ascii="Arial" w:hAnsi="Arial" w:cs="Arial"/>
          <w:sz w:val="28"/>
          <w:szCs w:val="28"/>
        </w:rPr>
        <w:t>,</w:t>
      </w:r>
      <w:r w:rsidR="00246D89">
        <w:rPr>
          <w:rFonts w:ascii="Arial" w:hAnsi="Arial" w:cs="Arial"/>
          <w:sz w:val="28"/>
          <w:szCs w:val="28"/>
        </w:rPr>
        <w:t xml:space="preserve"> </w:t>
      </w:r>
      <w:r w:rsidRPr="001B1EDA">
        <w:rPr>
          <w:rFonts w:ascii="Arial" w:hAnsi="Arial" w:cs="Arial"/>
          <w:sz w:val="28"/>
          <w:szCs w:val="28"/>
        </w:rPr>
        <w:t>20 - 21.30</w:t>
      </w:r>
      <w:r>
        <w:rPr>
          <w:rFonts w:ascii="Arial" w:hAnsi="Arial" w:cs="Arial"/>
          <w:sz w:val="28"/>
          <w:szCs w:val="28"/>
        </w:rPr>
        <w:t xml:space="preserve"> </w:t>
      </w:r>
      <w:r w:rsidRPr="001B1EDA">
        <w:rPr>
          <w:rFonts w:ascii="Arial" w:hAnsi="Arial" w:cs="Arial"/>
          <w:sz w:val="28"/>
          <w:szCs w:val="28"/>
        </w:rPr>
        <w:t>Uhr</w:t>
      </w:r>
      <w:r>
        <w:rPr>
          <w:rFonts w:ascii="Arial" w:hAnsi="Arial" w:cs="Arial"/>
          <w:sz w:val="28"/>
          <w:szCs w:val="28"/>
        </w:rPr>
        <w:t xml:space="preserve">, </w:t>
      </w:r>
      <w:r w:rsidR="00FC6F27" w:rsidRPr="0091442F">
        <w:rPr>
          <w:rFonts w:ascii="Arial" w:hAnsi="Arial" w:cs="Arial"/>
          <w:sz w:val="28"/>
          <w:szCs w:val="28"/>
        </w:rPr>
        <w:t>Online: Informations- und Diskussionsveranstaltung</w:t>
      </w:r>
      <w:r w:rsidR="0091442F">
        <w:rPr>
          <w:rFonts w:ascii="Arial" w:hAnsi="Arial" w:cs="Arial"/>
          <w:sz w:val="28"/>
          <w:szCs w:val="28"/>
        </w:rPr>
        <w:br/>
      </w:r>
      <w:r w:rsidR="00FC6F27" w:rsidRPr="00246D89">
        <w:rPr>
          <w:rFonts w:ascii="Arial" w:hAnsi="Arial" w:cs="Arial"/>
          <w:caps/>
          <w:sz w:val="28"/>
          <w:szCs w:val="28"/>
        </w:rPr>
        <w:t>150 Jahre § 218 – 150 Jahre Kriminalisierung sind genug</w:t>
      </w:r>
      <w:r w:rsidR="0091442F" w:rsidRPr="00246D89">
        <w:rPr>
          <w:rFonts w:ascii="Arial" w:hAnsi="Arial" w:cs="Arial"/>
          <w:caps/>
          <w:sz w:val="28"/>
          <w:szCs w:val="28"/>
        </w:rPr>
        <w:br/>
      </w:r>
      <w:r w:rsidR="00FC6F27" w:rsidRPr="0091442F">
        <w:rPr>
          <w:rFonts w:ascii="Arial" w:hAnsi="Arial" w:cs="Arial"/>
          <w:sz w:val="28"/>
          <w:szCs w:val="28"/>
        </w:rPr>
        <w:t>Schwangerschaftskonfliktberatung – „Der Staat sitzt mit am Tisch!“</w:t>
      </w:r>
      <w:r w:rsidR="0091442F">
        <w:rPr>
          <w:rFonts w:ascii="Arial" w:hAnsi="Arial" w:cs="Arial"/>
          <w:sz w:val="28"/>
          <w:szCs w:val="28"/>
        </w:rPr>
        <w:br/>
      </w:r>
      <w:r w:rsidR="00FC6F27" w:rsidRPr="0091442F">
        <w:rPr>
          <w:rFonts w:ascii="Arial" w:hAnsi="Arial" w:cs="Arial"/>
          <w:sz w:val="28"/>
          <w:szCs w:val="28"/>
        </w:rPr>
        <w:t>In diesem Jahr 2021 begeht das Strafgesetzbuch ein bitteres Jubiläum: Das 150-jährige Bestehen des § 218, der Frauen seither kriminalisiert, die einen Schwangerschaftsabbruch wünschen. Gleichzeitig ist dies auch ein Jubiläum für den Kampf gegen die Kriminalisierung von Frauen und der damit einhergehenden emanzipatorischen Bewegung. Wir wollen in unserem Vortrag über die – auch heute noch – wechselvolle Geschichte dieses umstrittenen Paragraphen informieren und mit Ihnen in den Austausch gehen!</w:t>
      </w:r>
      <w:r w:rsidR="0091442F">
        <w:rPr>
          <w:rFonts w:ascii="Arial" w:hAnsi="Arial" w:cs="Arial"/>
          <w:sz w:val="28"/>
          <w:szCs w:val="28"/>
        </w:rPr>
        <w:br/>
      </w:r>
      <w:r w:rsidR="00FC6F27" w:rsidRPr="0091442F">
        <w:rPr>
          <w:rFonts w:ascii="Arial" w:hAnsi="Arial" w:cs="Arial"/>
          <w:sz w:val="28"/>
          <w:szCs w:val="28"/>
        </w:rPr>
        <w:t>Referent:innen: Cornelia Krey, Dirk Wichmann</w:t>
      </w:r>
      <w:r w:rsidR="0091442F">
        <w:rPr>
          <w:rFonts w:ascii="Arial" w:hAnsi="Arial" w:cs="Arial"/>
          <w:sz w:val="28"/>
          <w:szCs w:val="28"/>
        </w:rPr>
        <w:br/>
      </w:r>
      <w:r w:rsidR="00FC6F27" w:rsidRPr="0091442F">
        <w:rPr>
          <w:rFonts w:ascii="Arial" w:hAnsi="Arial" w:cs="Arial"/>
          <w:sz w:val="28"/>
          <w:szCs w:val="28"/>
        </w:rPr>
        <w:t>Eintritt frei</w:t>
      </w:r>
      <w:r w:rsidR="0091442F">
        <w:rPr>
          <w:rFonts w:ascii="Arial" w:hAnsi="Arial" w:cs="Arial"/>
          <w:sz w:val="28"/>
          <w:szCs w:val="28"/>
        </w:rPr>
        <w:br/>
      </w:r>
      <w:r w:rsidR="00FC6F27" w:rsidRPr="0091442F">
        <w:rPr>
          <w:rFonts w:ascii="Arial" w:hAnsi="Arial" w:cs="Arial"/>
          <w:sz w:val="28"/>
          <w:szCs w:val="28"/>
        </w:rPr>
        <w:t>Veranstalterin: pro familia Kassel</w:t>
      </w:r>
      <w:r w:rsidR="0091442F">
        <w:rPr>
          <w:rFonts w:ascii="Arial" w:hAnsi="Arial" w:cs="Arial"/>
          <w:sz w:val="28"/>
          <w:szCs w:val="28"/>
        </w:rPr>
        <w:br/>
      </w:r>
      <w:r w:rsidR="00FC6F27" w:rsidRPr="0091442F">
        <w:rPr>
          <w:rFonts w:ascii="Arial" w:hAnsi="Arial" w:cs="Arial"/>
          <w:sz w:val="28"/>
          <w:szCs w:val="28"/>
        </w:rPr>
        <w:t>Online: Anmeldung unter cornelia.krey@profamilia.de ; GoToMeeting-Link wird zugesendet</w:t>
      </w:r>
      <w:r w:rsidR="0091442F">
        <w:rPr>
          <w:rFonts w:ascii="Arial" w:hAnsi="Arial" w:cs="Arial"/>
          <w:sz w:val="28"/>
          <w:szCs w:val="28"/>
        </w:rPr>
        <w:br/>
      </w:r>
    </w:p>
    <w:p w:rsidR="00246D89" w:rsidRDefault="00246D89" w:rsidP="008806CA">
      <w:pPr>
        <w:spacing w:after="0" w:line="240" w:lineRule="auto"/>
        <w:rPr>
          <w:rFonts w:ascii="Arial" w:hAnsi="Arial" w:cs="Arial"/>
          <w:sz w:val="28"/>
          <w:szCs w:val="28"/>
        </w:rPr>
      </w:pPr>
      <w:r>
        <w:rPr>
          <w:rFonts w:ascii="Arial" w:hAnsi="Arial" w:cs="Arial"/>
          <w:sz w:val="28"/>
          <w:szCs w:val="28"/>
        </w:rPr>
        <w:lastRenderedPageBreak/>
        <w:t xml:space="preserve"># </w:t>
      </w:r>
      <w:r w:rsidRPr="00246D89">
        <w:rPr>
          <w:rFonts w:ascii="Arial" w:hAnsi="Arial" w:cs="Arial"/>
          <w:sz w:val="28"/>
          <w:szCs w:val="28"/>
        </w:rPr>
        <w:t>Dienstag</w:t>
      </w:r>
      <w:r>
        <w:rPr>
          <w:rFonts w:ascii="Arial" w:hAnsi="Arial" w:cs="Arial"/>
          <w:sz w:val="28"/>
          <w:szCs w:val="28"/>
        </w:rPr>
        <w:t xml:space="preserve">, </w:t>
      </w:r>
      <w:r w:rsidRPr="00246D89">
        <w:rPr>
          <w:rFonts w:ascii="Arial" w:hAnsi="Arial" w:cs="Arial"/>
          <w:sz w:val="28"/>
          <w:szCs w:val="28"/>
        </w:rPr>
        <w:t>16.</w:t>
      </w:r>
      <w:r>
        <w:rPr>
          <w:rFonts w:ascii="Arial" w:hAnsi="Arial" w:cs="Arial"/>
          <w:sz w:val="28"/>
          <w:szCs w:val="28"/>
        </w:rPr>
        <w:t xml:space="preserve"> </w:t>
      </w:r>
      <w:r w:rsidRPr="00246D89">
        <w:rPr>
          <w:rFonts w:ascii="Arial" w:hAnsi="Arial" w:cs="Arial"/>
          <w:sz w:val="28"/>
          <w:szCs w:val="28"/>
        </w:rPr>
        <w:t>03.</w:t>
      </w:r>
      <w:r>
        <w:rPr>
          <w:rFonts w:ascii="Arial" w:hAnsi="Arial" w:cs="Arial"/>
          <w:sz w:val="28"/>
          <w:szCs w:val="28"/>
        </w:rPr>
        <w:t xml:space="preserve"> </w:t>
      </w:r>
      <w:r w:rsidRPr="00246D89">
        <w:rPr>
          <w:rFonts w:ascii="Arial" w:hAnsi="Arial" w:cs="Arial"/>
          <w:sz w:val="28"/>
          <w:szCs w:val="28"/>
        </w:rPr>
        <w:t>2021</w:t>
      </w:r>
      <w:r>
        <w:rPr>
          <w:rFonts w:ascii="Arial" w:hAnsi="Arial" w:cs="Arial"/>
          <w:sz w:val="28"/>
          <w:szCs w:val="28"/>
        </w:rPr>
        <w:t xml:space="preserve">, </w:t>
      </w:r>
      <w:r w:rsidRPr="00246D89">
        <w:rPr>
          <w:rFonts w:ascii="Arial" w:hAnsi="Arial" w:cs="Arial"/>
          <w:sz w:val="28"/>
          <w:szCs w:val="28"/>
        </w:rPr>
        <w:t>13.30</w:t>
      </w:r>
      <w:r>
        <w:rPr>
          <w:rFonts w:ascii="Arial" w:hAnsi="Arial" w:cs="Arial"/>
          <w:sz w:val="28"/>
          <w:szCs w:val="28"/>
        </w:rPr>
        <w:t xml:space="preserve"> </w:t>
      </w:r>
      <w:r w:rsidRPr="00246D89">
        <w:rPr>
          <w:rFonts w:ascii="Arial" w:hAnsi="Arial" w:cs="Arial"/>
          <w:sz w:val="28"/>
          <w:szCs w:val="28"/>
        </w:rPr>
        <w:t>-</w:t>
      </w:r>
      <w:r>
        <w:rPr>
          <w:rFonts w:ascii="Arial" w:hAnsi="Arial" w:cs="Arial"/>
          <w:sz w:val="28"/>
          <w:szCs w:val="28"/>
        </w:rPr>
        <w:t xml:space="preserve"> </w:t>
      </w:r>
      <w:r w:rsidRPr="00246D89">
        <w:rPr>
          <w:rFonts w:ascii="Arial" w:hAnsi="Arial" w:cs="Arial"/>
          <w:sz w:val="28"/>
          <w:szCs w:val="28"/>
        </w:rPr>
        <w:t>15</w:t>
      </w:r>
      <w:r>
        <w:rPr>
          <w:rFonts w:ascii="Arial" w:hAnsi="Arial" w:cs="Arial"/>
          <w:sz w:val="28"/>
          <w:szCs w:val="28"/>
        </w:rPr>
        <w:t xml:space="preserve"> </w:t>
      </w:r>
      <w:r w:rsidRPr="00246D89">
        <w:rPr>
          <w:rFonts w:ascii="Arial" w:hAnsi="Arial" w:cs="Arial"/>
          <w:sz w:val="28"/>
          <w:szCs w:val="28"/>
        </w:rPr>
        <w:t>Uhr</w:t>
      </w:r>
      <w:r>
        <w:rPr>
          <w:rFonts w:ascii="Arial" w:hAnsi="Arial" w:cs="Arial"/>
          <w:sz w:val="28"/>
          <w:szCs w:val="28"/>
        </w:rPr>
        <w:t xml:space="preserve">, </w:t>
      </w:r>
      <w:r w:rsidR="00FC6F27" w:rsidRPr="0091442F">
        <w:rPr>
          <w:rFonts w:ascii="Arial" w:hAnsi="Arial" w:cs="Arial"/>
          <w:sz w:val="28"/>
          <w:szCs w:val="28"/>
        </w:rPr>
        <w:t>Online: Workshop für Frauen</w:t>
      </w:r>
      <w:r w:rsidR="0091442F">
        <w:rPr>
          <w:rFonts w:ascii="Arial" w:hAnsi="Arial" w:cs="Arial"/>
          <w:sz w:val="28"/>
          <w:szCs w:val="28"/>
        </w:rPr>
        <w:br/>
      </w:r>
      <w:r w:rsidR="00FC6F27" w:rsidRPr="00246D89">
        <w:rPr>
          <w:rFonts w:ascii="Arial" w:hAnsi="Arial" w:cs="Arial"/>
          <w:caps/>
          <w:sz w:val="28"/>
          <w:szCs w:val="28"/>
        </w:rPr>
        <w:t>Vorsicht Fake – woran erkenne ich Fake News und was ist eigentlich Phishing?</w:t>
      </w:r>
      <w:r w:rsidR="0091442F" w:rsidRPr="00246D89">
        <w:rPr>
          <w:rFonts w:ascii="Arial" w:hAnsi="Arial" w:cs="Arial"/>
          <w:caps/>
          <w:sz w:val="28"/>
          <w:szCs w:val="28"/>
        </w:rPr>
        <w:br/>
      </w:r>
      <w:r w:rsidR="00FC6F27" w:rsidRPr="0091442F">
        <w:rPr>
          <w:rFonts w:ascii="Arial" w:hAnsi="Arial" w:cs="Arial"/>
          <w:sz w:val="28"/>
          <w:szCs w:val="28"/>
        </w:rPr>
        <w:t>Nicht nur wegen eines ehemaligen Präsidenten sind Fake News mehr ins Bewusstsein gerückt. Doch woran kann man „Fake News“ eigentlich erkennen? Was ist Phishing und wie kann ich mich davor schützen? Dieser Workshop bietet einen Leitfaden zum Erkennen von Falschinformationen und Onlinebetrug und unterstützt Sie so bei einer sicheren Nutzung des Internets.</w:t>
      </w:r>
      <w:r w:rsidR="0091442F">
        <w:rPr>
          <w:rFonts w:ascii="Arial" w:hAnsi="Arial" w:cs="Arial"/>
          <w:sz w:val="28"/>
          <w:szCs w:val="28"/>
        </w:rPr>
        <w:br/>
      </w:r>
      <w:r w:rsidR="00FC6F27" w:rsidRPr="0091442F">
        <w:rPr>
          <w:rFonts w:ascii="Arial" w:hAnsi="Arial" w:cs="Arial"/>
          <w:sz w:val="28"/>
          <w:szCs w:val="28"/>
        </w:rPr>
        <w:t>Veranstalterin und Referentin: Frauencomputerschule ItF e. V.</w:t>
      </w:r>
      <w:r w:rsidR="0091442F">
        <w:rPr>
          <w:rFonts w:ascii="Arial" w:hAnsi="Arial" w:cs="Arial"/>
          <w:sz w:val="28"/>
          <w:szCs w:val="28"/>
        </w:rPr>
        <w:br/>
      </w:r>
      <w:r w:rsidR="00FC6F27" w:rsidRPr="0091442F">
        <w:rPr>
          <w:rFonts w:ascii="Arial" w:hAnsi="Arial" w:cs="Arial"/>
          <w:sz w:val="28"/>
          <w:szCs w:val="28"/>
        </w:rPr>
        <w:t>Eintritt frei, max. 12 Teilnehmerinnen</w:t>
      </w:r>
      <w:r w:rsidR="0091442F">
        <w:rPr>
          <w:rFonts w:ascii="Arial" w:hAnsi="Arial" w:cs="Arial"/>
          <w:sz w:val="28"/>
          <w:szCs w:val="28"/>
        </w:rPr>
        <w:br/>
      </w:r>
      <w:r w:rsidR="00FC6F27" w:rsidRPr="0091442F">
        <w:rPr>
          <w:rFonts w:ascii="Arial" w:hAnsi="Arial" w:cs="Arial"/>
          <w:sz w:val="28"/>
          <w:szCs w:val="28"/>
        </w:rPr>
        <w:t>Online: Anmeldung bis 12. 03. 2021 an info@frauencomputerschule-kassel.de ; ZOOM-Link wird zugesendet</w:t>
      </w:r>
      <w:r w:rsidR="0091442F">
        <w:rPr>
          <w:rFonts w:ascii="Arial" w:hAnsi="Arial" w:cs="Arial"/>
          <w:sz w:val="28"/>
          <w:szCs w:val="28"/>
        </w:rPr>
        <w:br/>
      </w:r>
    </w:p>
    <w:p w:rsidR="00181EAD" w:rsidRDefault="00246D89" w:rsidP="008806CA">
      <w:pPr>
        <w:spacing w:after="0" w:line="240" w:lineRule="auto"/>
        <w:rPr>
          <w:rFonts w:ascii="Arial" w:hAnsi="Arial" w:cs="Arial"/>
          <w:sz w:val="28"/>
          <w:szCs w:val="28"/>
        </w:rPr>
      </w:pPr>
      <w:r>
        <w:rPr>
          <w:rFonts w:ascii="Arial" w:hAnsi="Arial" w:cs="Arial"/>
          <w:sz w:val="28"/>
          <w:szCs w:val="28"/>
        </w:rPr>
        <w:t xml:space="preserve"># </w:t>
      </w:r>
      <w:r w:rsidRPr="00246D89">
        <w:rPr>
          <w:rFonts w:ascii="Arial" w:hAnsi="Arial" w:cs="Arial"/>
          <w:sz w:val="28"/>
          <w:szCs w:val="28"/>
        </w:rPr>
        <w:t>Donnerstag</w:t>
      </w:r>
      <w:r>
        <w:rPr>
          <w:rFonts w:ascii="Arial" w:hAnsi="Arial" w:cs="Arial"/>
          <w:sz w:val="28"/>
          <w:szCs w:val="28"/>
        </w:rPr>
        <w:t xml:space="preserve">, </w:t>
      </w:r>
      <w:r w:rsidRPr="00246D89">
        <w:rPr>
          <w:rFonts w:ascii="Arial" w:hAnsi="Arial" w:cs="Arial"/>
          <w:sz w:val="28"/>
          <w:szCs w:val="28"/>
        </w:rPr>
        <w:t>18. 03. 2021</w:t>
      </w:r>
      <w:r>
        <w:rPr>
          <w:rFonts w:ascii="Arial" w:hAnsi="Arial" w:cs="Arial"/>
          <w:sz w:val="28"/>
          <w:szCs w:val="28"/>
        </w:rPr>
        <w:t xml:space="preserve">, </w:t>
      </w:r>
      <w:r w:rsidRPr="00246D89">
        <w:rPr>
          <w:rFonts w:ascii="Arial" w:hAnsi="Arial" w:cs="Arial"/>
          <w:sz w:val="28"/>
          <w:szCs w:val="28"/>
        </w:rPr>
        <w:t>19.30 Uhr</w:t>
      </w:r>
      <w:r>
        <w:rPr>
          <w:rFonts w:ascii="Arial" w:hAnsi="Arial" w:cs="Arial"/>
          <w:sz w:val="28"/>
          <w:szCs w:val="28"/>
        </w:rPr>
        <w:t xml:space="preserve">, </w:t>
      </w:r>
      <w:r w:rsidR="00FC6F27" w:rsidRPr="0091442F">
        <w:rPr>
          <w:rFonts w:ascii="Arial" w:hAnsi="Arial" w:cs="Arial"/>
          <w:sz w:val="28"/>
          <w:szCs w:val="28"/>
        </w:rPr>
        <w:t>Online: Lesung</w:t>
      </w:r>
      <w:r w:rsidR="0091442F">
        <w:rPr>
          <w:rFonts w:ascii="Arial" w:hAnsi="Arial" w:cs="Arial"/>
          <w:sz w:val="28"/>
          <w:szCs w:val="28"/>
        </w:rPr>
        <w:br/>
      </w:r>
      <w:r w:rsidR="00FC6F27" w:rsidRPr="00246D89">
        <w:rPr>
          <w:rFonts w:ascii="Arial" w:hAnsi="Arial" w:cs="Arial"/>
          <w:caps/>
          <w:sz w:val="28"/>
          <w:szCs w:val="28"/>
        </w:rPr>
        <w:t>Imke Müller-Hellmann liest aus „Leute machen Kleider“</w:t>
      </w:r>
      <w:r w:rsidR="0091442F" w:rsidRPr="00246D89">
        <w:rPr>
          <w:rFonts w:ascii="Arial" w:hAnsi="Arial" w:cs="Arial"/>
          <w:caps/>
          <w:sz w:val="28"/>
          <w:szCs w:val="28"/>
        </w:rPr>
        <w:br/>
      </w:r>
      <w:r w:rsidR="00FC6F27" w:rsidRPr="0091442F">
        <w:rPr>
          <w:rFonts w:ascii="Arial" w:hAnsi="Arial" w:cs="Arial"/>
          <w:sz w:val="28"/>
          <w:szCs w:val="28"/>
        </w:rPr>
        <w:t>Ein alltäglicher Morgen: Aufstehen, ins Bad gehen, sich ankleiden. Doch was wäre, wenn aus dem Schrank die Menschen klettern würden, die die Kleidung hergestellt haben? Was würden sie von ihrer Arbeit und von ihrem Leben erzählen? Imke Müller-Hellmann nimmt ihre Lieblingskleidungsstücke und fährt los: Bangladesch, Vietnam, Portugal, Deutschland, China ...</w:t>
      </w:r>
      <w:r w:rsidR="00181EAD">
        <w:rPr>
          <w:rFonts w:ascii="Arial" w:hAnsi="Arial" w:cs="Arial"/>
          <w:sz w:val="28"/>
          <w:szCs w:val="28"/>
        </w:rPr>
        <w:t xml:space="preserve"> </w:t>
      </w:r>
      <w:r w:rsidR="00FC6F27" w:rsidRPr="0091442F">
        <w:rPr>
          <w:rFonts w:ascii="Arial" w:hAnsi="Arial" w:cs="Arial"/>
          <w:sz w:val="28"/>
          <w:szCs w:val="28"/>
        </w:rPr>
        <w:t>Wovon träumt eine Wanderarbeiterin in China, die 10 bis 12 Stunden am Tag unter Neonlicht näht? Was erhofft sich eine Näherin? Ein Buch, das vor allem von den Menschen erzählt, die weit weg zu sein scheinen, es aber über ihre Kleidung – getragen auf der Haut – nicht sind.</w:t>
      </w:r>
      <w:r w:rsidR="0091442F">
        <w:rPr>
          <w:rFonts w:ascii="Arial" w:hAnsi="Arial" w:cs="Arial"/>
          <w:sz w:val="28"/>
          <w:szCs w:val="28"/>
        </w:rPr>
        <w:br/>
      </w:r>
      <w:r w:rsidR="00FC6F27" w:rsidRPr="0091442F">
        <w:rPr>
          <w:rFonts w:ascii="Arial" w:hAnsi="Arial" w:cs="Arial"/>
          <w:sz w:val="28"/>
          <w:szCs w:val="28"/>
        </w:rPr>
        <w:t>Eintritt frei</w:t>
      </w:r>
      <w:r w:rsidR="0091442F">
        <w:rPr>
          <w:rFonts w:ascii="Arial" w:hAnsi="Arial" w:cs="Arial"/>
          <w:sz w:val="28"/>
          <w:szCs w:val="28"/>
        </w:rPr>
        <w:br/>
      </w:r>
      <w:r w:rsidR="00FC6F27" w:rsidRPr="0091442F">
        <w:rPr>
          <w:rFonts w:ascii="Arial" w:hAnsi="Arial" w:cs="Arial"/>
          <w:sz w:val="28"/>
          <w:szCs w:val="28"/>
        </w:rPr>
        <w:t>Veranstalterinnen: Archiv der deutschen Frauenbewegung, Evangelisches Forum Kassel</w:t>
      </w:r>
      <w:r w:rsidR="0091442F">
        <w:rPr>
          <w:rFonts w:ascii="Arial" w:hAnsi="Arial" w:cs="Arial"/>
          <w:sz w:val="28"/>
          <w:szCs w:val="28"/>
        </w:rPr>
        <w:br/>
      </w:r>
      <w:r w:rsidR="00FC6F27" w:rsidRPr="0091442F">
        <w:rPr>
          <w:rFonts w:ascii="Arial" w:hAnsi="Arial" w:cs="Arial"/>
          <w:sz w:val="28"/>
          <w:szCs w:val="28"/>
        </w:rPr>
        <w:t>Online: Anmeldung bis 18. 03. 2021, 12 Uhr an ev.forum.kassel@ekkw.de ; ZOOM-Link wird zugesendet</w:t>
      </w:r>
      <w:r w:rsidR="0091442F">
        <w:rPr>
          <w:rFonts w:ascii="Arial" w:hAnsi="Arial" w:cs="Arial"/>
          <w:sz w:val="28"/>
          <w:szCs w:val="28"/>
        </w:rPr>
        <w:br/>
      </w:r>
    </w:p>
    <w:p w:rsidR="00181EAD" w:rsidRDefault="00181EAD" w:rsidP="008806CA">
      <w:pPr>
        <w:spacing w:after="0" w:line="240" w:lineRule="auto"/>
        <w:rPr>
          <w:rFonts w:ascii="Arial" w:hAnsi="Arial" w:cs="Arial"/>
          <w:sz w:val="28"/>
          <w:szCs w:val="28"/>
        </w:rPr>
      </w:pPr>
      <w:r>
        <w:rPr>
          <w:rFonts w:ascii="Arial" w:hAnsi="Arial" w:cs="Arial"/>
          <w:sz w:val="28"/>
          <w:szCs w:val="28"/>
        </w:rPr>
        <w:t xml:space="preserve"># </w:t>
      </w:r>
      <w:r w:rsidRPr="00181EAD">
        <w:rPr>
          <w:rFonts w:ascii="Arial" w:hAnsi="Arial" w:cs="Arial"/>
          <w:sz w:val="28"/>
          <w:szCs w:val="28"/>
        </w:rPr>
        <w:t>Freitag</w:t>
      </w:r>
      <w:r>
        <w:rPr>
          <w:rFonts w:ascii="Arial" w:hAnsi="Arial" w:cs="Arial"/>
          <w:sz w:val="28"/>
          <w:szCs w:val="28"/>
        </w:rPr>
        <w:t xml:space="preserve">, </w:t>
      </w:r>
      <w:r w:rsidRPr="00181EAD">
        <w:rPr>
          <w:rFonts w:ascii="Arial" w:hAnsi="Arial" w:cs="Arial"/>
          <w:sz w:val="28"/>
          <w:szCs w:val="28"/>
        </w:rPr>
        <w:t>19. 03. 2021</w:t>
      </w:r>
      <w:r>
        <w:rPr>
          <w:rFonts w:ascii="Arial" w:hAnsi="Arial" w:cs="Arial"/>
          <w:sz w:val="28"/>
          <w:szCs w:val="28"/>
        </w:rPr>
        <w:t xml:space="preserve">, </w:t>
      </w:r>
      <w:r w:rsidRPr="00181EAD">
        <w:rPr>
          <w:rFonts w:ascii="Arial" w:hAnsi="Arial" w:cs="Arial"/>
          <w:sz w:val="28"/>
          <w:szCs w:val="28"/>
        </w:rPr>
        <w:t>19.30 - 20.30 Uhr</w:t>
      </w:r>
      <w:r>
        <w:rPr>
          <w:rFonts w:ascii="Arial" w:hAnsi="Arial" w:cs="Arial"/>
          <w:sz w:val="28"/>
          <w:szCs w:val="28"/>
        </w:rPr>
        <w:t xml:space="preserve">, </w:t>
      </w:r>
      <w:r w:rsidR="00FC6F27" w:rsidRPr="0091442F">
        <w:rPr>
          <w:rFonts w:ascii="Arial" w:hAnsi="Arial" w:cs="Arial"/>
          <w:sz w:val="28"/>
          <w:szCs w:val="28"/>
        </w:rPr>
        <w:t>Online: Entspannungs- und Ideenseminar</w:t>
      </w:r>
      <w:r w:rsidR="0091442F">
        <w:rPr>
          <w:rFonts w:ascii="Arial" w:hAnsi="Arial" w:cs="Arial"/>
          <w:sz w:val="28"/>
          <w:szCs w:val="28"/>
        </w:rPr>
        <w:br/>
      </w:r>
      <w:r w:rsidR="00FC6F27" w:rsidRPr="00181EAD">
        <w:rPr>
          <w:rFonts w:ascii="Arial" w:hAnsi="Arial" w:cs="Arial"/>
          <w:caps/>
          <w:sz w:val="28"/>
          <w:szCs w:val="28"/>
        </w:rPr>
        <w:t>„Ich-Zeit im Corona-Overload“</w:t>
      </w:r>
      <w:r w:rsidRPr="00181EAD">
        <w:rPr>
          <w:rFonts w:ascii="Arial" w:hAnsi="Arial" w:cs="Arial"/>
          <w:caps/>
          <w:sz w:val="28"/>
          <w:szCs w:val="28"/>
        </w:rPr>
        <w:t xml:space="preserve">. </w:t>
      </w:r>
      <w:r w:rsidR="00FC6F27" w:rsidRPr="00181EAD">
        <w:rPr>
          <w:rFonts w:ascii="Arial" w:hAnsi="Arial" w:cs="Arial"/>
          <w:caps/>
          <w:sz w:val="28"/>
          <w:szCs w:val="28"/>
        </w:rPr>
        <w:t>Ein Entspannungsseminar für alleinerziehende Mütter</w:t>
      </w:r>
      <w:r w:rsidR="0091442F" w:rsidRPr="00181EAD">
        <w:rPr>
          <w:rFonts w:ascii="Arial" w:hAnsi="Arial" w:cs="Arial"/>
          <w:caps/>
          <w:sz w:val="28"/>
          <w:szCs w:val="28"/>
        </w:rPr>
        <w:br/>
      </w:r>
      <w:r w:rsidR="00FC6F27" w:rsidRPr="0091442F">
        <w:rPr>
          <w:rFonts w:ascii="Arial" w:hAnsi="Arial" w:cs="Arial"/>
          <w:sz w:val="28"/>
          <w:szCs w:val="28"/>
        </w:rPr>
        <w:t>Ihr Lieben, Corona fordert uns in besonderem Maßen und das schon über ein Jahr –</w:t>
      </w:r>
      <w:r>
        <w:rPr>
          <w:rFonts w:ascii="Arial" w:hAnsi="Arial" w:cs="Arial"/>
          <w:sz w:val="28"/>
          <w:szCs w:val="28"/>
        </w:rPr>
        <w:t xml:space="preserve"> </w:t>
      </w:r>
      <w:r w:rsidR="00FC6F27" w:rsidRPr="0091442F">
        <w:rPr>
          <w:rFonts w:ascii="Arial" w:hAnsi="Arial" w:cs="Arial"/>
          <w:sz w:val="28"/>
          <w:szCs w:val="28"/>
        </w:rPr>
        <w:t>Alleinerziehende ganz besonders. Ich stelle euch Kurz-Interventionen vor, um schnell zur Ruhe zu kommen und gebe Anregungen, wie ihr vorbeugende Maßnahmen zur Stressvermeidung in euren Alltag integrieren könnt.</w:t>
      </w:r>
      <w:r w:rsidR="0091442F">
        <w:rPr>
          <w:rFonts w:ascii="Arial" w:hAnsi="Arial" w:cs="Arial"/>
          <w:sz w:val="28"/>
          <w:szCs w:val="28"/>
        </w:rPr>
        <w:br/>
      </w:r>
      <w:r w:rsidR="00FC6F27" w:rsidRPr="0091442F">
        <w:rPr>
          <w:rFonts w:ascii="Arial" w:hAnsi="Arial" w:cs="Arial"/>
          <w:sz w:val="28"/>
          <w:szCs w:val="28"/>
        </w:rPr>
        <w:t>Referentin: Yvonne Gronau-Lonic, Mitarbeiterin des AKGG</w:t>
      </w:r>
      <w:r w:rsidR="0091442F">
        <w:rPr>
          <w:rFonts w:ascii="Arial" w:hAnsi="Arial" w:cs="Arial"/>
          <w:sz w:val="28"/>
          <w:szCs w:val="28"/>
        </w:rPr>
        <w:br/>
      </w:r>
      <w:r w:rsidR="00FC6F27" w:rsidRPr="0091442F">
        <w:rPr>
          <w:rFonts w:ascii="Arial" w:hAnsi="Arial" w:cs="Arial"/>
          <w:sz w:val="28"/>
          <w:szCs w:val="28"/>
        </w:rPr>
        <w:t>Eintritt frei</w:t>
      </w:r>
      <w:r w:rsidR="0091442F">
        <w:rPr>
          <w:rFonts w:ascii="Arial" w:hAnsi="Arial" w:cs="Arial"/>
          <w:sz w:val="28"/>
          <w:szCs w:val="28"/>
        </w:rPr>
        <w:br/>
      </w:r>
      <w:r w:rsidR="00FC6F27" w:rsidRPr="0091442F">
        <w:rPr>
          <w:rFonts w:ascii="Arial" w:hAnsi="Arial" w:cs="Arial"/>
          <w:sz w:val="28"/>
          <w:szCs w:val="28"/>
        </w:rPr>
        <w:t>Veranstalterin: AKGG Beratungszentrum Kassel</w:t>
      </w:r>
      <w:r w:rsidR="0091442F">
        <w:rPr>
          <w:rFonts w:ascii="Arial" w:hAnsi="Arial" w:cs="Arial"/>
          <w:sz w:val="28"/>
          <w:szCs w:val="28"/>
        </w:rPr>
        <w:br/>
      </w:r>
      <w:r w:rsidR="00FC6F27" w:rsidRPr="0091442F">
        <w:rPr>
          <w:rFonts w:ascii="Arial" w:hAnsi="Arial" w:cs="Arial"/>
          <w:sz w:val="28"/>
          <w:szCs w:val="28"/>
        </w:rPr>
        <w:lastRenderedPageBreak/>
        <w:t>Online: Anmeldung an yvonne.gronau-lonic@akgg.de ; ZOOM-Link wird zugesendet</w:t>
      </w:r>
      <w:r w:rsidR="0091442F">
        <w:rPr>
          <w:rFonts w:ascii="Arial" w:hAnsi="Arial" w:cs="Arial"/>
          <w:sz w:val="28"/>
          <w:szCs w:val="28"/>
        </w:rPr>
        <w:br/>
      </w:r>
    </w:p>
    <w:p w:rsidR="0009631C" w:rsidRDefault="00181EAD" w:rsidP="008806CA">
      <w:pPr>
        <w:spacing w:after="0" w:line="240" w:lineRule="auto"/>
        <w:rPr>
          <w:rFonts w:ascii="Arial" w:hAnsi="Arial" w:cs="Arial"/>
          <w:sz w:val="28"/>
          <w:szCs w:val="28"/>
        </w:rPr>
      </w:pPr>
      <w:r>
        <w:rPr>
          <w:rFonts w:ascii="Arial" w:hAnsi="Arial" w:cs="Arial"/>
          <w:sz w:val="28"/>
          <w:szCs w:val="28"/>
        </w:rPr>
        <w:t xml:space="preserve"># </w:t>
      </w:r>
      <w:r w:rsidRPr="00181EAD">
        <w:rPr>
          <w:rFonts w:ascii="Arial" w:hAnsi="Arial" w:cs="Arial"/>
          <w:sz w:val="28"/>
          <w:szCs w:val="28"/>
        </w:rPr>
        <w:t>Dienstag</w:t>
      </w:r>
      <w:r>
        <w:rPr>
          <w:rFonts w:ascii="Arial" w:hAnsi="Arial" w:cs="Arial"/>
          <w:sz w:val="28"/>
          <w:szCs w:val="28"/>
        </w:rPr>
        <w:t xml:space="preserve">, </w:t>
      </w:r>
      <w:r w:rsidRPr="00181EAD">
        <w:rPr>
          <w:rFonts w:ascii="Arial" w:hAnsi="Arial" w:cs="Arial"/>
          <w:sz w:val="28"/>
          <w:szCs w:val="28"/>
        </w:rPr>
        <w:t>30. 03. 2021</w:t>
      </w:r>
      <w:r>
        <w:rPr>
          <w:rFonts w:ascii="Arial" w:hAnsi="Arial" w:cs="Arial"/>
          <w:sz w:val="28"/>
          <w:szCs w:val="28"/>
        </w:rPr>
        <w:t xml:space="preserve">, </w:t>
      </w:r>
      <w:r w:rsidRPr="00181EAD">
        <w:rPr>
          <w:rFonts w:ascii="Arial" w:hAnsi="Arial" w:cs="Arial"/>
          <w:sz w:val="28"/>
          <w:szCs w:val="28"/>
        </w:rPr>
        <w:t>17 Uhr</w:t>
      </w:r>
      <w:r>
        <w:rPr>
          <w:rFonts w:ascii="Arial" w:hAnsi="Arial" w:cs="Arial"/>
          <w:sz w:val="28"/>
          <w:szCs w:val="28"/>
        </w:rPr>
        <w:t xml:space="preserve">, </w:t>
      </w:r>
      <w:r w:rsidR="00FC6F27" w:rsidRPr="0091442F">
        <w:rPr>
          <w:rFonts w:ascii="Arial" w:hAnsi="Arial" w:cs="Arial"/>
          <w:sz w:val="28"/>
          <w:szCs w:val="28"/>
        </w:rPr>
        <w:t>Online: Veranstaltung</w:t>
      </w:r>
      <w:r w:rsidR="0091442F">
        <w:rPr>
          <w:rFonts w:ascii="Arial" w:hAnsi="Arial" w:cs="Arial"/>
          <w:sz w:val="28"/>
          <w:szCs w:val="28"/>
        </w:rPr>
        <w:br/>
      </w:r>
      <w:r w:rsidR="00FC6F27" w:rsidRPr="00181EAD">
        <w:rPr>
          <w:rFonts w:ascii="Arial" w:hAnsi="Arial" w:cs="Arial"/>
          <w:caps/>
          <w:sz w:val="28"/>
          <w:szCs w:val="28"/>
        </w:rPr>
        <w:t>Mehr Chancengleichheit für Kassel –</w:t>
      </w:r>
      <w:r>
        <w:rPr>
          <w:rFonts w:ascii="Arial" w:hAnsi="Arial" w:cs="Arial"/>
          <w:caps/>
          <w:sz w:val="28"/>
          <w:szCs w:val="28"/>
        </w:rPr>
        <w:t xml:space="preserve"> </w:t>
      </w:r>
      <w:r w:rsidR="00FC6F27" w:rsidRPr="00181EAD">
        <w:rPr>
          <w:rFonts w:ascii="Arial" w:hAnsi="Arial" w:cs="Arial"/>
          <w:caps/>
          <w:sz w:val="28"/>
          <w:szCs w:val="28"/>
        </w:rPr>
        <w:t>Die Stadt voranbringen durch die Europäische Charta</w:t>
      </w:r>
      <w:r w:rsidR="0091442F" w:rsidRPr="00181EAD">
        <w:rPr>
          <w:rFonts w:ascii="Arial" w:hAnsi="Arial" w:cs="Arial"/>
          <w:caps/>
          <w:sz w:val="28"/>
          <w:szCs w:val="28"/>
        </w:rPr>
        <w:br/>
      </w:r>
      <w:r w:rsidR="00FC6F27" w:rsidRPr="0091442F">
        <w:rPr>
          <w:rFonts w:ascii="Arial" w:hAnsi="Arial" w:cs="Arial"/>
          <w:sz w:val="28"/>
          <w:szCs w:val="28"/>
        </w:rPr>
        <w:t>In Kassel wird die Europäische Charta für die Gleichstellung von Frauen und Männern auf lokaler Ebene umgesetzt werden. In dieser online-Veranstaltung bekommen wir Anregungen aus Frankfurt und Stadträtin Ulrike Gote stellt erste Überlegungen für den weiteren Prozess in Kassel vor.</w:t>
      </w:r>
      <w:r w:rsidR="0091442F">
        <w:rPr>
          <w:rFonts w:ascii="Arial" w:hAnsi="Arial" w:cs="Arial"/>
          <w:sz w:val="28"/>
          <w:szCs w:val="28"/>
        </w:rPr>
        <w:br/>
      </w:r>
      <w:r w:rsidR="00FC6F27" w:rsidRPr="0091442F">
        <w:rPr>
          <w:rFonts w:ascii="Arial" w:hAnsi="Arial" w:cs="Arial"/>
          <w:sz w:val="28"/>
          <w:szCs w:val="28"/>
        </w:rPr>
        <w:t>Referentin: Gabriele Wenner, Leiterin des Frauenreferats der Stadt Frankfurt am Main</w:t>
      </w:r>
      <w:r w:rsidR="0091442F">
        <w:rPr>
          <w:rFonts w:ascii="Arial" w:hAnsi="Arial" w:cs="Arial"/>
          <w:sz w:val="28"/>
          <w:szCs w:val="28"/>
        </w:rPr>
        <w:br/>
      </w:r>
      <w:r w:rsidR="00FC6F27" w:rsidRPr="0091442F">
        <w:rPr>
          <w:rFonts w:ascii="Arial" w:hAnsi="Arial" w:cs="Arial"/>
          <w:sz w:val="28"/>
          <w:szCs w:val="28"/>
        </w:rPr>
        <w:t>Veranstalterin: Frauenbüro der Stadt Kassel</w:t>
      </w:r>
      <w:r w:rsidR="0091442F">
        <w:rPr>
          <w:rFonts w:ascii="Arial" w:hAnsi="Arial" w:cs="Arial"/>
          <w:sz w:val="28"/>
          <w:szCs w:val="28"/>
        </w:rPr>
        <w:br/>
      </w:r>
      <w:r w:rsidR="00FC6F27" w:rsidRPr="0091442F">
        <w:rPr>
          <w:rFonts w:ascii="Arial" w:hAnsi="Arial" w:cs="Arial"/>
          <w:sz w:val="28"/>
          <w:szCs w:val="28"/>
        </w:rPr>
        <w:t>Online: Anmeldung über frauenbeauftragte@kassel.de ; Link wird zugesendet</w:t>
      </w:r>
      <w:r w:rsidR="0091442F">
        <w:rPr>
          <w:rFonts w:ascii="Arial" w:hAnsi="Arial" w:cs="Arial"/>
          <w:sz w:val="28"/>
          <w:szCs w:val="28"/>
        </w:rPr>
        <w:br/>
      </w:r>
      <w:r w:rsidR="00FC6F27" w:rsidRPr="0091442F">
        <w:rPr>
          <w:rFonts w:ascii="Arial" w:hAnsi="Arial" w:cs="Arial"/>
          <w:sz w:val="28"/>
          <w:szCs w:val="28"/>
        </w:rPr>
        <w:t>Kontakt: 0561 78 77 069 oder frauenbeauftragte@kassel.de</w:t>
      </w:r>
      <w:r w:rsidR="0091442F">
        <w:rPr>
          <w:rFonts w:ascii="Arial" w:hAnsi="Arial" w:cs="Arial"/>
          <w:sz w:val="28"/>
          <w:szCs w:val="28"/>
        </w:rPr>
        <w:br/>
      </w:r>
    </w:p>
    <w:p w:rsidR="0009631C" w:rsidRDefault="0009631C" w:rsidP="008806CA">
      <w:pPr>
        <w:spacing w:after="0" w:line="240" w:lineRule="auto"/>
        <w:rPr>
          <w:rFonts w:ascii="Arial" w:hAnsi="Arial" w:cs="Arial"/>
          <w:sz w:val="28"/>
          <w:szCs w:val="28"/>
        </w:rPr>
      </w:pPr>
      <w:r>
        <w:rPr>
          <w:rFonts w:ascii="Arial" w:hAnsi="Arial" w:cs="Arial"/>
          <w:sz w:val="28"/>
          <w:szCs w:val="28"/>
        </w:rPr>
        <w:t xml:space="preserve"># </w:t>
      </w:r>
      <w:r w:rsidRPr="0009631C">
        <w:rPr>
          <w:rFonts w:ascii="Arial" w:hAnsi="Arial" w:cs="Arial"/>
          <w:sz w:val="28"/>
          <w:szCs w:val="28"/>
        </w:rPr>
        <w:t>Samstag</w:t>
      </w:r>
      <w:r>
        <w:rPr>
          <w:rFonts w:ascii="Arial" w:hAnsi="Arial" w:cs="Arial"/>
          <w:sz w:val="28"/>
          <w:szCs w:val="28"/>
        </w:rPr>
        <w:t xml:space="preserve">, </w:t>
      </w:r>
      <w:r w:rsidRPr="0009631C">
        <w:rPr>
          <w:rFonts w:ascii="Arial" w:hAnsi="Arial" w:cs="Arial"/>
          <w:sz w:val="28"/>
          <w:szCs w:val="28"/>
        </w:rPr>
        <w:t>24. 04. 2021</w:t>
      </w:r>
      <w:r>
        <w:rPr>
          <w:rFonts w:ascii="Arial" w:hAnsi="Arial" w:cs="Arial"/>
          <w:sz w:val="28"/>
          <w:szCs w:val="28"/>
        </w:rPr>
        <w:t xml:space="preserve">, </w:t>
      </w:r>
      <w:r w:rsidRPr="0009631C">
        <w:rPr>
          <w:rFonts w:ascii="Arial" w:hAnsi="Arial" w:cs="Arial"/>
          <w:sz w:val="28"/>
          <w:szCs w:val="28"/>
        </w:rPr>
        <w:t>11 - 17 Uhr</w:t>
      </w:r>
      <w:r>
        <w:rPr>
          <w:rFonts w:ascii="Arial" w:hAnsi="Arial" w:cs="Arial"/>
          <w:sz w:val="28"/>
          <w:szCs w:val="28"/>
        </w:rPr>
        <w:t xml:space="preserve">, </w:t>
      </w:r>
      <w:r w:rsidR="00FC6F27" w:rsidRPr="0091442F">
        <w:rPr>
          <w:rFonts w:ascii="Arial" w:hAnsi="Arial" w:cs="Arial"/>
          <w:sz w:val="28"/>
          <w:szCs w:val="28"/>
        </w:rPr>
        <w:t>Exkursion für Frauen von 15 - 115 Jahren</w:t>
      </w:r>
      <w:r w:rsidR="0091442F">
        <w:rPr>
          <w:rFonts w:ascii="Arial" w:hAnsi="Arial" w:cs="Arial"/>
          <w:sz w:val="28"/>
          <w:szCs w:val="28"/>
        </w:rPr>
        <w:br/>
      </w:r>
      <w:r w:rsidR="00FC6F27" w:rsidRPr="0009631C">
        <w:rPr>
          <w:rFonts w:ascii="Arial" w:hAnsi="Arial" w:cs="Arial"/>
          <w:caps/>
          <w:sz w:val="28"/>
          <w:szCs w:val="28"/>
        </w:rPr>
        <w:t>Intergenerationeller Besuch der Gedenkstätte Breitenau / Guxhagen</w:t>
      </w:r>
      <w:r w:rsidR="0091442F" w:rsidRPr="0009631C">
        <w:rPr>
          <w:rFonts w:ascii="Arial" w:hAnsi="Arial" w:cs="Arial"/>
          <w:caps/>
          <w:sz w:val="28"/>
          <w:szCs w:val="28"/>
        </w:rPr>
        <w:br/>
      </w:r>
      <w:r w:rsidR="00FC6F27" w:rsidRPr="0091442F">
        <w:rPr>
          <w:rFonts w:ascii="Arial" w:hAnsi="Arial" w:cs="Arial"/>
          <w:sz w:val="28"/>
          <w:szCs w:val="28"/>
        </w:rPr>
        <w:t>Aus dem ehemaligen Benediktinerkloster in Guxhagen wurde ein Arbeitshaus (1874 - 1949), eine Haftstätte, ein Konzentrationslager (1933 - 1934), ein „Arbeitserziehungs-“ und Konzentrationssammellager (1940 - 1945). Nach dem Zweiten Weltkrieg befand sich in Breitenau ein geschlossenes Erziehungsheim für Mädchen (1952 - 1973). So lässt sich aus der Geschichte Breitenaus viel über historische Kontinuitäten lernen und stellt auch die Frage: Was hat die deutsche Bevölkerung eigentlich über die Verbrechen der NS-Zeit gewusst?</w:t>
      </w:r>
      <w:r>
        <w:rPr>
          <w:rFonts w:ascii="Arial" w:hAnsi="Arial" w:cs="Arial"/>
          <w:sz w:val="28"/>
          <w:szCs w:val="28"/>
        </w:rPr>
        <w:t xml:space="preserve"> </w:t>
      </w:r>
      <w:r w:rsidR="00FC6F27" w:rsidRPr="0091442F">
        <w:rPr>
          <w:rFonts w:ascii="Arial" w:hAnsi="Arial" w:cs="Arial"/>
          <w:sz w:val="28"/>
          <w:szCs w:val="28"/>
        </w:rPr>
        <w:t>Wir wollen in Breitenau mit einer Führung sowie einen Workshop vor Ort den Blick, insbesondere auf Frauen als Opfer und Täterinnen richten und auf die Auswirkungen der NS-Zeit bis heute schauen. Wir hoffen mit dem Projekt einen generationenübergreifenden Dialog zwischen jüngeren und älteren Frauen über die deutsche Vergangenheit und Gegenwart anzuregen.</w:t>
      </w:r>
      <w:r w:rsidR="0091442F">
        <w:rPr>
          <w:rFonts w:ascii="Arial" w:hAnsi="Arial" w:cs="Arial"/>
          <w:sz w:val="28"/>
          <w:szCs w:val="28"/>
        </w:rPr>
        <w:br/>
      </w:r>
      <w:r w:rsidR="00FC6F27" w:rsidRPr="0091442F">
        <w:rPr>
          <w:rFonts w:ascii="Arial" w:hAnsi="Arial" w:cs="Arial"/>
          <w:sz w:val="28"/>
          <w:szCs w:val="28"/>
        </w:rPr>
        <w:t>Leitung: Lillemor Kuht, Jugendbildungswerk Landkreis Kassel, und Anna Hesse, Frauenbeauftragte des Landkreises Kassel</w:t>
      </w:r>
      <w:r w:rsidR="0091442F">
        <w:rPr>
          <w:rFonts w:ascii="Arial" w:hAnsi="Arial" w:cs="Arial"/>
          <w:sz w:val="28"/>
          <w:szCs w:val="28"/>
        </w:rPr>
        <w:br/>
      </w:r>
      <w:r w:rsidR="00FC6F27" w:rsidRPr="0091442F">
        <w:rPr>
          <w:rFonts w:ascii="Arial" w:hAnsi="Arial" w:cs="Arial"/>
          <w:sz w:val="28"/>
          <w:szCs w:val="28"/>
        </w:rPr>
        <w:t>Eintritt frei – Spenden für die Gedenkstätte Breitenau sind erwünscht!</w:t>
      </w:r>
      <w:r w:rsidR="0091442F">
        <w:rPr>
          <w:rFonts w:ascii="Arial" w:hAnsi="Arial" w:cs="Arial"/>
          <w:sz w:val="28"/>
          <w:szCs w:val="28"/>
        </w:rPr>
        <w:br/>
      </w:r>
      <w:r w:rsidR="00FC6F27" w:rsidRPr="0091442F">
        <w:rPr>
          <w:rFonts w:ascii="Arial" w:hAnsi="Arial" w:cs="Arial"/>
          <w:sz w:val="28"/>
          <w:szCs w:val="28"/>
        </w:rPr>
        <w:t>Anmeldung über https://www.landkreiskassel.de/jugendnetz</w:t>
      </w:r>
      <w:r w:rsidR="0091442F">
        <w:rPr>
          <w:rFonts w:ascii="Arial" w:hAnsi="Arial" w:cs="Arial"/>
          <w:sz w:val="28"/>
          <w:szCs w:val="28"/>
        </w:rPr>
        <w:br/>
      </w:r>
      <w:r w:rsidR="00FC6F27" w:rsidRPr="0091442F">
        <w:rPr>
          <w:rFonts w:ascii="Arial" w:hAnsi="Arial" w:cs="Arial"/>
          <w:sz w:val="28"/>
          <w:szCs w:val="28"/>
        </w:rPr>
        <w:t>Nachtreffen: 04. 05. 2021 im Kulturbahnhof Kassel, von 16 - 20 Uhr</w:t>
      </w:r>
      <w:r w:rsidR="0091442F">
        <w:rPr>
          <w:rFonts w:ascii="Arial" w:hAnsi="Arial" w:cs="Arial"/>
          <w:sz w:val="28"/>
          <w:szCs w:val="28"/>
        </w:rPr>
        <w:br/>
      </w:r>
    </w:p>
    <w:p w:rsidR="0009631C" w:rsidRDefault="0009631C" w:rsidP="008806CA">
      <w:pPr>
        <w:spacing w:after="0" w:line="240" w:lineRule="auto"/>
        <w:rPr>
          <w:rFonts w:ascii="Arial" w:hAnsi="Arial" w:cs="Arial"/>
          <w:sz w:val="28"/>
          <w:szCs w:val="28"/>
        </w:rPr>
      </w:pPr>
      <w:r>
        <w:rPr>
          <w:rFonts w:ascii="Arial" w:hAnsi="Arial" w:cs="Arial"/>
          <w:sz w:val="28"/>
          <w:szCs w:val="28"/>
        </w:rPr>
        <w:t xml:space="preserve"># </w:t>
      </w:r>
      <w:r w:rsidRPr="0009631C">
        <w:rPr>
          <w:rFonts w:ascii="Arial" w:hAnsi="Arial" w:cs="Arial"/>
          <w:sz w:val="28"/>
          <w:szCs w:val="28"/>
        </w:rPr>
        <w:t>Donnerstag</w:t>
      </w:r>
      <w:r>
        <w:rPr>
          <w:rFonts w:ascii="Arial" w:hAnsi="Arial" w:cs="Arial"/>
          <w:sz w:val="28"/>
          <w:szCs w:val="28"/>
        </w:rPr>
        <w:t xml:space="preserve">, </w:t>
      </w:r>
      <w:r w:rsidRPr="0009631C">
        <w:rPr>
          <w:rFonts w:ascii="Arial" w:hAnsi="Arial" w:cs="Arial"/>
          <w:sz w:val="28"/>
          <w:szCs w:val="28"/>
        </w:rPr>
        <w:t>29. 04. 2021</w:t>
      </w:r>
      <w:r>
        <w:rPr>
          <w:rFonts w:ascii="Arial" w:hAnsi="Arial" w:cs="Arial"/>
          <w:sz w:val="28"/>
          <w:szCs w:val="28"/>
        </w:rPr>
        <w:t xml:space="preserve">, </w:t>
      </w:r>
      <w:r w:rsidRPr="0009631C">
        <w:rPr>
          <w:rFonts w:ascii="Arial" w:hAnsi="Arial" w:cs="Arial"/>
          <w:sz w:val="28"/>
          <w:szCs w:val="28"/>
        </w:rPr>
        <w:t>18.30 Uhr</w:t>
      </w:r>
      <w:r>
        <w:rPr>
          <w:rFonts w:ascii="Arial" w:hAnsi="Arial" w:cs="Arial"/>
          <w:sz w:val="28"/>
          <w:szCs w:val="28"/>
        </w:rPr>
        <w:t xml:space="preserve"> </w:t>
      </w:r>
      <w:r w:rsidRPr="0009631C">
        <w:rPr>
          <w:rFonts w:ascii="Arial" w:hAnsi="Arial" w:cs="Arial"/>
          <w:sz w:val="28"/>
          <w:szCs w:val="28"/>
        </w:rPr>
        <w:t xml:space="preserve"> </w:t>
      </w:r>
      <w:r w:rsidR="00FC6F27" w:rsidRPr="0091442F">
        <w:rPr>
          <w:rFonts w:ascii="Arial" w:hAnsi="Arial" w:cs="Arial"/>
          <w:sz w:val="28"/>
          <w:szCs w:val="28"/>
        </w:rPr>
        <w:t>Online: Vortrag und Diskussion</w:t>
      </w:r>
      <w:r w:rsidR="0091442F">
        <w:rPr>
          <w:rFonts w:ascii="Arial" w:hAnsi="Arial" w:cs="Arial"/>
          <w:sz w:val="28"/>
          <w:szCs w:val="28"/>
        </w:rPr>
        <w:br/>
      </w:r>
      <w:r w:rsidR="00FC6F27" w:rsidRPr="0009631C">
        <w:rPr>
          <w:rFonts w:ascii="Arial" w:hAnsi="Arial" w:cs="Arial"/>
          <w:caps/>
          <w:sz w:val="28"/>
          <w:szCs w:val="28"/>
        </w:rPr>
        <w:t>Femizide verhindern – durch Wissen, Intervention und Kooperation</w:t>
      </w:r>
      <w:r w:rsidR="0091442F" w:rsidRPr="0009631C">
        <w:rPr>
          <w:rFonts w:ascii="Arial" w:hAnsi="Arial" w:cs="Arial"/>
          <w:caps/>
          <w:sz w:val="28"/>
          <w:szCs w:val="28"/>
        </w:rPr>
        <w:br/>
      </w:r>
      <w:r w:rsidR="00FC6F27" w:rsidRPr="0091442F">
        <w:rPr>
          <w:rFonts w:ascii="Arial" w:hAnsi="Arial" w:cs="Arial"/>
          <w:sz w:val="28"/>
          <w:szCs w:val="28"/>
        </w:rPr>
        <w:lastRenderedPageBreak/>
        <w:t>In Deutschland und international haben sich breite Bündnisse und Aktivitäten entwickelt mit dem gemeinsamen Ziel, Femizide zu verhindern und Strategien hierfür – auch auf der Basis verbesserten Fallwissens – zu entwickeln. Durch konsequente Intervention und Kooperation der Institutionen können Frauenleben geschützt werden.</w:t>
      </w:r>
      <w:r w:rsidR="0091442F">
        <w:rPr>
          <w:rFonts w:ascii="Arial" w:hAnsi="Arial" w:cs="Arial"/>
          <w:sz w:val="28"/>
          <w:szCs w:val="28"/>
        </w:rPr>
        <w:br/>
      </w:r>
      <w:r w:rsidR="00FC6F27" w:rsidRPr="0091442F">
        <w:rPr>
          <w:rFonts w:ascii="Arial" w:hAnsi="Arial" w:cs="Arial"/>
          <w:sz w:val="28"/>
          <w:szCs w:val="28"/>
        </w:rPr>
        <w:t>Referentin: Dr. Monika Schröttle, Koordinatorin des European Observatory on Femicide und Leiterin der Forschungs- und Beobachtungsstelle Geschlecht, Gewalt, Menschenrechte – FOBES.</w:t>
      </w:r>
      <w:r w:rsidR="0091442F">
        <w:rPr>
          <w:rFonts w:ascii="Arial" w:hAnsi="Arial" w:cs="Arial"/>
          <w:sz w:val="28"/>
          <w:szCs w:val="28"/>
        </w:rPr>
        <w:br/>
      </w:r>
      <w:r w:rsidR="00FC6F27" w:rsidRPr="0091442F">
        <w:rPr>
          <w:rFonts w:ascii="Arial" w:hAnsi="Arial" w:cs="Arial"/>
          <w:sz w:val="28"/>
          <w:szCs w:val="28"/>
        </w:rPr>
        <w:t>Veranstalterinnen: Frauenhaus Kassel und Frauenhaus im Landkreis Kassel, Frauenbeauftragte der Stadt Kassel und Frauenbeauftragte im Landkreis Kassel</w:t>
      </w:r>
      <w:r w:rsidR="0091442F">
        <w:rPr>
          <w:rFonts w:ascii="Arial" w:hAnsi="Arial" w:cs="Arial"/>
          <w:sz w:val="28"/>
          <w:szCs w:val="28"/>
        </w:rPr>
        <w:br/>
      </w:r>
      <w:r w:rsidR="00FC6F27" w:rsidRPr="0091442F">
        <w:rPr>
          <w:rFonts w:ascii="Arial" w:hAnsi="Arial" w:cs="Arial"/>
          <w:sz w:val="28"/>
          <w:szCs w:val="28"/>
        </w:rPr>
        <w:t>Online: Anmeldung unter foerderverein-frauenhaus-ks@web.de ; GoToMeeting-Link wird zugesendet</w:t>
      </w:r>
      <w:r w:rsidR="0091442F">
        <w:rPr>
          <w:rFonts w:ascii="Arial" w:hAnsi="Arial" w:cs="Arial"/>
          <w:sz w:val="28"/>
          <w:szCs w:val="28"/>
        </w:rPr>
        <w:br/>
      </w:r>
    </w:p>
    <w:p w:rsidR="0009631C" w:rsidRDefault="0009631C" w:rsidP="008806CA">
      <w:pPr>
        <w:spacing w:after="0" w:line="240" w:lineRule="auto"/>
        <w:rPr>
          <w:rFonts w:ascii="Arial" w:hAnsi="Arial" w:cs="Arial"/>
          <w:sz w:val="28"/>
          <w:szCs w:val="28"/>
        </w:rPr>
      </w:pPr>
      <w:r>
        <w:rPr>
          <w:rFonts w:ascii="Arial" w:hAnsi="Arial" w:cs="Arial"/>
          <w:sz w:val="28"/>
          <w:szCs w:val="28"/>
        </w:rPr>
        <w:t xml:space="preserve"># </w:t>
      </w:r>
      <w:r w:rsidRPr="0009631C">
        <w:rPr>
          <w:rFonts w:ascii="Arial" w:hAnsi="Arial" w:cs="Arial"/>
          <w:sz w:val="28"/>
          <w:szCs w:val="28"/>
        </w:rPr>
        <w:t>Freitag</w:t>
      </w:r>
      <w:r>
        <w:rPr>
          <w:rFonts w:ascii="Arial" w:hAnsi="Arial" w:cs="Arial"/>
          <w:sz w:val="28"/>
          <w:szCs w:val="28"/>
        </w:rPr>
        <w:t xml:space="preserve">, </w:t>
      </w:r>
      <w:r w:rsidRPr="0009631C">
        <w:rPr>
          <w:rFonts w:ascii="Arial" w:hAnsi="Arial" w:cs="Arial"/>
          <w:sz w:val="28"/>
          <w:szCs w:val="28"/>
        </w:rPr>
        <w:t>30. 04. 2021</w:t>
      </w:r>
      <w:r>
        <w:rPr>
          <w:rFonts w:ascii="Arial" w:hAnsi="Arial" w:cs="Arial"/>
          <w:sz w:val="28"/>
          <w:szCs w:val="28"/>
        </w:rPr>
        <w:t xml:space="preserve">, </w:t>
      </w:r>
      <w:r w:rsidRPr="0009631C">
        <w:rPr>
          <w:rFonts w:ascii="Arial" w:hAnsi="Arial" w:cs="Arial"/>
          <w:sz w:val="28"/>
          <w:szCs w:val="28"/>
        </w:rPr>
        <w:t>21 Uhr</w:t>
      </w:r>
      <w:r>
        <w:rPr>
          <w:rFonts w:ascii="Arial" w:hAnsi="Arial" w:cs="Arial"/>
          <w:sz w:val="28"/>
          <w:szCs w:val="28"/>
        </w:rPr>
        <w:t xml:space="preserve">, </w:t>
      </w:r>
      <w:r w:rsidR="00FC6F27" w:rsidRPr="0091442F">
        <w:rPr>
          <w:rFonts w:ascii="Arial" w:hAnsi="Arial" w:cs="Arial"/>
          <w:sz w:val="28"/>
          <w:szCs w:val="28"/>
        </w:rPr>
        <w:t>Nachtspaziergang zu Walpurgis</w:t>
      </w:r>
      <w:r w:rsidR="0091442F">
        <w:rPr>
          <w:rFonts w:ascii="Arial" w:hAnsi="Arial" w:cs="Arial"/>
          <w:sz w:val="28"/>
          <w:szCs w:val="28"/>
        </w:rPr>
        <w:br/>
      </w:r>
      <w:r w:rsidR="00FC6F27" w:rsidRPr="0009631C">
        <w:rPr>
          <w:rFonts w:ascii="Arial" w:hAnsi="Arial" w:cs="Arial"/>
          <w:caps/>
          <w:sz w:val="28"/>
          <w:szCs w:val="28"/>
        </w:rPr>
        <w:t>Wir erobern uns die Nacht zurück! –</w:t>
      </w:r>
      <w:r w:rsidRPr="0009631C">
        <w:rPr>
          <w:rFonts w:ascii="Arial" w:hAnsi="Arial" w:cs="Arial"/>
          <w:caps/>
          <w:sz w:val="28"/>
          <w:szCs w:val="28"/>
        </w:rPr>
        <w:t xml:space="preserve"> </w:t>
      </w:r>
      <w:r w:rsidR="00FC6F27" w:rsidRPr="0009631C">
        <w:rPr>
          <w:rFonts w:ascii="Arial" w:hAnsi="Arial" w:cs="Arial"/>
          <w:caps/>
          <w:sz w:val="28"/>
          <w:szCs w:val="28"/>
        </w:rPr>
        <w:t>Demonstration gegen Vergewaltigung und Sexismus</w:t>
      </w:r>
      <w:r w:rsidR="0091442F" w:rsidRPr="0009631C">
        <w:rPr>
          <w:rFonts w:ascii="Arial" w:hAnsi="Arial" w:cs="Arial"/>
          <w:caps/>
          <w:sz w:val="28"/>
          <w:szCs w:val="28"/>
        </w:rPr>
        <w:br/>
      </w:r>
      <w:r w:rsidR="00FC6F27" w:rsidRPr="0091442F">
        <w:rPr>
          <w:rFonts w:ascii="Arial" w:hAnsi="Arial" w:cs="Arial"/>
          <w:sz w:val="28"/>
          <w:szCs w:val="28"/>
        </w:rPr>
        <w:t>Seit Mitte der 1970er Jahre gehen Frauen zur Walpurgisnacht auf die Straße. Wir solidarisieren uns im Gedenken an die tausendfach verfolgten Hexen und die Opfer nächtlicher Anmache, Übergriffe und Vergewaltigungen im öffentlichen Raum. Frauen* haben das Grundrecht, sich ohne männliche Begleitung angstfrei und sicher zu jeder Nachtzeit im öffentlichen Raum zu bewegen. An diese bis heute uneingelöste Forderung wollen wir erinnern und gemeinsam durch die Nacht spuken.</w:t>
      </w:r>
      <w:r w:rsidR="0091442F">
        <w:rPr>
          <w:rFonts w:ascii="Arial" w:hAnsi="Arial" w:cs="Arial"/>
          <w:sz w:val="28"/>
          <w:szCs w:val="28"/>
        </w:rPr>
        <w:br/>
      </w:r>
      <w:r w:rsidR="00FC6F27" w:rsidRPr="0091442F">
        <w:rPr>
          <w:rFonts w:ascii="Arial" w:hAnsi="Arial" w:cs="Arial"/>
          <w:sz w:val="28"/>
          <w:szCs w:val="28"/>
        </w:rPr>
        <w:t>Veranstalterin: Kasseler Frauenbündnis</w:t>
      </w:r>
      <w:r w:rsidR="0091442F">
        <w:rPr>
          <w:rFonts w:ascii="Arial" w:hAnsi="Arial" w:cs="Arial"/>
          <w:sz w:val="28"/>
          <w:szCs w:val="28"/>
        </w:rPr>
        <w:br/>
      </w:r>
      <w:r w:rsidR="00FC6F27" w:rsidRPr="0091442F">
        <w:rPr>
          <w:rFonts w:ascii="Arial" w:hAnsi="Arial" w:cs="Arial"/>
          <w:sz w:val="28"/>
          <w:szCs w:val="28"/>
        </w:rPr>
        <w:t>Ort: Treffpunkt Rathaus, Kassel</w:t>
      </w:r>
      <w:r w:rsidR="0091442F">
        <w:rPr>
          <w:rFonts w:ascii="Arial" w:hAnsi="Arial" w:cs="Arial"/>
          <w:sz w:val="28"/>
          <w:szCs w:val="28"/>
        </w:rPr>
        <w:br/>
      </w:r>
    </w:p>
    <w:p w:rsidR="00472271" w:rsidRDefault="0009631C" w:rsidP="008806CA">
      <w:pPr>
        <w:spacing w:after="0" w:line="240" w:lineRule="auto"/>
        <w:rPr>
          <w:rFonts w:ascii="Arial" w:hAnsi="Arial" w:cs="Arial"/>
          <w:sz w:val="28"/>
          <w:szCs w:val="28"/>
        </w:rPr>
      </w:pPr>
      <w:r>
        <w:rPr>
          <w:rFonts w:ascii="Arial" w:hAnsi="Arial" w:cs="Arial"/>
          <w:sz w:val="28"/>
          <w:szCs w:val="28"/>
        </w:rPr>
        <w:t xml:space="preserve"># </w:t>
      </w:r>
      <w:r w:rsidR="00472271" w:rsidRPr="00472271">
        <w:rPr>
          <w:rFonts w:ascii="Arial" w:hAnsi="Arial" w:cs="Arial"/>
          <w:sz w:val="28"/>
          <w:szCs w:val="28"/>
        </w:rPr>
        <w:t>Donnerstag</w:t>
      </w:r>
      <w:r w:rsidR="00472271">
        <w:rPr>
          <w:rFonts w:ascii="Arial" w:hAnsi="Arial" w:cs="Arial"/>
          <w:sz w:val="28"/>
          <w:szCs w:val="28"/>
        </w:rPr>
        <w:t xml:space="preserve">, </w:t>
      </w:r>
      <w:r w:rsidR="00472271" w:rsidRPr="00472271">
        <w:rPr>
          <w:rFonts w:ascii="Arial" w:hAnsi="Arial" w:cs="Arial"/>
          <w:sz w:val="28"/>
          <w:szCs w:val="28"/>
        </w:rPr>
        <w:t>06. 05. 2021</w:t>
      </w:r>
      <w:r w:rsidR="00472271">
        <w:rPr>
          <w:rFonts w:ascii="Arial" w:hAnsi="Arial" w:cs="Arial"/>
          <w:sz w:val="28"/>
          <w:szCs w:val="28"/>
        </w:rPr>
        <w:t xml:space="preserve">, </w:t>
      </w:r>
      <w:r w:rsidR="00472271" w:rsidRPr="00472271">
        <w:rPr>
          <w:rFonts w:ascii="Arial" w:hAnsi="Arial" w:cs="Arial"/>
          <w:sz w:val="28"/>
          <w:szCs w:val="28"/>
        </w:rPr>
        <w:t>18 - 20 Uhr</w:t>
      </w:r>
      <w:r w:rsidR="00472271">
        <w:rPr>
          <w:rFonts w:ascii="Arial" w:hAnsi="Arial" w:cs="Arial"/>
          <w:sz w:val="28"/>
          <w:szCs w:val="28"/>
        </w:rPr>
        <w:t>, O</w:t>
      </w:r>
      <w:r w:rsidR="00FC6F27" w:rsidRPr="0091442F">
        <w:rPr>
          <w:rFonts w:ascii="Arial" w:hAnsi="Arial" w:cs="Arial"/>
          <w:sz w:val="28"/>
          <w:szCs w:val="28"/>
        </w:rPr>
        <w:t>nline: Vortrag</w:t>
      </w:r>
      <w:r w:rsidR="0091442F">
        <w:rPr>
          <w:rFonts w:ascii="Arial" w:hAnsi="Arial" w:cs="Arial"/>
          <w:sz w:val="28"/>
          <w:szCs w:val="28"/>
        </w:rPr>
        <w:br/>
      </w:r>
      <w:r w:rsidR="00FC6F27" w:rsidRPr="00472271">
        <w:rPr>
          <w:rFonts w:ascii="Arial" w:hAnsi="Arial" w:cs="Arial"/>
          <w:caps/>
          <w:sz w:val="28"/>
          <w:szCs w:val="28"/>
        </w:rPr>
        <w:t>Feminismus in Postmigrantischer Gesellschaft</w:t>
      </w:r>
      <w:r w:rsidR="0091442F" w:rsidRPr="00472271">
        <w:rPr>
          <w:rFonts w:ascii="Arial" w:hAnsi="Arial" w:cs="Arial"/>
          <w:caps/>
          <w:sz w:val="28"/>
          <w:szCs w:val="28"/>
        </w:rPr>
        <w:br/>
      </w:r>
      <w:r w:rsidR="00FC6F27" w:rsidRPr="0091442F">
        <w:rPr>
          <w:rFonts w:ascii="Arial" w:hAnsi="Arial" w:cs="Arial"/>
          <w:sz w:val="28"/>
          <w:szCs w:val="28"/>
        </w:rPr>
        <w:t>Mit einer retrospektiven Analyse wird Pinar Tuzcu in diesem Vortrag die Entstehung und die Auswirkungen des Postmigrantischen Feminismus in Deutschland erzählen.</w:t>
      </w:r>
      <w:r w:rsidR="0091442F">
        <w:rPr>
          <w:rFonts w:ascii="Arial" w:hAnsi="Arial" w:cs="Arial"/>
          <w:sz w:val="28"/>
          <w:szCs w:val="28"/>
        </w:rPr>
        <w:br/>
      </w:r>
      <w:r w:rsidR="00FC6F27" w:rsidRPr="0091442F">
        <w:rPr>
          <w:rFonts w:ascii="Arial" w:hAnsi="Arial" w:cs="Arial"/>
          <w:sz w:val="28"/>
          <w:szCs w:val="28"/>
        </w:rPr>
        <w:t>Referentin: Dr. Pinar Tuzcu, wissenschaftliche Mitarbeiterin im Fachgebiet Soziologie der Diversität, Uni Kassel</w:t>
      </w:r>
      <w:r w:rsidR="0091442F">
        <w:rPr>
          <w:rFonts w:ascii="Arial" w:hAnsi="Arial" w:cs="Arial"/>
          <w:sz w:val="28"/>
          <w:szCs w:val="28"/>
        </w:rPr>
        <w:br/>
      </w:r>
      <w:r w:rsidR="00FC6F27" w:rsidRPr="0091442F">
        <w:rPr>
          <w:rFonts w:ascii="Arial" w:hAnsi="Arial" w:cs="Arial"/>
          <w:sz w:val="28"/>
          <w:szCs w:val="28"/>
        </w:rPr>
        <w:t>Eintritt frei</w:t>
      </w:r>
      <w:r w:rsidR="0091442F">
        <w:rPr>
          <w:rFonts w:ascii="Arial" w:hAnsi="Arial" w:cs="Arial"/>
          <w:sz w:val="28"/>
          <w:szCs w:val="28"/>
        </w:rPr>
        <w:br/>
      </w:r>
      <w:r w:rsidR="00FC6F27" w:rsidRPr="0091442F">
        <w:rPr>
          <w:rFonts w:ascii="Arial" w:hAnsi="Arial" w:cs="Arial"/>
          <w:sz w:val="28"/>
          <w:szCs w:val="28"/>
        </w:rPr>
        <w:t>Veranstalterin: Frauentreff Brückenhof</w:t>
      </w:r>
      <w:r w:rsidR="0091442F">
        <w:rPr>
          <w:rFonts w:ascii="Arial" w:hAnsi="Arial" w:cs="Arial"/>
          <w:sz w:val="28"/>
          <w:szCs w:val="28"/>
        </w:rPr>
        <w:br/>
      </w:r>
      <w:r w:rsidR="00FC6F27" w:rsidRPr="0091442F">
        <w:rPr>
          <w:rFonts w:ascii="Arial" w:hAnsi="Arial" w:cs="Arial"/>
          <w:sz w:val="28"/>
          <w:szCs w:val="28"/>
        </w:rPr>
        <w:t>Online: Anmeldung unter info@frauentreff-brueckenhof.de ; Link wird zugesendet</w:t>
      </w:r>
      <w:r w:rsidR="0091442F">
        <w:rPr>
          <w:rFonts w:ascii="Arial" w:hAnsi="Arial" w:cs="Arial"/>
          <w:sz w:val="28"/>
          <w:szCs w:val="28"/>
        </w:rPr>
        <w:br/>
      </w:r>
    </w:p>
    <w:p w:rsidR="00472271" w:rsidRDefault="00472271" w:rsidP="008806CA">
      <w:pPr>
        <w:spacing w:after="0" w:line="240" w:lineRule="auto"/>
        <w:rPr>
          <w:rFonts w:ascii="Arial" w:hAnsi="Arial" w:cs="Arial"/>
          <w:sz w:val="28"/>
          <w:szCs w:val="28"/>
        </w:rPr>
      </w:pPr>
      <w:r>
        <w:rPr>
          <w:rFonts w:ascii="Arial" w:hAnsi="Arial" w:cs="Arial"/>
          <w:sz w:val="28"/>
          <w:szCs w:val="28"/>
        </w:rPr>
        <w:t xml:space="preserve"># </w:t>
      </w:r>
      <w:r w:rsidRPr="00472271">
        <w:rPr>
          <w:rFonts w:ascii="Arial" w:hAnsi="Arial" w:cs="Arial"/>
          <w:sz w:val="28"/>
          <w:szCs w:val="28"/>
        </w:rPr>
        <w:t>Freitag</w:t>
      </w:r>
      <w:r>
        <w:rPr>
          <w:rFonts w:ascii="Arial" w:hAnsi="Arial" w:cs="Arial"/>
          <w:sz w:val="28"/>
          <w:szCs w:val="28"/>
        </w:rPr>
        <w:t xml:space="preserve">, </w:t>
      </w:r>
      <w:r w:rsidRPr="00472271">
        <w:rPr>
          <w:rFonts w:ascii="Arial" w:hAnsi="Arial" w:cs="Arial"/>
          <w:sz w:val="28"/>
          <w:szCs w:val="28"/>
        </w:rPr>
        <w:t>07. 05</w:t>
      </w:r>
      <w:r>
        <w:rPr>
          <w:rFonts w:ascii="Arial" w:hAnsi="Arial" w:cs="Arial"/>
          <w:sz w:val="28"/>
          <w:szCs w:val="28"/>
        </w:rPr>
        <w:t xml:space="preserve"> </w:t>
      </w:r>
      <w:r w:rsidRPr="00472271">
        <w:rPr>
          <w:rFonts w:ascii="Arial" w:hAnsi="Arial" w:cs="Arial"/>
          <w:sz w:val="28"/>
          <w:szCs w:val="28"/>
        </w:rPr>
        <w:t>bis Freitag</w:t>
      </w:r>
      <w:r>
        <w:rPr>
          <w:rFonts w:ascii="Arial" w:hAnsi="Arial" w:cs="Arial"/>
          <w:sz w:val="28"/>
          <w:szCs w:val="28"/>
        </w:rPr>
        <w:t xml:space="preserve">, </w:t>
      </w:r>
      <w:r w:rsidRPr="00472271">
        <w:rPr>
          <w:rFonts w:ascii="Arial" w:hAnsi="Arial" w:cs="Arial"/>
          <w:sz w:val="28"/>
          <w:szCs w:val="28"/>
        </w:rPr>
        <w:t>04. 06. 2021</w:t>
      </w:r>
      <w:r>
        <w:rPr>
          <w:rFonts w:ascii="Arial" w:hAnsi="Arial" w:cs="Arial"/>
          <w:sz w:val="28"/>
          <w:szCs w:val="28"/>
        </w:rPr>
        <w:t xml:space="preserve">, </w:t>
      </w:r>
      <w:r w:rsidR="00FC6F27" w:rsidRPr="0091442F">
        <w:rPr>
          <w:rFonts w:ascii="Arial" w:hAnsi="Arial" w:cs="Arial"/>
          <w:sz w:val="28"/>
          <w:szCs w:val="28"/>
        </w:rPr>
        <w:t>Ausstellung</w:t>
      </w:r>
      <w:r w:rsidR="0091442F">
        <w:rPr>
          <w:rFonts w:ascii="Arial" w:hAnsi="Arial" w:cs="Arial"/>
          <w:sz w:val="28"/>
          <w:szCs w:val="28"/>
        </w:rPr>
        <w:br/>
      </w:r>
      <w:r w:rsidR="00FC6F27" w:rsidRPr="00472271">
        <w:rPr>
          <w:rFonts w:ascii="Arial" w:hAnsi="Arial" w:cs="Arial"/>
          <w:caps/>
          <w:sz w:val="28"/>
          <w:szCs w:val="28"/>
        </w:rPr>
        <w:t>Frauen im Widerstand 1933-1945</w:t>
      </w:r>
      <w:r w:rsidR="0091442F" w:rsidRPr="00472271">
        <w:rPr>
          <w:rFonts w:ascii="Arial" w:hAnsi="Arial" w:cs="Arial"/>
          <w:caps/>
          <w:sz w:val="28"/>
          <w:szCs w:val="28"/>
        </w:rPr>
        <w:br/>
      </w:r>
      <w:r w:rsidR="00FC6F27" w:rsidRPr="0091442F">
        <w:rPr>
          <w:rFonts w:ascii="Arial" w:hAnsi="Arial" w:cs="Arial"/>
          <w:sz w:val="28"/>
          <w:szCs w:val="28"/>
        </w:rPr>
        <w:t xml:space="preserve">Am 8. Mai 2020 jährte sich zum 75. Mal der „Tag der Befreiung“ von der nationalsozialistischen Gewaltherrschaft. Im Widerstand waren zahlreiche Frauen organisiert. Oftmals unter Lebensgefahr kämpften sie </w:t>
      </w:r>
      <w:r w:rsidR="00FC6F27" w:rsidRPr="0091442F">
        <w:rPr>
          <w:rFonts w:ascii="Arial" w:hAnsi="Arial" w:cs="Arial"/>
          <w:sz w:val="28"/>
          <w:szCs w:val="28"/>
        </w:rPr>
        <w:lastRenderedPageBreak/>
        <w:t>für Freiheit, Demokratie und Menschenrechte, für internationale Solidarität und ein friedliches Zusammenleben der Völker. Das Archiv der deutschen Frauenbewegung und das Deutsch-Französische Forum Kassel haben zehn Frauen aus dem deutschen und französischen Widerstand ausgewählt und in einer Ausstellung zusammengestellt, darunter z. B. die Kasselerin Nora Platiel. Eine Vielzahl dieser Porträts entstammen dem Buch: Florence Hervé (Hg.): Mit Mut und List, Köln 2020.</w:t>
      </w:r>
      <w:r w:rsidR="0091442F">
        <w:rPr>
          <w:rFonts w:ascii="Arial" w:hAnsi="Arial" w:cs="Arial"/>
          <w:sz w:val="28"/>
          <w:szCs w:val="28"/>
        </w:rPr>
        <w:br/>
      </w:r>
      <w:r w:rsidR="00FC6F27" w:rsidRPr="0091442F">
        <w:rPr>
          <w:rFonts w:ascii="Arial" w:hAnsi="Arial" w:cs="Arial"/>
          <w:sz w:val="28"/>
          <w:szCs w:val="28"/>
        </w:rPr>
        <w:t>Veranstalterinnen: Archiv der deutschen Frauenbewegung, Deutsch-Französisches Forum Kassel</w:t>
      </w:r>
      <w:r w:rsidR="0091442F">
        <w:rPr>
          <w:rFonts w:ascii="Arial" w:hAnsi="Arial" w:cs="Arial"/>
          <w:sz w:val="28"/>
          <w:szCs w:val="28"/>
        </w:rPr>
        <w:br/>
      </w:r>
      <w:r w:rsidR="00FC6F27" w:rsidRPr="0091442F">
        <w:rPr>
          <w:rFonts w:ascii="Arial" w:hAnsi="Arial" w:cs="Arial"/>
          <w:sz w:val="28"/>
          <w:szCs w:val="28"/>
        </w:rPr>
        <w:t>Ort: Rathaus Kassel, Obere Königsstraße 8, 2. Obergeschoss, Seitenhalle</w:t>
      </w:r>
      <w:r w:rsidR="0091442F">
        <w:rPr>
          <w:rFonts w:ascii="Arial" w:hAnsi="Arial" w:cs="Arial"/>
          <w:sz w:val="28"/>
          <w:szCs w:val="28"/>
        </w:rPr>
        <w:br/>
      </w:r>
      <w:r w:rsidR="00FC6F27" w:rsidRPr="0091442F">
        <w:rPr>
          <w:rFonts w:ascii="Arial" w:hAnsi="Arial" w:cs="Arial"/>
          <w:sz w:val="28"/>
          <w:szCs w:val="28"/>
        </w:rPr>
        <w:t>Öffnungszeiten: Einzelbesucher*innen in der Zeit von Mo - Do 8.00 bis 17.00 Uhr, Fr 8.00 bis 15.00 Uhr; falls es die Pandemieentwicklung zulässt sind ggf. Führungen für Kleingruppen möglich, aktuelle Informationen unter www.addf-kassel.de</w:t>
      </w:r>
      <w:r w:rsidR="0091442F">
        <w:rPr>
          <w:rFonts w:ascii="Arial" w:hAnsi="Arial" w:cs="Arial"/>
          <w:sz w:val="28"/>
          <w:szCs w:val="28"/>
        </w:rPr>
        <w:br/>
      </w:r>
    </w:p>
    <w:p w:rsidR="00AC2F37" w:rsidRDefault="00472271" w:rsidP="008806CA">
      <w:pPr>
        <w:spacing w:after="0" w:line="240" w:lineRule="auto"/>
        <w:rPr>
          <w:rFonts w:ascii="Arial" w:hAnsi="Arial" w:cs="Arial"/>
          <w:sz w:val="28"/>
          <w:szCs w:val="28"/>
        </w:rPr>
      </w:pPr>
      <w:r>
        <w:rPr>
          <w:rFonts w:ascii="Arial" w:hAnsi="Arial" w:cs="Arial"/>
          <w:sz w:val="28"/>
          <w:szCs w:val="28"/>
        </w:rPr>
        <w:t xml:space="preserve"># </w:t>
      </w:r>
      <w:r w:rsidRPr="00472271">
        <w:rPr>
          <w:rFonts w:ascii="Arial" w:hAnsi="Arial" w:cs="Arial"/>
          <w:sz w:val="28"/>
          <w:szCs w:val="28"/>
        </w:rPr>
        <w:t>Freitag</w:t>
      </w:r>
      <w:r>
        <w:rPr>
          <w:rFonts w:ascii="Arial" w:hAnsi="Arial" w:cs="Arial"/>
          <w:sz w:val="28"/>
          <w:szCs w:val="28"/>
        </w:rPr>
        <w:t xml:space="preserve">, </w:t>
      </w:r>
      <w:r w:rsidRPr="00472271">
        <w:rPr>
          <w:rFonts w:ascii="Arial" w:hAnsi="Arial" w:cs="Arial"/>
          <w:sz w:val="28"/>
          <w:szCs w:val="28"/>
        </w:rPr>
        <w:t>07. 05. 2021</w:t>
      </w:r>
      <w:r>
        <w:rPr>
          <w:rFonts w:ascii="Arial" w:hAnsi="Arial" w:cs="Arial"/>
          <w:sz w:val="28"/>
          <w:szCs w:val="28"/>
        </w:rPr>
        <w:t xml:space="preserve">, </w:t>
      </w:r>
      <w:r w:rsidRPr="00472271">
        <w:rPr>
          <w:rFonts w:ascii="Arial" w:hAnsi="Arial" w:cs="Arial"/>
          <w:sz w:val="28"/>
          <w:szCs w:val="28"/>
        </w:rPr>
        <w:t>18.30 Uhr</w:t>
      </w:r>
      <w:r>
        <w:rPr>
          <w:rFonts w:ascii="Arial" w:hAnsi="Arial" w:cs="Arial"/>
          <w:sz w:val="28"/>
          <w:szCs w:val="28"/>
        </w:rPr>
        <w:t xml:space="preserve">, </w:t>
      </w:r>
      <w:r w:rsidR="00FC6F27" w:rsidRPr="0091442F">
        <w:rPr>
          <w:rFonts w:ascii="Arial" w:hAnsi="Arial" w:cs="Arial"/>
          <w:sz w:val="28"/>
          <w:szCs w:val="28"/>
        </w:rPr>
        <w:t>Autorinnenlesung</w:t>
      </w:r>
      <w:r w:rsidR="0091442F">
        <w:rPr>
          <w:rFonts w:ascii="Arial" w:hAnsi="Arial" w:cs="Arial"/>
          <w:sz w:val="28"/>
          <w:szCs w:val="28"/>
        </w:rPr>
        <w:br/>
      </w:r>
      <w:r w:rsidR="00FC6F27" w:rsidRPr="00472271">
        <w:rPr>
          <w:rFonts w:ascii="Arial" w:hAnsi="Arial" w:cs="Arial"/>
          <w:caps/>
          <w:sz w:val="28"/>
          <w:szCs w:val="28"/>
        </w:rPr>
        <w:t>Mit Mut und List.</w:t>
      </w:r>
      <w:r w:rsidRPr="00472271">
        <w:rPr>
          <w:rFonts w:ascii="Arial" w:hAnsi="Arial" w:cs="Arial"/>
          <w:caps/>
          <w:sz w:val="28"/>
          <w:szCs w:val="28"/>
        </w:rPr>
        <w:t xml:space="preserve"> </w:t>
      </w:r>
      <w:r w:rsidR="00FC6F27" w:rsidRPr="00472271">
        <w:rPr>
          <w:rFonts w:ascii="Arial" w:hAnsi="Arial" w:cs="Arial"/>
          <w:caps/>
          <w:sz w:val="28"/>
          <w:szCs w:val="28"/>
        </w:rPr>
        <w:t>Europäische Frauen im Widerstand gegen Faschismus und Krieg</w:t>
      </w:r>
      <w:r w:rsidR="0091442F" w:rsidRPr="00472271">
        <w:rPr>
          <w:rFonts w:ascii="Arial" w:hAnsi="Arial" w:cs="Arial"/>
          <w:caps/>
          <w:sz w:val="28"/>
          <w:szCs w:val="28"/>
        </w:rPr>
        <w:br/>
      </w:r>
      <w:r w:rsidR="00FC6F27" w:rsidRPr="00AC2F37">
        <w:rPr>
          <w:rFonts w:ascii="Arial" w:hAnsi="Arial" w:cs="Arial"/>
          <w:sz w:val="28"/>
          <w:szCs w:val="28"/>
        </w:rPr>
        <w:t>Aus dem Sammelband „Mit Mut und List“ präsentieren die Autorinnen</w:t>
      </w:r>
      <w:r w:rsidR="00FC6F27" w:rsidRPr="0091442F">
        <w:rPr>
          <w:rFonts w:ascii="Arial" w:hAnsi="Arial" w:cs="Arial"/>
          <w:sz w:val="28"/>
          <w:szCs w:val="28"/>
        </w:rPr>
        <w:t xml:space="preserve"> Florence Hervé und Mechthild Gilzmer an diesem Abend vier Biografien aus dem deutschen und französischen Widerstand. Sie lernen Lucie Aubrac, Adélaide Hautval, GermaineTillion und Dora Schaul näher kennen. Ein breites Team von Wissenschaftlerinnen und Journalistinnen aus ganz Europa hat dazu beigetragen, dass 75 Frauen aus mehr als zwanzig Ländern in der Publikation vorgestellt werden konnten. Diese Porträts vervollständigen das historische Bild vom antifaschistischen Widerstand um die Frauenperspektive und machen zugleich Mut für den Einsatz gegen Rechtspopulismus, Fremdenhass, Sexismus und Krieg.</w:t>
      </w:r>
      <w:r w:rsidR="0091442F">
        <w:rPr>
          <w:rFonts w:ascii="Arial" w:hAnsi="Arial" w:cs="Arial"/>
          <w:sz w:val="28"/>
          <w:szCs w:val="28"/>
        </w:rPr>
        <w:br/>
      </w:r>
      <w:r w:rsidR="00FC6F27" w:rsidRPr="0091442F">
        <w:rPr>
          <w:rFonts w:ascii="Arial" w:hAnsi="Arial" w:cs="Arial"/>
          <w:sz w:val="28"/>
          <w:szCs w:val="28"/>
        </w:rPr>
        <w:t>Eintritt: 4,-/2,- €</w:t>
      </w:r>
      <w:r w:rsidR="0091442F">
        <w:rPr>
          <w:rFonts w:ascii="Arial" w:hAnsi="Arial" w:cs="Arial"/>
          <w:sz w:val="28"/>
          <w:szCs w:val="28"/>
        </w:rPr>
        <w:br/>
      </w:r>
      <w:r w:rsidR="00FC6F27" w:rsidRPr="0091442F">
        <w:rPr>
          <w:rFonts w:ascii="Arial" w:hAnsi="Arial" w:cs="Arial"/>
          <w:sz w:val="28"/>
          <w:szCs w:val="28"/>
        </w:rPr>
        <w:t>Veranstalterin: Archiv der deutschen Frauenbewegung, Deutsch-Französisches Forum Kassel</w:t>
      </w:r>
      <w:r w:rsidR="0091442F">
        <w:rPr>
          <w:rFonts w:ascii="Arial" w:hAnsi="Arial" w:cs="Arial"/>
          <w:sz w:val="28"/>
          <w:szCs w:val="28"/>
        </w:rPr>
        <w:br/>
      </w:r>
      <w:r w:rsidR="00FC6F27" w:rsidRPr="0091442F">
        <w:rPr>
          <w:rFonts w:ascii="Arial" w:hAnsi="Arial" w:cs="Arial"/>
          <w:sz w:val="28"/>
          <w:szCs w:val="28"/>
        </w:rPr>
        <w:t>Ort: Stadtmuseum Kassel, Ständeplatz 16, Vortragsraum</w:t>
      </w:r>
      <w:r w:rsidR="0091442F">
        <w:rPr>
          <w:rFonts w:ascii="Arial" w:hAnsi="Arial" w:cs="Arial"/>
          <w:sz w:val="28"/>
          <w:szCs w:val="28"/>
        </w:rPr>
        <w:br/>
      </w:r>
      <w:r w:rsidR="00FC6F27" w:rsidRPr="0091442F">
        <w:rPr>
          <w:rFonts w:ascii="Arial" w:hAnsi="Arial" w:cs="Arial"/>
          <w:sz w:val="28"/>
          <w:szCs w:val="28"/>
        </w:rPr>
        <w:t>Kontakt: Anmeldung unter info@addf-kassel.de</w:t>
      </w:r>
      <w:r w:rsidR="0091442F">
        <w:rPr>
          <w:rFonts w:ascii="Arial" w:hAnsi="Arial" w:cs="Arial"/>
          <w:sz w:val="28"/>
          <w:szCs w:val="28"/>
        </w:rPr>
        <w:br/>
      </w:r>
    </w:p>
    <w:p w:rsidR="0059032A" w:rsidRDefault="00AC2F37" w:rsidP="008806CA">
      <w:pPr>
        <w:spacing w:after="0" w:line="240" w:lineRule="auto"/>
        <w:rPr>
          <w:rFonts w:ascii="Arial" w:hAnsi="Arial" w:cs="Arial"/>
          <w:sz w:val="28"/>
          <w:szCs w:val="28"/>
        </w:rPr>
      </w:pPr>
      <w:r>
        <w:rPr>
          <w:rFonts w:ascii="Arial" w:hAnsi="Arial" w:cs="Arial"/>
          <w:sz w:val="28"/>
          <w:szCs w:val="28"/>
        </w:rPr>
        <w:t xml:space="preserve"># </w:t>
      </w:r>
      <w:r w:rsidRPr="00AC2F37">
        <w:rPr>
          <w:rFonts w:ascii="Arial" w:hAnsi="Arial" w:cs="Arial"/>
          <w:sz w:val="28"/>
          <w:szCs w:val="28"/>
        </w:rPr>
        <w:t>Mittwoch</w:t>
      </w:r>
      <w:r>
        <w:rPr>
          <w:rFonts w:ascii="Arial" w:hAnsi="Arial" w:cs="Arial"/>
          <w:sz w:val="28"/>
          <w:szCs w:val="28"/>
        </w:rPr>
        <w:t xml:space="preserve">, </w:t>
      </w:r>
      <w:r w:rsidRPr="00AC2F37">
        <w:rPr>
          <w:rFonts w:ascii="Arial" w:hAnsi="Arial" w:cs="Arial"/>
          <w:sz w:val="28"/>
          <w:szCs w:val="28"/>
        </w:rPr>
        <w:t>19. 05. 2021</w:t>
      </w:r>
      <w:r>
        <w:rPr>
          <w:rFonts w:ascii="Arial" w:hAnsi="Arial" w:cs="Arial"/>
          <w:sz w:val="28"/>
          <w:szCs w:val="28"/>
        </w:rPr>
        <w:t xml:space="preserve">, </w:t>
      </w:r>
      <w:r w:rsidRPr="00AC2F37">
        <w:rPr>
          <w:rFonts w:ascii="Arial" w:hAnsi="Arial" w:cs="Arial"/>
          <w:sz w:val="28"/>
          <w:szCs w:val="28"/>
        </w:rPr>
        <w:t>18.30 Uhr</w:t>
      </w:r>
      <w:r>
        <w:rPr>
          <w:rFonts w:ascii="Arial" w:hAnsi="Arial" w:cs="Arial"/>
          <w:sz w:val="28"/>
          <w:szCs w:val="28"/>
        </w:rPr>
        <w:t xml:space="preserve">, </w:t>
      </w:r>
      <w:r w:rsidR="00FC6F27" w:rsidRPr="0091442F">
        <w:rPr>
          <w:rFonts w:ascii="Arial" w:hAnsi="Arial" w:cs="Arial"/>
          <w:sz w:val="28"/>
          <w:szCs w:val="28"/>
        </w:rPr>
        <w:t>Dokumentarfilm</w:t>
      </w:r>
      <w:r w:rsidR="0091442F">
        <w:rPr>
          <w:rFonts w:ascii="Arial" w:hAnsi="Arial" w:cs="Arial"/>
          <w:sz w:val="28"/>
          <w:szCs w:val="28"/>
        </w:rPr>
        <w:br/>
      </w:r>
      <w:r w:rsidR="00FC6F27" w:rsidRPr="0091442F">
        <w:rPr>
          <w:rFonts w:ascii="Arial" w:hAnsi="Arial" w:cs="Arial"/>
          <w:sz w:val="28"/>
          <w:szCs w:val="28"/>
        </w:rPr>
        <w:t>UFERFRAUEN – LESBISCHES L(I)EBEN IN DER DDR</w:t>
      </w:r>
      <w:r w:rsidR="0091442F">
        <w:rPr>
          <w:rFonts w:ascii="Arial" w:hAnsi="Arial" w:cs="Arial"/>
          <w:sz w:val="28"/>
          <w:szCs w:val="28"/>
        </w:rPr>
        <w:br/>
      </w:r>
      <w:r w:rsidR="00FC6F27" w:rsidRPr="0091442F">
        <w:rPr>
          <w:rFonts w:ascii="Arial" w:hAnsi="Arial" w:cs="Arial"/>
          <w:sz w:val="28"/>
          <w:szCs w:val="28"/>
        </w:rPr>
        <w:t xml:space="preserve">Lesbisch in der DDR: Sechs sehr unterschiedliche Frauen berichten über ihr Leben und Lieben im realexistierenden Sozialismus – eine Gratwanderung zwischen kalten Wassern und rettenden Ufern. Die Frauen lassen das Publikum an ihrem damaligen Lebensalltag teilhaben, an ihrem   Kampf um Selbstbestimmung, der ersten Liebe, unkonventioneller Familienplanung sowie Konflikten mit der SED und </w:t>
      </w:r>
      <w:r w:rsidR="00FC6F27" w:rsidRPr="0091442F">
        <w:rPr>
          <w:rFonts w:ascii="Arial" w:hAnsi="Arial" w:cs="Arial"/>
          <w:sz w:val="28"/>
          <w:szCs w:val="28"/>
        </w:rPr>
        <w:lastRenderedPageBreak/>
        <w:t>dem Gesetz. So wird ergründet, wie das Lesbischsein unter den Bedingungen des sozialistischen Regimes und seiner Gesellschaft bis heute nachwirkt.</w:t>
      </w:r>
      <w:r>
        <w:rPr>
          <w:rFonts w:ascii="Arial" w:hAnsi="Arial" w:cs="Arial"/>
          <w:sz w:val="28"/>
          <w:szCs w:val="28"/>
        </w:rPr>
        <w:t xml:space="preserve"> </w:t>
      </w:r>
      <w:r w:rsidR="00FC6F27" w:rsidRPr="0091442F">
        <w:rPr>
          <w:rFonts w:ascii="Arial" w:hAnsi="Arial" w:cs="Arial"/>
          <w:sz w:val="28"/>
          <w:szCs w:val="28"/>
        </w:rPr>
        <w:t>Der Film wurde mit dem Publikumspreis der Lesbisch Schwulen Filmtage Hamburg 2019 ausgezeichnet.</w:t>
      </w:r>
      <w:r>
        <w:rPr>
          <w:rFonts w:ascii="Arial" w:hAnsi="Arial" w:cs="Arial"/>
          <w:sz w:val="28"/>
          <w:szCs w:val="28"/>
        </w:rPr>
        <w:t xml:space="preserve"> </w:t>
      </w:r>
      <w:r w:rsidR="00FC6F27" w:rsidRPr="0091442F">
        <w:rPr>
          <w:rFonts w:ascii="Arial" w:hAnsi="Arial" w:cs="Arial"/>
          <w:sz w:val="28"/>
          <w:szCs w:val="28"/>
        </w:rPr>
        <w:t>Im Anschluss gibt es ein Publikumsgespräch mit der Regisseurin Barbara Wallbraun.</w:t>
      </w:r>
      <w:r w:rsidR="0091442F">
        <w:rPr>
          <w:rFonts w:ascii="Arial" w:hAnsi="Arial" w:cs="Arial"/>
          <w:sz w:val="28"/>
          <w:szCs w:val="28"/>
        </w:rPr>
        <w:br/>
      </w:r>
      <w:r w:rsidR="00FC6F27" w:rsidRPr="0091442F">
        <w:rPr>
          <w:rFonts w:ascii="Arial" w:hAnsi="Arial" w:cs="Arial"/>
          <w:sz w:val="28"/>
          <w:szCs w:val="28"/>
        </w:rPr>
        <w:t>Eintritt: 7,50 / 7,- €</w:t>
      </w:r>
      <w:r w:rsidR="0091442F">
        <w:rPr>
          <w:rFonts w:ascii="Arial" w:hAnsi="Arial" w:cs="Arial"/>
          <w:sz w:val="28"/>
          <w:szCs w:val="28"/>
        </w:rPr>
        <w:br/>
      </w:r>
      <w:r w:rsidR="00FC6F27" w:rsidRPr="0091442F">
        <w:rPr>
          <w:rFonts w:ascii="Arial" w:hAnsi="Arial" w:cs="Arial"/>
          <w:sz w:val="28"/>
          <w:szCs w:val="28"/>
        </w:rPr>
        <w:t>Veranstalterinnen: Archiv der deutschen Frauenbewegung und Kasseler Frauenbündnis in Kooperation mit der Aids-Hilfe Kassel e.V. Der Film läuft im Rahmen der Reihe „Queerfilm Kassel“ (www.queerfilm-kassel.de)</w:t>
      </w:r>
      <w:r w:rsidR="0091442F">
        <w:rPr>
          <w:rFonts w:ascii="Arial" w:hAnsi="Arial" w:cs="Arial"/>
          <w:sz w:val="28"/>
          <w:szCs w:val="28"/>
        </w:rPr>
        <w:br/>
      </w:r>
      <w:r w:rsidR="00FC6F27" w:rsidRPr="0091442F">
        <w:rPr>
          <w:rFonts w:ascii="Arial" w:hAnsi="Arial" w:cs="Arial"/>
          <w:sz w:val="28"/>
          <w:szCs w:val="28"/>
        </w:rPr>
        <w:t>Ort: Kleines Bali-Kino im Kulturbahnhof; Karten an der Kinokasse: 0561 710550.</w:t>
      </w:r>
      <w:r w:rsidR="00F93274">
        <w:rPr>
          <w:rFonts w:ascii="Arial" w:hAnsi="Arial" w:cs="Arial"/>
          <w:sz w:val="28"/>
          <w:szCs w:val="28"/>
        </w:rPr>
        <w:t xml:space="preserve"> </w:t>
      </w:r>
      <w:r w:rsidR="00FC6F27" w:rsidRPr="0091442F">
        <w:rPr>
          <w:rFonts w:ascii="Arial" w:hAnsi="Arial" w:cs="Arial"/>
          <w:sz w:val="28"/>
          <w:szCs w:val="28"/>
        </w:rPr>
        <w:t>Es gelten die Hygiene- und Abstandsregeln des Kinos.</w:t>
      </w:r>
      <w:r w:rsidR="0091442F">
        <w:rPr>
          <w:rFonts w:ascii="Arial" w:hAnsi="Arial" w:cs="Arial"/>
          <w:sz w:val="28"/>
          <w:szCs w:val="28"/>
        </w:rPr>
        <w:br/>
      </w:r>
    </w:p>
    <w:p w:rsidR="0059032A" w:rsidRDefault="0059032A" w:rsidP="008806CA">
      <w:pPr>
        <w:spacing w:after="0" w:line="240" w:lineRule="auto"/>
        <w:rPr>
          <w:rFonts w:ascii="Arial" w:hAnsi="Arial" w:cs="Arial"/>
          <w:sz w:val="28"/>
          <w:szCs w:val="28"/>
        </w:rPr>
      </w:pPr>
      <w:r>
        <w:rPr>
          <w:rFonts w:ascii="Arial" w:hAnsi="Arial" w:cs="Arial"/>
          <w:sz w:val="28"/>
          <w:szCs w:val="28"/>
        </w:rPr>
        <w:t xml:space="preserve"># </w:t>
      </w:r>
      <w:r w:rsidRPr="0059032A">
        <w:rPr>
          <w:rFonts w:ascii="Arial" w:hAnsi="Arial" w:cs="Arial"/>
          <w:sz w:val="28"/>
          <w:szCs w:val="28"/>
        </w:rPr>
        <w:t>Dienstag</w:t>
      </w:r>
      <w:r>
        <w:rPr>
          <w:rFonts w:ascii="Arial" w:hAnsi="Arial" w:cs="Arial"/>
          <w:sz w:val="28"/>
          <w:szCs w:val="28"/>
        </w:rPr>
        <w:t xml:space="preserve">, </w:t>
      </w:r>
      <w:r w:rsidRPr="0059032A">
        <w:rPr>
          <w:rFonts w:ascii="Arial" w:hAnsi="Arial" w:cs="Arial"/>
          <w:sz w:val="28"/>
          <w:szCs w:val="28"/>
        </w:rPr>
        <w:t>25. 05. 2021</w:t>
      </w:r>
      <w:r>
        <w:rPr>
          <w:rFonts w:ascii="Arial" w:hAnsi="Arial" w:cs="Arial"/>
          <w:sz w:val="28"/>
          <w:szCs w:val="28"/>
        </w:rPr>
        <w:t xml:space="preserve">, </w:t>
      </w:r>
      <w:r w:rsidRPr="0059032A">
        <w:rPr>
          <w:rFonts w:ascii="Arial" w:hAnsi="Arial" w:cs="Arial"/>
          <w:sz w:val="28"/>
          <w:szCs w:val="28"/>
        </w:rPr>
        <w:t>10 - 12 Uhr</w:t>
      </w:r>
      <w:r>
        <w:rPr>
          <w:rFonts w:ascii="Arial" w:hAnsi="Arial" w:cs="Arial"/>
          <w:sz w:val="28"/>
          <w:szCs w:val="28"/>
        </w:rPr>
        <w:t xml:space="preserve">, </w:t>
      </w:r>
      <w:r w:rsidR="00FC6F27" w:rsidRPr="0091442F">
        <w:rPr>
          <w:rFonts w:ascii="Arial" w:hAnsi="Arial" w:cs="Arial"/>
          <w:sz w:val="28"/>
          <w:szCs w:val="28"/>
        </w:rPr>
        <w:t>Online: Informations- und Diskussionsveranstaltung</w:t>
      </w:r>
      <w:r w:rsidR="0091442F">
        <w:rPr>
          <w:rFonts w:ascii="Arial" w:hAnsi="Arial" w:cs="Arial"/>
          <w:sz w:val="28"/>
          <w:szCs w:val="28"/>
        </w:rPr>
        <w:br/>
      </w:r>
      <w:r w:rsidR="00FC6F27" w:rsidRPr="0059032A">
        <w:rPr>
          <w:rFonts w:ascii="Arial" w:hAnsi="Arial" w:cs="Arial"/>
          <w:caps/>
          <w:sz w:val="28"/>
          <w:szCs w:val="28"/>
        </w:rPr>
        <w:t>Period.(e) – Wir müssen reden</w:t>
      </w:r>
      <w:r w:rsidR="0091442F" w:rsidRPr="0059032A">
        <w:rPr>
          <w:rFonts w:ascii="Arial" w:hAnsi="Arial" w:cs="Arial"/>
          <w:caps/>
          <w:sz w:val="28"/>
          <w:szCs w:val="28"/>
        </w:rPr>
        <w:br/>
      </w:r>
      <w:r w:rsidR="00FC6F27" w:rsidRPr="0091442F">
        <w:rPr>
          <w:rFonts w:ascii="Arial" w:hAnsi="Arial" w:cs="Arial"/>
          <w:sz w:val="28"/>
          <w:szCs w:val="28"/>
        </w:rPr>
        <w:t>Die Hälfte der Menschheit blutet – doch darüber sprechen will fast niemand gern. Die Regel als Regel zu sehen – auch in Deutschland bislang noch undenkbar. Damit sich das ändert, müssen wir darüber reden. Ja, wir</w:t>
      </w:r>
      <w:r>
        <w:rPr>
          <w:rFonts w:ascii="Arial" w:hAnsi="Arial" w:cs="Arial"/>
          <w:sz w:val="28"/>
          <w:szCs w:val="28"/>
        </w:rPr>
        <w:t xml:space="preserve"> </w:t>
      </w:r>
      <w:r w:rsidR="00FC6F27" w:rsidRPr="0091442F">
        <w:rPr>
          <w:rFonts w:ascii="Arial" w:hAnsi="Arial" w:cs="Arial"/>
          <w:sz w:val="28"/>
          <w:szCs w:val="28"/>
        </w:rPr>
        <w:t>bluten und das ist normal. Nicht normal ist, welche Nachteile Frauen auf der ganzen Welt durch ihren Zyklus entstehen. Wir besprechen, warum die Periode wirtschaftliche Folgen hat, wie uns der gesellschaftliche Umgang damit am Empowerment behindert und weshalb Bauchkrämpfe sowie Tampon-Steuern nicht normal sind.</w:t>
      </w:r>
      <w:r w:rsidR="0091442F">
        <w:rPr>
          <w:rFonts w:ascii="Arial" w:hAnsi="Arial" w:cs="Arial"/>
          <w:sz w:val="28"/>
          <w:szCs w:val="28"/>
        </w:rPr>
        <w:br/>
      </w:r>
      <w:r w:rsidR="00FC6F27" w:rsidRPr="0091442F">
        <w:rPr>
          <w:rFonts w:ascii="Arial" w:hAnsi="Arial" w:cs="Arial"/>
          <w:sz w:val="28"/>
          <w:szCs w:val="28"/>
        </w:rPr>
        <w:t>Referentin: Maelene Lindgren, 1. Mädchenhaus Kassel</w:t>
      </w:r>
      <w:r w:rsidR="0091442F">
        <w:rPr>
          <w:rFonts w:ascii="Arial" w:hAnsi="Arial" w:cs="Arial"/>
          <w:sz w:val="28"/>
          <w:szCs w:val="28"/>
        </w:rPr>
        <w:br/>
      </w:r>
      <w:r w:rsidR="00FC6F27" w:rsidRPr="0091442F">
        <w:rPr>
          <w:rFonts w:ascii="Arial" w:hAnsi="Arial" w:cs="Arial"/>
          <w:sz w:val="28"/>
          <w:szCs w:val="28"/>
        </w:rPr>
        <w:t>Eintritt frei</w:t>
      </w:r>
      <w:r w:rsidR="0091442F">
        <w:rPr>
          <w:rFonts w:ascii="Arial" w:hAnsi="Arial" w:cs="Arial"/>
          <w:sz w:val="28"/>
          <w:szCs w:val="28"/>
        </w:rPr>
        <w:br/>
      </w:r>
      <w:r w:rsidR="00FC6F27" w:rsidRPr="0091442F">
        <w:rPr>
          <w:rFonts w:ascii="Arial" w:hAnsi="Arial" w:cs="Arial"/>
          <w:sz w:val="28"/>
          <w:szCs w:val="28"/>
        </w:rPr>
        <w:t>Veranstalterin: 1. Mädchenhaus Kassel 1992 e. V.</w:t>
      </w:r>
      <w:r w:rsidR="0091442F">
        <w:rPr>
          <w:rFonts w:ascii="Arial" w:hAnsi="Arial" w:cs="Arial"/>
          <w:sz w:val="28"/>
          <w:szCs w:val="28"/>
        </w:rPr>
        <w:br/>
      </w:r>
      <w:r w:rsidR="00FC6F27" w:rsidRPr="0091442F">
        <w:rPr>
          <w:rFonts w:ascii="Arial" w:hAnsi="Arial" w:cs="Arial"/>
          <w:sz w:val="28"/>
          <w:szCs w:val="28"/>
        </w:rPr>
        <w:t>Online: Anmeldung an m.lindgren@maedchenhauskassel.de ; ZOOM-Link wird zugesendet</w:t>
      </w:r>
      <w:r w:rsidR="0091442F">
        <w:rPr>
          <w:rFonts w:ascii="Arial" w:hAnsi="Arial" w:cs="Arial"/>
          <w:sz w:val="28"/>
          <w:szCs w:val="28"/>
        </w:rPr>
        <w:br/>
      </w:r>
    </w:p>
    <w:p w:rsidR="0059032A" w:rsidRDefault="0059032A" w:rsidP="008806CA">
      <w:pPr>
        <w:spacing w:after="0" w:line="240" w:lineRule="auto"/>
        <w:rPr>
          <w:rFonts w:ascii="Arial" w:hAnsi="Arial" w:cs="Arial"/>
          <w:sz w:val="28"/>
          <w:szCs w:val="28"/>
        </w:rPr>
      </w:pPr>
      <w:r>
        <w:rPr>
          <w:rFonts w:ascii="Arial" w:hAnsi="Arial" w:cs="Arial"/>
          <w:sz w:val="28"/>
          <w:szCs w:val="28"/>
        </w:rPr>
        <w:t xml:space="preserve"># </w:t>
      </w:r>
      <w:r w:rsidRPr="0059032A">
        <w:rPr>
          <w:rFonts w:ascii="Arial" w:hAnsi="Arial" w:cs="Arial"/>
          <w:sz w:val="28"/>
          <w:szCs w:val="28"/>
        </w:rPr>
        <w:t>Donnerstag</w:t>
      </w:r>
      <w:r>
        <w:rPr>
          <w:rFonts w:ascii="Arial" w:hAnsi="Arial" w:cs="Arial"/>
          <w:sz w:val="28"/>
          <w:szCs w:val="28"/>
        </w:rPr>
        <w:t xml:space="preserve">, </w:t>
      </w:r>
      <w:r w:rsidRPr="0059032A">
        <w:rPr>
          <w:rFonts w:ascii="Arial" w:hAnsi="Arial" w:cs="Arial"/>
          <w:sz w:val="28"/>
          <w:szCs w:val="28"/>
        </w:rPr>
        <w:t>27. 05. 2021</w:t>
      </w:r>
      <w:r>
        <w:rPr>
          <w:rFonts w:ascii="Arial" w:hAnsi="Arial" w:cs="Arial"/>
          <w:sz w:val="28"/>
          <w:szCs w:val="28"/>
        </w:rPr>
        <w:t xml:space="preserve">, </w:t>
      </w:r>
      <w:r w:rsidRPr="0059032A">
        <w:rPr>
          <w:rFonts w:ascii="Arial" w:hAnsi="Arial" w:cs="Arial"/>
          <w:sz w:val="28"/>
          <w:szCs w:val="28"/>
        </w:rPr>
        <w:t>18 Uhr</w:t>
      </w:r>
      <w:r>
        <w:rPr>
          <w:rFonts w:ascii="Arial" w:hAnsi="Arial" w:cs="Arial"/>
          <w:sz w:val="28"/>
          <w:szCs w:val="28"/>
        </w:rPr>
        <w:t>, O</w:t>
      </w:r>
      <w:r w:rsidR="00FC6F27" w:rsidRPr="0091442F">
        <w:rPr>
          <w:rFonts w:ascii="Arial" w:hAnsi="Arial" w:cs="Arial"/>
          <w:sz w:val="28"/>
          <w:szCs w:val="28"/>
        </w:rPr>
        <w:t>nline: Probelesen und Gespräch für alle Personen mit Vulva</w:t>
      </w:r>
      <w:r w:rsidR="0091442F">
        <w:rPr>
          <w:rFonts w:ascii="Arial" w:hAnsi="Arial" w:cs="Arial"/>
          <w:sz w:val="28"/>
          <w:szCs w:val="28"/>
        </w:rPr>
        <w:br/>
      </w:r>
      <w:r w:rsidR="00FC6F27" w:rsidRPr="0059032A">
        <w:rPr>
          <w:rFonts w:ascii="Arial" w:hAnsi="Arial" w:cs="Arial"/>
          <w:caps/>
          <w:sz w:val="28"/>
          <w:szCs w:val="28"/>
        </w:rPr>
        <w:t>Vulvacafé</w:t>
      </w:r>
      <w:r w:rsidR="0091442F" w:rsidRPr="0059032A">
        <w:rPr>
          <w:rFonts w:ascii="Arial" w:hAnsi="Arial" w:cs="Arial"/>
          <w:caps/>
          <w:sz w:val="28"/>
          <w:szCs w:val="28"/>
        </w:rPr>
        <w:br/>
      </w:r>
      <w:r w:rsidR="00FC6F27" w:rsidRPr="0091442F">
        <w:rPr>
          <w:rFonts w:ascii="Arial" w:hAnsi="Arial" w:cs="Arial"/>
          <w:sz w:val="28"/>
          <w:szCs w:val="28"/>
        </w:rPr>
        <w:t>Die „Vagina-Monologe“ von Eve Ensler werden dieses Jahr 25 Jahre alt. Ein kleiner Arbeitskreis von Personen mit Vulva findet es wichtig, dass es eine aktualisierte, vielfältigere Variante gibt. Dafür werden bis Ende April 2021 Texte gesammelt, eine Auswahl dieser wollen wir gemeinsam im Vulvacafé lesen, uns über sie austauschen und besprechen, wie es mit dem Projekt weitergehen kann.</w:t>
      </w:r>
      <w:r w:rsidR="0091442F">
        <w:rPr>
          <w:rFonts w:ascii="Arial" w:hAnsi="Arial" w:cs="Arial"/>
          <w:sz w:val="28"/>
          <w:szCs w:val="28"/>
        </w:rPr>
        <w:br/>
      </w:r>
      <w:r w:rsidR="00FC6F27" w:rsidRPr="0091442F">
        <w:rPr>
          <w:rFonts w:ascii="Arial" w:hAnsi="Arial" w:cs="Arial"/>
          <w:sz w:val="28"/>
          <w:szCs w:val="28"/>
        </w:rPr>
        <w:t>Eintritt frei</w:t>
      </w:r>
      <w:r w:rsidR="0091442F">
        <w:rPr>
          <w:rFonts w:ascii="Arial" w:hAnsi="Arial" w:cs="Arial"/>
          <w:sz w:val="28"/>
          <w:szCs w:val="28"/>
        </w:rPr>
        <w:br/>
      </w:r>
      <w:r w:rsidR="00FC6F27" w:rsidRPr="0091442F">
        <w:rPr>
          <w:rFonts w:ascii="Arial" w:hAnsi="Arial" w:cs="Arial"/>
          <w:sz w:val="28"/>
          <w:szCs w:val="28"/>
        </w:rPr>
        <w:t>Veranstalter:innen: AK Vulvamonologe 2.0, LSBT*IQ Netzwerk Nordhessen</w:t>
      </w:r>
      <w:r w:rsidR="0091442F">
        <w:rPr>
          <w:rFonts w:ascii="Arial" w:hAnsi="Arial" w:cs="Arial"/>
          <w:sz w:val="28"/>
          <w:szCs w:val="28"/>
        </w:rPr>
        <w:br/>
      </w:r>
      <w:r w:rsidR="00FC6F27" w:rsidRPr="0091442F">
        <w:rPr>
          <w:rFonts w:ascii="Arial" w:hAnsi="Arial" w:cs="Arial"/>
          <w:sz w:val="28"/>
          <w:szCs w:val="28"/>
        </w:rPr>
        <w:t xml:space="preserve">Online: Anmeldung an suse.umscheid@lsbtiq-nordhessen.net; Link wird </w:t>
      </w:r>
      <w:r w:rsidR="00FC6F27" w:rsidRPr="0091442F">
        <w:rPr>
          <w:rFonts w:ascii="Arial" w:hAnsi="Arial" w:cs="Arial"/>
          <w:sz w:val="28"/>
          <w:szCs w:val="28"/>
        </w:rPr>
        <w:lastRenderedPageBreak/>
        <w:t>zugesendet</w:t>
      </w:r>
      <w:r w:rsidR="0091442F">
        <w:rPr>
          <w:rFonts w:ascii="Arial" w:hAnsi="Arial" w:cs="Arial"/>
          <w:sz w:val="28"/>
          <w:szCs w:val="28"/>
        </w:rPr>
        <w:br/>
      </w:r>
    </w:p>
    <w:p w:rsidR="0059032A" w:rsidRDefault="0059032A" w:rsidP="008806CA">
      <w:pPr>
        <w:spacing w:after="0" w:line="240" w:lineRule="auto"/>
        <w:rPr>
          <w:rFonts w:ascii="Arial" w:hAnsi="Arial" w:cs="Arial"/>
          <w:sz w:val="28"/>
          <w:szCs w:val="28"/>
        </w:rPr>
      </w:pPr>
      <w:r>
        <w:rPr>
          <w:rFonts w:ascii="Arial" w:hAnsi="Arial" w:cs="Arial"/>
          <w:sz w:val="28"/>
          <w:szCs w:val="28"/>
        </w:rPr>
        <w:t xml:space="preserve"># </w:t>
      </w:r>
      <w:r w:rsidRPr="0059032A">
        <w:rPr>
          <w:rFonts w:ascii="Arial" w:hAnsi="Arial" w:cs="Arial"/>
          <w:sz w:val="28"/>
          <w:szCs w:val="28"/>
        </w:rPr>
        <w:t>Donnerstag</w:t>
      </w:r>
      <w:r>
        <w:rPr>
          <w:rFonts w:ascii="Arial" w:hAnsi="Arial" w:cs="Arial"/>
          <w:sz w:val="28"/>
          <w:szCs w:val="28"/>
        </w:rPr>
        <w:t xml:space="preserve">, </w:t>
      </w:r>
      <w:r w:rsidRPr="0059032A">
        <w:rPr>
          <w:rFonts w:ascii="Arial" w:hAnsi="Arial" w:cs="Arial"/>
          <w:sz w:val="28"/>
          <w:szCs w:val="28"/>
        </w:rPr>
        <w:t>27. 05. 2021</w:t>
      </w:r>
      <w:r>
        <w:rPr>
          <w:rFonts w:ascii="Arial" w:hAnsi="Arial" w:cs="Arial"/>
          <w:sz w:val="28"/>
          <w:szCs w:val="28"/>
        </w:rPr>
        <w:t xml:space="preserve">, </w:t>
      </w:r>
      <w:r w:rsidRPr="0059032A">
        <w:rPr>
          <w:rFonts w:ascii="Arial" w:hAnsi="Arial" w:cs="Arial"/>
          <w:sz w:val="28"/>
          <w:szCs w:val="28"/>
        </w:rPr>
        <w:t>19 Uhr</w:t>
      </w:r>
      <w:r>
        <w:rPr>
          <w:rFonts w:ascii="Arial" w:hAnsi="Arial" w:cs="Arial"/>
          <w:sz w:val="28"/>
          <w:szCs w:val="28"/>
        </w:rPr>
        <w:t>, L</w:t>
      </w:r>
      <w:r w:rsidR="00FC6F27" w:rsidRPr="0091442F">
        <w:rPr>
          <w:rFonts w:ascii="Arial" w:hAnsi="Arial" w:cs="Arial"/>
          <w:sz w:val="28"/>
          <w:szCs w:val="28"/>
        </w:rPr>
        <w:t>iederabend</w:t>
      </w:r>
      <w:r w:rsidR="0091442F">
        <w:rPr>
          <w:rFonts w:ascii="Arial" w:hAnsi="Arial" w:cs="Arial"/>
          <w:sz w:val="28"/>
          <w:szCs w:val="28"/>
        </w:rPr>
        <w:br/>
      </w:r>
      <w:r w:rsidR="00FC6F27" w:rsidRPr="0059032A">
        <w:rPr>
          <w:rFonts w:ascii="Arial" w:hAnsi="Arial" w:cs="Arial"/>
          <w:caps/>
          <w:sz w:val="28"/>
          <w:szCs w:val="28"/>
        </w:rPr>
        <w:t>„What’s love got to do with it?“ – Feministisch-dekonstruierte Liebeslieder</w:t>
      </w:r>
      <w:r w:rsidR="0091442F" w:rsidRPr="0059032A">
        <w:rPr>
          <w:rFonts w:ascii="Arial" w:hAnsi="Arial" w:cs="Arial"/>
          <w:caps/>
          <w:sz w:val="28"/>
          <w:szCs w:val="28"/>
        </w:rPr>
        <w:br/>
      </w:r>
      <w:r w:rsidR="00FC6F27" w:rsidRPr="0091442F">
        <w:rPr>
          <w:rFonts w:ascii="Arial" w:hAnsi="Arial" w:cs="Arial"/>
          <w:sz w:val="28"/>
          <w:szCs w:val="28"/>
        </w:rPr>
        <w:t>Anhand von umgeschriebenen und somit neuinterpretierten Liebesliedern soll die romantische Liebe als</w:t>
      </w:r>
      <w:r w:rsidR="0091442F">
        <w:rPr>
          <w:rFonts w:ascii="Arial" w:hAnsi="Arial" w:cs="Arial"/>
          <w:sz w:val="28"/>
          <w:szCs w:val="28"/>
        </w:rPr>
        <w:br/>
      </w:r>
      <w:r w:rsidR="00FC6F27" w:rsidRPr="0091442F">
        <w:rPr>
          <w:rFonts w:ascii="Arial" w:hAnsi="Arial" w:cs="Arial"/>
          <w:sz w:val="28"/>
          <w:szCs w:val="28"/>
        </w:rPr>
        <w:t>treibende Kraft patriarchaler Strukturen offengelegt und dekonstruiert werden. Diesen Versuch wagen Annika Rink (Gitarre / Gesang) und Eva Grommé (Gesang) in Zusammenarbeit mit feminism unlimited *kassel.</w:t>
      </w:r>
      <w:r w:rsidR="0091442F">
        <w:rPr>
          <w:rFonts w:ascii="Arial" w:hAnsi="Arial" w:cs="Arial"/>
          <w:sz w:val="28"/>
          <w:szCs w:val="28"/>
        </w:rPr>
        <w:br/>
      </w:r>
      <w:r w:rsidR="00FC6F27" w:rsidRPr="0091442F">
        <w:rPr>
          <w:rFonts w:ascii="Arial" w:hAnsi="Arial" w:cs="Arial"/>
          <w:sz w:val="28"/>
          <w:szCs w:val="28"/>
        </w:rPr>
        <w:t>Lasst Euch an einem gemütlichen Abend mit uns entzaubern!</w:t>
      </w:r>
      <w:r w:rsidR="0091442F">
        <w:rPr>
          <w:rFonts w:ascii="Arial" w:hAnsi="Arial" w:cs="Arial"/>
          <w:sz w:val="28"/>
          <w:szCs w:val="28"/>
        </w:rPr>
        <w:br/>
      </w:r>
      <w:r w:rsidR="00FC6F27" w:rsidRPr="0091442F">
        <w:rPr>
          <w:rFonts w:ascii="Arial" w:hAnsi="Arial" w:cs="Arial"/>
          <w:sz w:val="28"/>
          <w:szCs w:val="28"/>
        </w:rPr>
        <w:t>Eintritt: Soli-Beitrag</w:t>
      </w:r>
      <w:r w:rsidR="0091442F">
        <w:rPr>
          <w:rFonts w:ascii="Arial" w:hAnsi="Arial" w:cs="Arial"/>
          <w:sz w:val="28"/>
          <w:szCs w:val="28"/>
        </w:rPr>
        <w:br/>
      </w:r>
      <w:r w:rsidR="00FC6F27" w:rsidRPr="0091442F">
        <w:rPr>
          <w:rFonts w:ascii="Arial" w:hAnsi="Arial" w:cs="Arial"/>
          <w:sz w:val="28"/>
          <w:szCs w:val="28"/>
        </w:rPr>
        <w:t>Ort: Kollektivcafé Kurbad, Sternstraße 20, 34123 Kassel</w:t>
      </w:r>
      <w:r w:rsidR="0091442F">
        <w:rPr>
          <w:rFonts w:ascii="Arial" w:hAnsi="Arial" w:cs="Arial"/>
          <w:sz w:val="28"/>
          <w:szCs w:val="28"/>
        </w:rPr>
        <w:br/>
      </w:r>
      <w:r w:rsidR="00FC6F27" w:rsidRPr="0091442F">
        <w:rPr>
          <w:rFonts w:ascii="Arial" w:hAnsi="Arial" w:cs="Arial"/>
          <w:sz w:val="28"/>
          <w:szCs w:val="28"/>
        </w:rPr>
        <w:t>Kontakt: feminismunlimitedkassel@riseup.net</w:t>
      </w:r>
      <w:r w:rsidR="0091442F">
        <w:rPr>
          <w:rFonts w:ascii="Arial" w:hAnsi="Arial" w:cs="Arial"/>
          <w:sz w:val="28"/>
          <w:szCs w:val="28"/>
        </w:rPr>
        <w:br/>
      </w:r>
    </w:p>
    <w:p w:rsidR="00E90D76" w:rsidRDefault="00E90D76" w:rsidP="008806CA">
      <w:pPr>
        <w:spacing w:after="0" w:line="240" w:lineRule="auto"/>
        <w:rPr>
          <w:rFonts w:ascii="Arial" w:hAnsi="Arial" w:cs="Arial"/>
          <w:sz w:val="28"/>
          <w:szCs w:val="28"/>
        </w:rPr>
      </w:pPr>
      <w:r>
        <w:rPr>
          <w:rFonts w:ascii="Arial" w:hAnsi="Arial" w:cs="Arial"/>
          <w:sz w:val="28"/>
          <w:szCs w:val="28"/>
        </w:rPr>
        <w:t xml:space="preserve"># </w:t>
      </w:r>
      <w:r w:rsidRPr="00E90D76">
        <w:rPr>
          <w:rFonts w:ascii="Arial" w:hAnsi="Arial" w:cs="Arial"/>
          <w:sz w:val="28"/>
          <w:szCs w:val="28"/>
        </w:rPr>
        <w:t>Samstag</w:t>
      </w:r>
      <w:r>
        <w:rPr>
          <w:rFonts w:ascii="Arial" w:hAnsi="Arial" w:cs="Arial"/>
          <w:sz w:val="28"/>
          <w:szCs w:val="28"/>
        </w:rPr>
        <w:t xml:space="preserve">, </w:t>
      </w:r>
      <w:r w:rsidRPr="00E90D76">
        <w:rPr>
          <w:rFonts w:ascii="Arial" w:hAnsi="Arial" w:cs="Arial"/>
          <w:sz w:val="28"/>
          <w:szCs w:val="28"/>
        </w:rPr>
        <w:t>29. 05. 2021</w:t>
      </w:r>
      <w:r>
        <w:rPr>
          <w:rFonts w:ascii="Arial" w:hAnsi="Arial" w:cs="Arial"/>
          <w:sz w:val="28"/>
          <w:szCs w:val="28"/>
        </w:rPr>
        <w:t xml:space="preserve">, </w:t>
      </w:r>
      <w:r w:rsidRPr="00E90D76">
        <w:rPr>
          <w:rFonts w:ascii="Arial" w:hAnsi="Arial" w:cs="Arial"/>
          <w:sz w:val="28"/>
          <w:szCs w:val="28"/>
        </w:rPr>
        <w:t>15.30 Uhr</w:t>
      </w:r>
      <w:r>
        <w:rPr>
          <w:rFonts w:ascii="Arial" w:hAnsi="Arial" w:cs="Arial"/>
          <w:sz w:val="28"/>
          <w:szCs w:val="28"/>
        </w:rPr>
        <w:t xml:space="preserve">, </w:t>
      </w:r>
      <w:r w:rsidR="00FC6F27" w:rsidRPr="0091442F">
        <w:rPr>
          <w:rFonts w:ascii="Arial" w:hAnsi="Arial" w:cs="Arial"/>
          <w:sz w:val="28"/>
          <w:szCs w:val="28"/>
        </w:rPr>
        <w:t>Diskussionsveranstaltung</w:t>
      </w:r>
      <w:r w:rsidR="0091442F">
        <w:rPr>
          <w:rFonts w:ascii="Arial" w:hAnsi="Arial" w:cs="Arial"/>
          <w:sz w:val="28"/>
          <w:szCs w:val="28"/>
        </w:rPr>
        <w:br/>
      </w:r>
      <w:r w:rsidR="00FC6F27" w:rsidRPr="00E90D76">
        <w:rPr>
          <w:rFonts w:ascii="Arial" w:hAnsi="Arial" w:cs="Arial"/>
          <w:caps/>
          <w:sz w:val="28"/>
          <w:szCs w:val="28"/>
        </w:rPr>
        <w:t>Auf zur 3. Weltfrauenkonferenz der Basisfrauen 2021 in Tunesien</w:t>
      </w:r>
      <w:r w:rsidR="0091442F" w:rsidRPr="00E90D76">
        <w:rPr>
          <w:rFonts w:ascii="Arial" w:hAnsi="Arial" w:cs="Arial"/>
          <w:caps/>
          <w:sz w:val="28"/>
          <w:szCs w:val="28"/>
        </w:rPr>
        <w:br/>
      </w:r>
      <w:r w:rsidR="00FC6F27" w:rsidRPr="0091442F">
        <w:rPr>
          <w:rFonts w:ascii="Arial" w:hAnsi="Arial" w:cs="Arial"/>
          <w:sz w:val="28"/>
          <w:szCs w:val="28"/>
        </w:rPr>
        <w:t>Auf dieser Veranstaltung wollen wir allen Interessierten den bisherigen Prozess der Weltfrauenkonferenzen darlegen. Wir zeigen anschaulich, wie „Grassroots“ (Basisarbeit) lebendig mit Frauen aus aller Welt umgesetzt wird und welche Aufgaben diese 3. Weltfrauenkonferenz bewältigen will. Wir besprechen konkret die Möglichkeiten der Teilnahme.</w:t>
      </w:r>
      <w:r w:rsidR="0091442F">
        <w:rPr>
          <w:rFonts w:ascii="Arial" w:hAnsi="Arial" w:cs="Arial"/>
          <w:sz w:val="28"/>
          <w:szCs w:val="28"/>
        </w:rPr>
        <w:br/>
      </w:r>
      <w:r w:rsidR="00FC6F27" w:rsidRPr="0091442F">
        <w:rPr>
          <w:rFonts w:ascii="Arial" w:hAnsi="Arial" w:cs="Arial"/>
          <w:sz w:val="28"/>
          <w:szCs w:val="28"/>
        </w:rPr>
        <w:t>Referentinnen: Petra Weinert und Brigitte Altherr</w:t>
      </w:r>
      <w:r w:rsidR="0091442F">
        <w:rPr>
          <w:rFonts w:ascii="Arial" w:hAnsi="Arial" w:cs="Arial"/>
          <w:sz w:val="28"/>
          <w:szCs w:val="28"/>
        </w:rPr>
        <w:br/>
      </w:r>
      <w:r w:rsidR="00FC6F27" w:rsidRPr="0091442F">
        <w:rPr>
          <w:rFonts w:ascii="Arial" w:hAnsi="Arial" w:cs="Arial"/>
          <w:sz w:val="28"/>
          <w:szCs w:val="28"/>
        </w:rPr>
        <w:t>Eintritt: 2,- €</w:t>
      </w:r>
      <w:r w:rsidR="0091442F">
        <w:rPr>
          <w:rFonts w:ascii="Arial" w:hAnsi="Arial" w:cs="Arial"/>
          <w:sz w:val="28"/>
          <w:szCs w:val="28"/>
        </w:rPr>
        <w:br/>
      </w:r>
      <w:r w:rsidR="00FC6F27" w:rsidRPr="0091442F">
        <w:rPr>
          <w:rFonts w:ascii="Arial" w:hAnsi="Arial" w:cs="Arial"/>
          <w:sz w:val="28"/>
          <w:szCs w:val="28"/>
        </w:rPr>
        <w:t>Veranstalterin: Courage Gruppe Kassel</w:t>
      </w:r>
      <w:r w:rsidR="0091442F">
        <w:rPr>
          <w:rFonts w:ascii="Arial" w:hAnsi="Arial" w:cs="Arial"/>
          <w:sz w:val="28"/>
          <w:szCs w:val="28"/>
        </w:rPr>
        <w:br/>
      </w:r>
      <w:r w:rsidR="00FC6F27" w:rsidRPr="0091442F">
        <w:rPr>
          <w:rFonts w:ascii="Arial" w:hAnsi="Arial" w:cs="Arial"/>
          <w:sz w:val="28"/>
          <w:szCs w:val="28"/>
        </w:rPr>
        <w:t>Ort: Cafe Buch-Oase, Germaniastraße 14, 34119 Kassel</w:t>
      </w:r>
      <w:r w:rsidR="0091442F">
        <w:rPr>
          <w:rFonts w:ascii="Arial" w:hAnsi="Arial" w:cs="Arial"/>
          <w:sz w:val="28"/>
          <w:szCs w:val="28"/>
        </w:rPr>
        <w:br/>
      </w:r>
      <w:r w:rsidR="00FC6F27" w:rsidRPr="0091442F">
        <w:rPr>
          <w:rFonts w:ascii="Arial" w:hAnsi="Arial" w:cs="Arial"/>
          <w:sz w:val="28"/>
          <w:szCs w:val="28"/>
        </w:rPr>
        <w:t>Kontakt: b.altherr@gmx.de</w:t>
      </w:r>
      <w:r w:rsidR="0091442F">
        <w:rPr>
          <w:rFonts w:ascii="Arial" w:hAnsi="Arial" w:cs="Arial"/>
          <w:sz w:val="28"/>
          <w:szCs w:val="28"/>
        </w:rPr>
        <w:br/>
      </w:r>
    </w:p>
    <w:p w:rsidR="00E90D76" w:rsidRDefault="00E90D76" w:rsidP="008806CA">
      <w:pPr>
        <w:spacing w:after="0" w:line="240" w:lineRule="auto"/>
        <w:rPr>
          <w:rFonts w:ascii="Arial" w:hAnsi="Arial" w:cs="Arial"/>
          <w:sz w:val="28"/>
          <w:szCs w:val="28"/>
        </w:rPr>
      </w:pPr>
      <w:r>
        <w:rPr>
          <w:rFonts w:ascii="Arial" w:hAnsi="Arial" w:cs="Arial"/>
          <w:sz w:val="28"/>
          <w:szCs w:val="28"/>
        </w:rPr>
        <w:t xml:space="preserve"># </w:t>
      </w:r>
      <w:r w:rsidRPr="00E90D76">
        <w:rPr>
          <w:rFonts w:ascii="Arial" w:hAnsi="Arial" w:cs="Arial"/>
          <w:sz w:val="28"/>
          <w:szCs w:val="28"/>
        </w:rPr>
        <w:t>Sonntag</w:t>
      </w:r>
      <w:r>
        <w:rPr>
          <w:rFonts w:ascii="Arial" w:hAnsi="Arial" w:cs="Arial"/>
          <w:sz w:val="28"/>
          <w:szCs w:val="28"/>
        </w:rPr>
        <w:t xml:space="preserve">, </w:t>
      </w:r>
      <w:r w:rsidRPr="00E90D76">
        <w:rPr>
          <w:rFonts w:ascii="Arial" w:hAnsi="Arial" w:cs="Arial"/>
          <w:sz w:val="28"/>
          <w:szCs w:val="28"/>
        </w:rPr>
        <w:t>30. 05. 2021</w:t>
      </w:r>
      <w:r>
        <w:rPr>
          <w:rFonts w:ascii="Arial" w:hAnsi="Arial" w:cs="Arial"/>
          <w:sz w:val="28"/>
          <w:szCs w:val="28"/>
        </w:rPr>
        <w:t xml:space="preserve">, </w:t>
      </w:r>
      <w:r w:rsidRPr="00E90D76">
        <w:rPr>
          <w:rFonts w:ascii="Arial" w:hAnsi="Arial" w:cs="Arial"/>
          <w:sz w:val="28"/>
          <w:szCs w:val="28"/>
        </w:rPr>
        <w:t>11.30 Uhr</w:t>
      </w:r>
      <w:r>
        <w:rPr>
          <w:rFonts w:ascii="Arial" w:hAnsi="Arial" w:cs="Arial"/>
          <w:sz w:val="28"/>
          <w:szCs w:val="28"/>
        </w:rPr>
        <w:t xml:space="preserve">, </w:t>
      </w:r>
      <w:r w:rsidR="00FC6F27" w:rsidRPr="0091442F">
        <w:rPr>
          <w:rFonts w:ascii="Arial" w:hAnsi="Arial" w:cs="Arial"/>
          <w:sz w:val="28"/>
          <w:szCs w:val="28"/>
        </w:rPr>
        <w:t>Autorinnenlesung</w:t>
      </w:r>
      <w:r w:rsidR="0091442F">
        <w:rPr>
          <w:rFonts w:ascii="Arial" w:hAnsi="Arial" w:cs="Arial"/>
          <w:sz w:val="28"/>
          <w:szCs w:val="28"/>
        </w:rPr>
        <w:br/>
      </w:r>
      <w:r w:rsidR="00FC6F27" w:rsidRPr="00E90D76">
        <w:rPr>
          <w:rFonts w:ascii="Arial" w:hAnsi="Arial" w:cs="Arial"/>
          <w:caps/>
          <w:sz w:val="28"/>
          <w:szCs w:val="28"/>
        </w:rPr>
        <w:t>Deniz Ohde liest aus ihrem Roman „Streulicht“</w:t>
      </w:r>
      <w:r w:rsidR="0091442F" w:rsidRPr="00E90D76">
        <w:rPr>
          <w:rFonts w:ascii="Arial" w:hAnsi="Arial" w:cs="Arial"/>
          <w:caps/>
          <w:sz w:val="28"/>
          <w:szCs w:val="28"/>
        </w:rPr>
        <w:br/>
      </w:r>
      <w:r w:rsidR="00FC6F27" w:rsidRPr="0091442F">
        <w:rPr>
          <w:rFonts w:ascii="Arial" w:hAnsi="Arial" w:cs="Arial"/>
          <w:sz w:val="28"/>
          <w:szCs w:val="28"/>
        </w:rPr>
        <w:t>Die Ich-Erzählerin in Deniz Ohdes Roman ist Tochter eines deutschen Industriearbeiters und einer aus einem Dorf an der Schwarzmeerküste stammenden türkischen Mutter. Sie wächst in einem Ort am Rande eines Chemieparks mit seinen Emissionen und dem nächtlichen Streulicht der Fabrikanlagen auf. Gefühlskälte und Sprachlosigkeit in der Enge ihres Elternhauses, Schamgefühle und Versagensängste in der Schule bestimmen ihre Kindheit und Jugend. Wegen ihrer Herkunft traut ihr niemand einen Bildungsaufstieg zu – doch sie gibt nicht auf und kämpft sich durch.</w:t>
      </w:r>
      <w:r w:rsidR="0091442F">
        <w:rPr>
          <w:rFonts w:ascii="Arial" w:hAnsi="Arial" w:cs="Arial"/>
          <w:sz w:val="28"/>
          <w:szCs w:val="28"/>
        </w:rPr>
        <w:br/>
      </w:r>
      <w:r w:rsidR="00FC6F27" w:rsidRPr="0091442F">
        <w:rPr>
          <w:rFonts w:ascii="Arial" w:hAnsi="Arial" w:cs="Arial"/>
          <w:sz w:val="28"/>
          <w:szCs w:val="28"/>
        </w:rPr>
        <w:t xml:space="preserve">Deniz Ohdes beeindruckender und mehrfach ausgezeichneter Debütroman, der 2020 auf der Shortlist des Deutschen Buchpreises stand, erzählt authentisch und unsentimental von einer gleichermaßen </w:t>
      </w:r>
      <w:r w:rsidR="00FC6F27" w:rsidRPr="0091442F">
        <w:rPr>
          <w:rFonts w:ascii="Arial" w:hAnsi="Arial" w:cs="Arial"/>
          <w:sz w:val="28"/>
          <w:szCs w:val="28"/>
        </w:rPr>
        <w:lastRenderedPageBreak/>
        <w:t>schmerzlichen wie befreienden Identitätssuche.</w:t>
      </w:r>
      <w:r w:rsidR="0091442F">
        <w:rPr>
          <w:rFonts w:ascii="Arial" w:hAnsi="Arial" w:cs="Arial"/>
          <w:sz w:val="28"/>
          <w:szCs w:val="28"/>
        </w:rPr>
        <w:br/>
      </w:r>
      <w:r w:rsidR="00FC6F27" w:rsidRPr="0091442F">
        <w:rPr>
          <w:rFonts w:ascii="Arial" w:hAnsi="Arial" w:cs="Arial"/>
          <w:sz w:val="28"/>
          <w:szCs w:val="28"/>
        </w:rPr>
        <w:t>Eintritt: 9,- / 8,50 €</w:t>
      </w:r>
      <w:r w:rsidR="0091442F">
        <w:rPr>
          <w:rFonts w:ascii="Arial" w:hAnsi="Arial" w:cs="Arial"/>
          <w:sz w:val="28"/>
          <w:szCs w:val="28"/>
        </w:rPr>
        <w:br/>
      </w:r>
      <w:r w:rsidR="00FC6F27" w:rsidRPr="0091442F">
        <w:rPr>
          <w:rFonts w:ascii="Arial" w:hAnsi="Arial" w:cs="Arial"/>
          <w:sz w:val="28"/>
          <w:szCs w:val="28"/>
        </w:rPr>
        <w:t>Veranstalterin: Freundinnen des Archivs der deutschen Frauenbewegung e. V.</w:t>
      </w:r>
      <w:r w:rsidR="0091442F">
        <w:rPr>
          <w:rFonts w:ascii="Arial" w:hAnsi="Arial" w:cs="Arial"/>
          <w:sz w:val="28"/>
          <w:szCs w:val="28"/>
        </w:rPr>
        <w:br/>
      </w:r>
      <w:r w:rsidR="00FC6F27" w:rsidRPr="0091442F">
        <w:rPr>
          <w:rFonts w:ascii="Arial" w:hAnsi="Arial" w:cs="Arial"/>
          <w:sz w:val="28"/>
          <w:szCs w:val="28"/>
        </w:rPr>
        <w:t>Ort: Großes Bali-Kino, KulturBahnhof Kassel. Es gelten die Hygiene- und Abstandsregeln des Kinos.</w:t>
      </w:r>
      <w:r w:rsidR="0091442F">
        <w:rPr>
          <w:rFonts w:ascii="Arial" w:hAnsi="Arial" w:cs="Arial"/>
          <w:sz w:val="28"/>
          <w:szCs w:val="28"/>
        </w:rPr>
        <w:br/>
      </w:r>
      <w:r w:rsidR="00FC6F27" w:rsidRPr="0091442F">
        <w:rPr>
          <w:rFonts w:ascii="Arial" w:hAnsi="Arial" w:cs="Arial"/>
          <w:sz w:val="28"/>
          <w:szCs w:val="28"/>
        </w:rPr>
        <w:t>Vorverkauf für die Lesung an der Kinokasse im KulturBahnhof: 0561 710550.</w:t>
      </w:r>
      <w:r w:rsidR="0091442F">
        <w:rPr>
          <w:rFonts w:ascii="Arial" w:hAnsi="Arial" w:cs="Arial"/>
          <w:sz w:val="28"/>
          <w:szCs w:val="28"/>
        </w:rPr>
        <w:br/>
      </w:r>
    </w:p>
    <w:p w:rsidR="00E90D76" w:rsidRDefault="00E90D76" w:rsidP="008806CA">
      <w:pPr>
        <w:spacing w:after="0" w:line="240" w:lineRule="auto"/>
        <w:rPr>
          <w:rFonts w:ascii="Arial" w:hAnsi="Arial" w:cs="Arial"/>
          <w:sz w:val="28"/>
          <w:szCs w:val="28"/>
        </w:rPr>
      </w:pPr>
      <w:r>
        <w:rPr>
          <w:rFonts w:ascii="Arial" w:hAnsi="Arial" w:cs="Arial"/>
          <w:sz w:val="28"/>
          <w:szCs w:val="28"/>
        </w:rPr>
        <w:t xml:space="preserve"># </w:t>
      </w:r>
      <w:r w:rsidRPr="00E90D76">
        <w:rPr>
          <w:rFonts w:ascii="Arial" w:hAnsi="Arial" w:cs="Arial"/>
          <w:sz w:val="28"/>
          <w:szCs w:val="28"/>
        </w:rPr>
        <w:t>Dienstag</w:t>
      </w:r>
      <w:r>
        <w:rPr>
          <w:rFonts w:ascii="Arial" w:hAnsi="Arial" w:cs="Arial"/>
          <w:sz w:val="28"/>
          <w:szCs w:val="28"/>
        </w:rPr>
        <w:t xml:space="preserve">, </w:t>
      </w:r>
      <w:r w:rsidRPr="00E90D76">
        <w:rPr>
          <w:rFonts w:ascii="Arial" w:hAnsi="Arial" w:cs="Arial"/>
          <w:sz w:val="28"/>
          <w:szCs w:val="28"/>
        </w:rPr>
        <w:t>01. 06. 2021</w:t>
      </w:r>
      <w:r>
        <w:rPr>
          <w:rFonts w:ascii="Arial" w:hAnsi="Arial" w:cs="Arial"/>
          <w:sz w:val="28"/>
          <w:szCs w:val="28"/>
        </w:rPr>
        <w:t xml:space="preserve">, </w:t>
      </w:r>
      <w:r w:rsidRPr="00E90D76">
        <w:rPr>
          <w:rFonts w:ascii="Arial" w:hAnsi="Arial" w:cs="Arial"/>
          <w:sz w:val="28"/>
          <w:szCs w:val="28"/>
        </w:rPr>
        <w:t>17 Uhr</w:t>
      </w:r>
      <w:r>
        <w:rPr>
          <w:rFonts w:ascii="Arial" w:hAnsi="Arial" w:cs="Arial"/>
          <w:sz w:val="28"/>
          <w:szCs w:val="28"/>
        </w:rPr>
        <w:t xml:space="preserve">, </w:t>
      </w:r>
      <w:r w:rsidR="00FC6F27" w:rsidRPr="0091442F">
        <w:rPr>
          <w:rFonts w:ascii="Arial" w:hAnsi="Arial" w:cs="Arial"/>
          <w:sz w:val="28"/>
          <w:szCs w:val="28"/>
        </w:rPr>
        <w:t>Stadtspaziergang</w:t>
      </w:r>
      <w:r w:rsidR="0091442F">
        <w:rPr>
          <w:rFonts w:ascii="Arial" w:hAnsi="Arial" w:cs="Arial"/>
          <w:sz w:val="28"/>
          <w:szCs w:val="28"/>
        </w:rPr>
        <w:br/>
      </w:r>
      <w:r w:rsidR="00FC6F27" w:rsidRPr="00E90D76">
        <w:rPr>
          <w:rFonts w:ascii="Arial" w:hAnsi="Arial" w:cs="Arial"/>
          <w:caps/>
          <w:sz w:val="28"/>
          <w:szCs w:val="28"/>
        </w:rPr>
        <w:t>ver.di-Frauen laden ein: Wenn wir zusammen geh’n …</w:t>
      </w:r>
      <w:r w:rsidR="0091442F" w:rsidRPr="00E90D76">
        <w:rPr>
          <w:rFonts w:ascii="Arial" w:hAnsi="Arial" w:cs="Arial"/>
          <w:caps/>
          <w:sz w:val="28"/>
          <w:szCs w:val="28"/>
        </w:rPr>
        <w:br/>
      </w:r>
      <w:r w:rsidR="00FC6F27" w:rsidRPr="0091442F">
        <w:rPr>
          <w:rFonts w:ascii="Arial" w:hAnsi="Arial" w:cs="Arial"/>
          <w:sz w:val="28"/>
          <w:szCs w:val="28"/>
        </w:rPr>
        <w:t>Ein solidarischer Stadtspaziergang zu Orten von besonderer Bedeutung für Frauen.</w:t>
      </w:r>
      <w:r w:rsidR="0091442F">
        <w:rPr>
          <w:rFonts w:ascii="Arial" w:hAnsi="Arial" w:cs="Arial"/>
          <w:sz w:val="28"/>
          <w:szCs w:val="28"/>
        </w:rPr>
        <w:br/>
      </w:r>
      <w:r w:rsidR="00FC6F27" w:rsidRPr="0091442F">
        <w:rPr>
          <w:rFonts w:ascii="Arial" w:hAnsi="Arial" w:cs="Arial"/>
          <w:sz w:val="28"/>
          <w:szCs w:val="28"/>
        </w:rPr>
        <w:t>Start: „Platz der 11 Frauen“ (Friedrich-Ebert-Str. / Annastr.)</w:t>
      </w:r>
      <w:r w:rsidR="0091442F">
        <w:rPr>
          <w:rFonts w:ascii="Arial" w:hAnsi="Arial" w:cs="Arial"/>
          <w:sz w:val="28"/>
          <w:szCs w:val="28"/>
        </w:rPr>
        <w:br/>
      </w:r>
      <w:r w:rsidR="00FC6F27" w:rsidRPr="0091442F">
        <w:rPr>
          <w:rFonts w:ascii="Arial" w:hAnsi="Arial" w:cs="Arial"/>
          <w:sz w:val="28"/>
          <w:szCs w:val="28"/>
        </w:rPr>
        <w:t>Ende: Friedrichsplatz</w:t>
      </w:r>
      <w:r w:rsidR="0091442F">
        <w:rPr>
          <w:rFonts w:ascii="Arial" w:hAnsi="Arial" w:cs="Arial"/>
          <w:sz w:val="28"/>
          <w:szCs w:val="28"/>
        </w:rPr>
        <w:br/>
      </w:r>
      <w:r w:rsidR="00FC6F27" w:rsidRPr="0091442F">
        <w:rPr>
          <w:rFonts w:ascii="Arial" w:hAnsi="Arial" w:cs="Arial"/>
          <w:sz w:val="28"/>
          <w:szCs w:val="28"/>
        </w:rPr>
        <w:t>Dauer: ca. 2 Stunden</w:t>
      </w:r>
      <w:r w:rsidR="0091442F">
        <w:rPr>
          <w:rFonts w:ascii="Arial" w:hAnsi="Arial" w:cs="Arial"/>
          <w:sz w:val="28"/>
          <w:szCs w:val="28"/>
        </w:rPr>
        <w:br/>
      </w:r>
      <w:r w:rsidR="00FC6F27" w:rsidRPr="0091442F">
        <w:rPr>
          <w:rFonts w:ascii="Arial" w:hAnsi="Arial" w:cs="Arial"/>
          <w:sz w:val="28"/>
          <w:szCs w:val="28"/>
        </w:rPr>
        <w:t>Veranstalterin: Bezirksfrauenrat, ver.di Nordhessen</w:t>
      </w:r>
      <w:r w:rsidR="0091442F">
        <w:rPr>
          <w:rFonts w:ascii="Arial" w:hAnsi="Arial" w:cs="Arial"/>
          <w:sz w:val="28"/>
          <w:szCs w:val="28"/>
        </w:rPr>
        <w:br/>
      </w:r>
      <w:r w:rsidR="00FC6F27" w:rsidRPr="0091442F">
        <w:rPr>
          <w:rFonts w:ascii="Arial" w:hAnsi="Arial" w:cs="Arial"/>
          <w:sz w:val="28"/>
          <w:szCs w:val="28"/>
        </w:rPr>
        <w:t>Anmeldung unter bz.nordhessen@verdi.de</w:t>
      </w:r>
      <w:r w:rsidR="0091442F">
        <w:rPr>
          <w:rFonts w:ascii="Arial" w:hAnsi="Arial" w:cs="Arial"/>
          <w:sz w:val="28"/>
          <w:szCs w:val="28"/>
        </w:rPr>
        <w:br/>
      </w:r>
    </w:p>
    <w:p w:rsidR="00430634" w:rsidRDefault="00E90D76" w:rsidP="008806CA">
      <w:pPr>
        <w:spacing w:after="0" w:line="240" w:lineRule="auto"/>
        <w:rPr>
          <w:rFonts w:ascii="Arial" w:hAnsi="Arial" w:cs="Arial"/>
          <w:sz w:val="28"/>
          <w:szCs w:val="28"/>
        </w:rPr>
      </w:pPr>
      <w:r>
        <w:rPr>
          <w:rFonts w:ascii="Arial" w:hAnsi="Arial" w:cs="Arial"/>
          <w:sz w:val="28"/>
          <w:szCs w:val="28"/>
        </w:rPr>
        <w:t xml:space="preserve"># </w:t>
      </w:r>
      <w:r w:rsidRPr="00E90D76">
        <w:rPr>
          <w:rFonts w:ascii="Arial" w:hAnsi="Arial" w:cs="Arial"/>
          <w:sz w:val="28"/>
          <w:szCs w:val="28"/>
        </w:rPr>
        <w:t>Samstag</w:t>
      </w:r>
      <w:r>
        <w:rPr>
          <w:rFonts w:ascii="Arial" w:hAnsi="Arial" w:cs="Arial"/>
          <w:sz w:val="28"/>
          <w:szCs w:val="28"/>
        </w:rPr>
        <w:t xml:space="preserve"> </w:t>
      </w:r>
      <w:r w:rsidRPr="00E90D76">
        <w:rPr>
          <w:rFonts w:ascii="Arial" w:hAnsi="Arial" w:cs="Arial"/>
          <w:sz w:val="28"/>
          <w:szCs w:val="28"/>
        </w:rPr>
        <w:t>/</w:t>
      </w:r>
      <w:r>
        <w:rPr>
          <w:rFonts w:ascii="Arial" w:hAnsi="Arial" w:cs="Arial"/>
          <w:sz w:val="28"/>
          <w:szCs w:val="28"/>
        </w:rPr>
        <w:t xml:space="preserve"> </w:t>
      </w:r>
      <w:r w:rsidRPr="00E90D76">
        <w:rPr>
          <w:rFonts w:ascii="Arial" w:hAnsi="Arial" w:cs="Arial"/>
          <w:sz w:val="28"/>
          <w:szCs w:val="28"/>
        </w:rPr>
        <w:t>Sonntag</w:t>
      </w:r>
      <w:r>
        <w:rPr>
          <w:rFonts w:ascii="Arial" w:hAnsi="Arial" w:cs="Arial"/>
          <w:sz w:val="28"/>
          <w:szCs w:val="28"/>
        </w:rPr>
        <w:t xml:space="preserve">, </w:t>
      </w:r>
      <w:r w:rsidRPr="00E90D76">
        <w:rPr>
          <w:rFonts w:ascii="Arial" w:hAnsi="Arial" w:cs="Arial"/>
          <w:sz w:val="28"/>
          <w:szCs w:val="28"/>
        </w:rPr>
        <w:t>05. - 06. 06. 2021</w:t>
      </w:r>
      <w:r>
        <w:rPr>
          <w:rFonts w:ascii="Arial" w:hAnsi="Arial" w:cs="Arial"/>
          <w:sz w:val="28"/>
          <w:szCs w:val="28"/>
        </w:rPr>
        <w:t xml:space="preserve">, </w:t>
      </w:r>
      <w:r w:rsidR="00FC6F27" w:rsidRPr="0091442F">
        <w:rPr>
          <w:rFonts w:ascii="Arial" w:hAnsi="Arial" w:cs="Arial"/>
          <w:sz w:val="28"/>
          <w:szCs w:val="28"/>
        </w:rPr>
        <w:t>Workshop für Frauen ab 16 Jahren</w:t>
      </w:r>
      <w:r w:rsidR="0091442F">
        <w:rPr>
          <w:rFonts w:ascii="Arial" w:hAnsi="Arial" w:cs="Arial"/>
          <w:sz w:val="28"/>
          <w:szCs w:val="28"/>
        </w:rPr>
        <w:br/>
      </w:r>
      <w:r w:rsidR="00FC6F27" w:rsidRPr="00E90D76">
        <w:rPr>
          <w:rFonts w:ascii="Arial" w:hAnsi="Arial" w:cs="Arial"/>
          <w:caps/>
          <w:sz w:val="28"/>
          <w:szCs w:val="28"/>
        </w:rPr>
        <w:t>Wendo – Weg der Frauen</w:t>
      </w:r>
      <w:r w:rsidR="0091442F" w:rsidRPr="00E90D76">
        <w:rPr>
          <w:rFonts w:ascii="Arial" w:hAnsi="Arial" w:cs="Arial"/>
          <w:caps/>
          <w:sz w:val="28"/>
          <w:szCs w:val="28"/>
        </w:rPr>
        <w:br/>
      </w:r>
      <w:r w:rsidR="00FC6F27" w:rsidRPr="0091442F">
        <w:rPr>
          <w:rFonts w:ascii="Arial" w:hAnsi="Arial" w:cs="Arial"/>
          <w:sz w:val="28"/>
          <w:szCs w:val="28"/>
        </w:rPr>
        <w:t>Anmache, Belästigungen – ob zu Hause oder auf der Straße; Anpöbeleien, auf die erst später die passende Antwort oder mögliche Reaktion einfällt. An diesem Wochenende zeigen wir einfache Techniken, die es ermöglichen, Situationen einzuschätzen und sich zu wehren. Bitte bequeme und warme Kleidung, eine Decke und etwas zum Essen und Trinken mitbringen. Im Kurs gelten die aktuellen Corona-Hygiene-Regeln.</w:t>
      </w:r>
      <w:r w:rsidR="0091442F">
        <w:rPr>
          <w:rFonts w:ascii="Arial" w:hAnsi="Arial" w:cs="Arial"/>
          <w:sz w:val="28"/>
          <w:szCs w:val="28"/>
        </w:rPr>
        <w:br/>
      </w:r>
      <w:r w:rsidR="00FC6F27" w:rsidRPr="0091442F">
        <w:rPr>
          <w:rFonts w:ascii="Arial" w:hAnsi="Arial" w:cs="Arial"/>
          <w:sz w:val="28"/>
          <w:szCs w:val="28"/>
        </w:rPr>
        <w:t>Veranstalterin: Wendo – Frauenhaus Kassel</w:t>
      </w:r>
      <w:r w:rsidR="0091442F">
        <w:rPr>
          <w:rFonts w:ascii="Arial" w:hAnsi="Arial" w:cs="Arial"/>
          <w:sz w:val="28"/>
          <w:szCs w:val="28"/>
        </w:rPr>
        <w:br/>
      </w:r>
      <w:r w:rsidR="00FC6F27" w:rsidRPr="0091442F">
        <w:rPr>
          <w:rFonts w:ascii="Arial" w:hAnsi="Arial" w:cs="Arial"/>
          <w:sz w:val="28"/>
          <w:szCs w:val="28"/>
        </w:rPr>
        <w:t>Anmeldung/Information: sv-wendo-fhks@web.de ; 0561 898889</w:t>
      </w:r>
      <w:r w:rsidR="0091442F">
        <w:rPr>
          <w:rFonts w:ascii="Arial" w:hAnsi="Arial" w:cs="Arial"/>
          <w:sz w:val="28"/>
          <w:szCs w:val="28"/>
        </w:rPr>
        <w:br/>
      </w:r>
      <w:r w:rsidR="00FC6F27" w:rsidRPr="0091442F">
        <w:rPr>
          <w:rFonts w:ascii="Arial" w:hAnsi="Arial" w:cs="Arial"/>
          <w:sz w:val="28"/>
          <w:szCs w:val="28"/>
        </w:rPr>
        <w:t>Ort: je nach Corona-Lage informieren wir aktuell ob und wo der Kurs stattfinden wird.</w:t>
      </w:r>
      <w:r w:rsidR="0091442F">
        <w:rPr>
          <w:rFonts w:ascii="Arial" w:hAnsi="Arial" w:cs="Arial"/>
          <w:sz w:val="28"/>
          <w:szCs w:val="28"/>
        </w:rPr>
        <w:br/>
      </w:r>
    </w:p>
    <w:p w:rsidR="00430634" w:rsidRDefault="00430634" w:rsidP="008806CA">
      <w:pPr>
        <w:spacing w:after="0" w:line="240" w:lineRule="auto"/>
        <w:rPr>
          <w:rFonts w:ascii="Arial" w:hAnsi="Arial" w:cs="Arial"/>
          <w:sz w:val="28"/>
          <w:szCs w:val="28"/>
        </w:rPr>
      </w:pPr>
      <w:r>
        <w:rPr>
          <w:rFonts w:ascii="Arial" w:hAnsi="Arial" w:cs="Arial"/>
          <w:sz w:val="28"/>
          <w:szCs w:val="28"/>
        </w:rPr>
        <w:t xml:space="preserve"># </w:t>
      </w:r>
      <w:r w:rsidRPr="00430634">
        <w:rPr>
          <w:rFonts w:ascii="Arial" w:hAnsi="Arial" w:cs="Arial"/>
          <w:sz w:val="28"/>
          <w:szCs w:val="28"/>
        </w:rPr>
        <w:t>Sonntag</w:t>
      </w:r>
      <w:r>
        <w:rPr>
          <w:rFonts w:ascii="Arial" w:hAnsi="Arial" w:cs="Arial"/>
          <w:sz w:val="28"/>
          <w:szCs w:val="28"/>
        </w:rPr>
        <w:t xml:space="preserve">, </w:t>
      </w:r>
      <w:r w:rsidRPr="00430634">
        <w:rPr>
          <w:rFonts w:ascii="Arial" w:hAnsi="Arial" w:cs="Arial"/>
          <w:sz w:val="28"/>
          <w:szCs w:val="28"/>
        </w:rPr>
        <w:t>13.06.2021</w:t>
      </w:r>
      <w:r>
        <w:rPr>
          <w:rFonts w:ascii="Arial" w:hAnsi="Arial" w:cs="Arial"/>
          <w:sz w:val="28"/>
          <w:szCs w:val="28"/>
        </w:rPr>
        <w:t xml:space="preserve">, </w:t>
      </w:r>
      <w:r w:rsidRPr="00430634">
        <w:rPr>
          <w:rFonts w:ascii="Arial" w:hAnsi="Arial" w:cs="Arial"/>
          <w:sz w:val="28"/>
          <w:szCs w:val="28"/>
        </w:rPr>
        <w:t>9.30 Uhr</w:t>
      </w:r>
      <w:r>
        <w:rPr>
          <w:rFonts w:ascii="Arial" w:hAnsi="Arial" w:cs="Arial"/>
          <w:sz w:val="28"/>
          <w:szCs w:val="28"/>
        </w:rPr>
        <w:t xml:space="preserve">, </w:t>
      </w:r>
      <w:r w:rsidR="00FC6F27" w:rsidRPr="0091442F">
        <w:rPr>
          <w:rFonts w:ascii="Arial" w:hAnsi="Arial" w:cs="Arial"/>
          <w:sz w:val="28"/>
          <w:szCs w:val="28"/>
        </w:rPr>
        <w:t>Frauenwanderung mit Bildungserlebnis</w:t>
      </w:r>
      <w:r w:rsidR="0091442F">
        <w:rPr>
          <w:rFonts w:ascii="Arial" w:hAnsi="Arial" w:cs="Arial"/>
          <w:sz w:val="28"/>
          <w:szCs w:val="28"/>
        </w:rPr>
        <w:br/>
      </w:r>
      <w:r w:rsidR="00FC6F27" w:rsidRPr="00430634">
        <w:rPr>
          <w:rFonts w:ascii="Arial" w:hAnsi="Arial" w:cs="Arial"/>
          <w:caps/>
          <w:sz w:val="28"/>
          <w:szCs w:val="28"/>
        </w:rPr>
        <w:t>Minna Specht, Nora Platiel, der Internationale Sozialistische Kampfbund</w:t>
      </w:r>
      <w:r>
        <w:rPr>
          <w:rFonts w:ascii="Arial" w:hAnsi="Arial" w:cs="Arial"/>
          <w:caps/>
          <w:sz w:val="28"/>
          <w:szCs w:val="28"/>
        </w:rPr>
        <w:t xml:space="preserve"> </w:t>
      </w:r>
      <w:r w:rsidR="00FC6F27" w:rsidRPr="00430634">
        <w:rPr>
          <w:rFonts w:ascii="Arial" w:hAnsi="Arial" w:cs="Arial"/>
          <w:caps/>
          <w:sz w:val="28"/>
          <w:szCs w:val="28"/>
        </w:rPr>
        <w:t>und die Walkemühle in Adelshausen bei Melsungen</w:t>
      </w:r>
      <w:r w:rsidR="0091442F" w:rsidRPr="00430634">
        <w:rPr>
          <w:rFonts w:ascii="Arial" w:hAnsi="Arial" w:cs="Arial"/>
          <w:caps/>
          <w:sz w:val="28"/>
          <w:szCs w:val="28"/>
        </w:rPr>
        <w:br/>
      </w:r>
      <w:r w:rsidR="00FC6F27" w:rsidRPr="0091442F">
        <w:rPr>
          <w:rFonts w:ascii="Arial" w:hAnsi="Arial" w:cs="Arial"/>
          <w:sz w:val="28"/>
          <w:szCs w:val="28"/>
        </w:rPr>
        <w:t>In der Zeit von 1924 bis 1933 unterhielt der Internationale Sozialistische Kampfbund (ISK) – eine links-sozialistische Kleinst-Partei der Weimarer Republik – ein eigenes Landerziehungsheim ganz in der Nähe von</w:t>
      </w:r>
      <w:r w:rsidR="0091442F">
        <w:rPr>
          <w:rFonts w:ascii="Arial" w:hAnsi="Arial" w:cs="Arial"/>
          <w:sz w:val="28"/>
          <w:szCs w:val="28"/>
        </w:rPr>
        <w:br/>
      </w:r>
      <w:r w:rsidR="00FC6F27" w:rsidRPr="0091442F">
        <w:rPr>
          <w:rFonts w:ascii="Arial" w:hAnsi="Arial" w:cs="Arial"/>
          <w:sz w:val="28"/>
          <w:szCs w:val="28"/>
        </w:rPr>
        <w:t xml:space="preserve">Melsungen: Die Walkemühle. Dort fand in diesen Jahren ein bemerkenswertes pädagogisches Experiment statt: koedukatives </w:t>
      </w:r>
      <w:r w:rsidR="00FC6F27" w:rsidRPr="0091442F">
        <w:rPr>
          <w:rFonts w:ascii="Arial" w:hAnsi="Arial" w:cs="Arial"/>
          <w:sz w:val="28"/>
          <w:szCs w:val="28"/>
        </w:rPr>
        <w:lastRenderedPageBreak/>
        <w:t>gemeinschaftliches Lernen im Internat für Kinder, Unterricht auf Augenhöhe zwischen Lehrer:innen und Kindern, die Verbindung von theoretischer und praktischer Arbeit. Auch für die Erwachsenen des ISK hieß das: Leben einer grundsätzlich antimilitaristischen Einstellung, vegetarische Ernährung und die Betonung der Gleichberechtigung von Mädchen und Jungen, bzw. Frauen und Männern. Die Reformpädagogin und Sozialistin Minna Specht (nach ihr wurden Schulen in Frankfurt a. M. und Reutlingen benannt), war bis zur Schulschließung 1933 in der Walkemühle tätig. Mehr über diesen Bildungsort, den ISK, über Minna Specht und Nora Platiel werden wir auf der Wanderung erfahren.</w:t>
      </w:r>
      <w:r w:rsidR="0091442F">
        <w:rPr>
          <w:rFonts w:ascii="Arial" w:hAnsi="Arial" w:cs="Arial"/>
          <w:sz w:val="28"/>
          <w:szCs w:val="28"/>
        </w:rPr>
        <w:br/>
      </w:r>
      <w:r w:rsidR="00FC6F27" w:rsidRPr="0091442F">
        <w:rPr>
          <w:rFonts w:ascii="Arial" w:hAnsi="Arial" w:cs="Arial"/>
          <w:sz w:val="28"/>
          <w:szCs w:val="28"/>
        </w:rPr>
        <w:t>Anreise und Dauer: mit der Regiotram nach Melsungen Hbf. Vor dort laufen werden wir zur Walkemühle</w:t>
      </w:r>
      <w:r>
        <w:rPr>
          <w:rFonts w:ascii="Arial" w:hAnsi="Arial" w:cs="Arial"/>
          <w:sz w:val="28"/>
          <w:szCs w:val="28"/>
        </w:rPr>
        <w:t xml:space="preserve"> </w:t>
      </w:r>
      <w:r w:rsidR="00FC6F27" w:rsidRPr="0091442F">
        <w:rPr>
          <w:rFonts w:ascii="Arial" w:hAnsi="Arial" w:cs="Arial"/>
          <w:sz w:val="28"/>
          <w:szCs w:val="28"/>
        </w:rPr>
        <w:t>(Laufzeit insgesamt ca. 2 ½ Stunden)</w:t>
      </w:r>
      <w:r w:rsidR="0091442F">
        <w:rPr>
          <w:rFonts w:ascii="Arial" w:hAnsi="Arial" w:cs="Arial"/>
          <w:sz w:val="28"/>
          <w:szCs w:val="28"/>
        </w:rPr>
        <w:br/>
      </w:r>
      <w:r w:rsidR="00FC6F27" w:rsidRPr="0091442F">
        <w:rPr>
          <w:rFonts w:ascii="Arial" w:hAnsi="Arial" w:cs="Arial"/>
          <w:sz w:val="28"/>
          <w:szCs w:val="28"/>
        </w:rPr>
        <w:t>Kosten: Anreisekosten und Selbstverpflegung</w:t>
      </w:r>
      <w:r w:rsidR="0091442F">
        <w:rPr>
          <w:rFonts w:ascii="Arial" w:hAnsi="Arial" w:cs="Arial"/>
          <w:sz w:val="28"/>
          <w:szCs w:val="28"/>
        </w:rPr>
        <w:br/>
      </w:r>
      <w:r w:rsidR="00FC6F27" w:rsidRPr="0091442F">
        <w:rPr>
          <w:rFonts w:ascii="Arial" w:hAnsi="Arial" w:cs="Arial"/>
          <w:sz w:val="28"/>
          <w:szCs w:val="28"/>
        </w:rPr>
        <w:t>Veranstalterinnen: Archiv der deutschen Frauenbewegung und Frauenhaus Kassel</w:t>
      </w:r>
      <w:r w:rsidR="0091442F">
        <w:rPr>
          <w:rFonts w:ascii="Arial" w:hAnsi="Arial" w:cs="Arial"/>
          <w:sz w:val="28"/>
          <w:szCs w:val="28"/>
        </w:rPr>
        <w:br/>
      </w:r>
      <w:r w:rsidR="00FC6F27" w:rsidRPr="0091442F">
        <w:rPr>
          <w:rFonts w:ascii="Arial" w:hAnsi="Arial" w:cs="Arial"/>
          <w:sz w:val="28"/>
          <w:szCs w:val="28"/>
        </w:rPr>
        <w:t>Anmeldung bis zum 07. 06. 2021 unter info@addf-kassel.de</w:t>
      </w:r>
      <w:r w:rsidR="0091442F">
        <w:rPr>
          <w:rFonts w:ascii="Arial" w:hAnsi="Arial" w:cs="Arial"/>
          <w:sz w:val="28"/>
          <w:szCs w:val="28"/>
        </w:rPr>
        <w:br/>
      </w:r>
    </w:p>
    <w:p w:rsidR="00430634" w:rsidRDefault="00430634" w:rsidP="008806CA">
      <w:pPr>
        <w:spacing w:after="0" w:line="240" w:lineRule="auto"/>
        <w:rPr>
          <w:rFonts w:ascii="Arial" w:hAnsi="Arial" w:cs="Arial"/>
          <w:sz w:val="28"/>
          <w:szCs w:val="28"/>
        </w:rPr>
      </w:pPr>
      <w:r>
        <w:rPr>
          <w:rFonts w:ascii="Arial" w:hAnsi="Arial" w:cs="Arial"/>
          <w:sz w:val="28"/>
          <w:szCs w:val="28"/>
        </w:rPr>
        <w:t xml:space="preserve"># </w:t>
      </w:r>
      <w:r w:rsidRPr="00430634">
        <w:rPr>
          <w:rFonts w:ascii="Arial" w:hAnsi="Arial" w:cs="Arial"/>
          <w:sz w:val="28"/>
          <w:szCs w:val="28"/>
        </w:rPr>
        <w:t>Sonntag</w:t>
      </w:r>
      <w:r>
        <w:rPr>
          <w:rFonts w:ascii="Arial" w:hAnsi="Arial" w:cs="Arial"/>
          <w:sz w:val="28"/>
          <w:szCs w:val="28"/>
        </w:rPr>
        <w:t xml:space="preserve">, </w:t>
      </w:r>
      <w:r w:rsidRPr="00430634">
        <w:rPr>
          <w:rFonts w:ascii="Arial" w:hAnsi="Arial" w:cs="Arial"/>
          <w:sz w:val="28"/>
          <w:szCs w:val="28"/>
        </w:rPr>
        <w:t>20.06.2021</w:t>
      </w:r>
      <w:r>
        <w:rPr>
          <w:rFonts w:ascii="Arial" w:hAnsi="Arial" w:cs="Arial"/>
          <w:sz w:val="28"/>
          <w:szCs w:val="28"/>
        </w:rPr>
        <w:t xml:space="preserve">, </w:t>
      </w:r>
      <w:r w:rsidRPr="00430634">
        <w:rPr>
          <w:rFonts w:ascii="Arial" w:hAnsi="Arial" w:cs="Arial"/>
          <w:sz w:val="28"/>
          <w:szCs w:val="28"/>
        </w:rPr>
        <w:t>11.30 Uhr</w:t>
      </w:r>
      <w:r>
        <w:rPr>
          <w:rFonts w:ascii="Arial" w:hAnsi="Arial" w:cs="Arial"/>
          <w:sz w:val="28"/>
          <w:szCs w:val="28"/>
        </w:rPr>
        <w:t xml:space="preserve">, </w:t>
      </w:r>
      <w:r w:rsidR="00FC6F27" w:rsidRPr="0091442F">
        <w:rPr>
          <w:rFonts w:ascii="Arial" w:hAnsi="Arial" w:cs="Arial"/>
          <w:sz w:val="28"/>
          <w:szCs w:val="28"/>
        </w:rPr>
        <w:t>Autorinnenlesung</w:t>
      </w:r>
      <w:r w:rsidR="0091442F">
        <w:rPr>
          <w:rFonts w:ascii="Arial" w:hAnsi="Arial" w:cs="Arial"/>
          <w:b/>
          <w:bCs/>
          <w:sz w:val="28"/>
          <w:szCs w:val="28"/>
        </w:rPr>
        <w:br/>
      </w:r>
      <w:r w:rsidR="00FC6F27" w:rsidRPr="00430634">
        <w:rPr>
          <w:rFonts w:ascii="Arial" w:hAnsi="Arial" w:cs="Arial"/>
          <w:caps/>
          <w:sz w:val="28"/>
          <w:szCs w:val="28"/>
        </w:rPr>
        <w:t>Regina Scheer liest aus ihrem Roman „Gott wohnt im Wedding“</w:t>
      </w:r>
      <w:r w:rsidR="0091442F" w:rsidRPr="00430634">
        <w:rPr>
          <w:rFonts w:ascii="Arial" w:hAnsi="Arial" w:cs="Arial"/>
          <w:caps/>
          <w:sz w:val="28"/>
          <w:szCs w:val="28"/>
        </w:rPr>
        <w:br/>
      </w:r>
      <w:r w:rsidR="00FC6F27" w:rsidRPr="0091442F">
        <w:rPr>
          <w:rFonts w:ascii="Arial" w:hAnsi="Arial" w:cs="Arial"/>
          <w:sz w:val="28"/>
          <w:szCs w:val="28"/>
        </w:rPr>
        <w:t>Im Mittelpunkt des Romans steht die wechselvolle Geschichte eines über 100 Jahre alten Mietshauses und seiner Bewohner und Bewohnerinnen im Wedding. Das Haus soll der Gentrifizierung zum Opfer fallen und abgerissen werden. Regina Scheers Romanfiguren erzählen aus unterschiedlichen Perspektiven vom Gründerzeit-Aufbruch über die Zeit des Nationalsozialismus und den Holocaust bis zum Mauerfall und dem Berliner Immobilienboom der Gegenwart, wobei das Haus selbst auch eine Stimme hat und so als Bindeglied zwischen den Zeiten und Generationen wirkt und die handelnden Personen vorstellt. Die Autorin lässt in ihrem Roman, in dem sorgfältig recherchierte Realität und Fiktion verwoben sind, ein Kaleidoskop deutscher Geschichte entstehen.</w:t>
      </w:r>
      <w:r w:rsidR="0091442F">
        <w:rPr>
          <w:rFonts w:ascii="Arial" w:hAnsi="Arial" w:cs="Arial"/>
          <w:sz w:val="28"/>
          <w:szCs w:val="28"/>
        </w:rPr>
        <w:br/>
      </w:r>
      <w:r w:rsidR="00FC6F27" w:rsidRPr="0091442F">
        <w:rPr>
          <w:rFonts w:ascii="Arial" w:hAnsi="Arial" w:cs="Arial"/>
          <w:sz w:val="28"/>
          <w:szCs w:val="28"/>
        </w:rPr>
        <w:t>Eintritt: 9,- / 8,50 €</w:t>
      </w:r>
      <w:r w:rsidR="0091442F">
        <w:rPr>
          <w:rFonts w:ascii="Arial" w:hAnsi="Arial" w:cs="Arial"/>
          <w:sz w:val="28"/>
          <w:szCs w:val="28"/>
        </w:rPr>
        <w:br/>
      </w:r>
      <w:r w:rsidR="00FC6F27" w:rsidRPr="0091442F">
        <w:rPr>
          <w:rFonts w:ascii="Arial" w:hAnsi="Arial" w:cs="Arial"/>
          <w:sz w:val="28"/>
          <w:szCs w:val="28"/>
        </w:rPr>
        <w:t>Veranstalterin: Freundinnen des Archivs der deutschen Frauenbewegung e. V.</w:t>
      </w:r>
      <w:r w:rsidR="0091442F">
        <w:rPr>
          <w:rFonts w:ascii="Arial" w:hAnsi="Arial" w:cs="Arial"/>
          <w:sz w:val="28"/>
          <w:szCs w:val="28"/>
        </w:rPr>
        <w:br/>
      </w:r>
      <w:r w:rsidR="00FC6F27" w:rsidRPr="0091442F">
        <w:rPr>
          <w:rFonts w:ascii="Arial" w:hAnsi="Arial" w:cs="Arial"/>
          <w:sz w:val="28"/>
          <w:szCs w:val="28"/>
        </w:rPr>
        <w:t>Ort: Großes Bali-Kino, KulturBahnhof Kassel. Es gelten die Hygiene- und Abstandsregeln des Kinos.</w:t>
      </w:r>
      <w:r w:rsidR="0091442F">
        <w:rPr>
          <w:rFonts w:ascii="Arial" w:hAnsi="Arial" w:cs="Arial"/>
          <w:sz w:val="28"/>
          <w:szCs w:val="28"/>
        </w:rPr>
        <w:br/>
      </w:r>
      <w:r w:rsidR="00FC6F27" w:rsidRPr="0091442F">
        <w:rPr>
          <w:rFonts w:ascii="Arial" w:hAnsi="Arial" w:cs="Arial"/>
          <w:sz w:val="28"/>
          <w:szCs w:val="28"/>
        </w:rPr>
        <w:t>Vorverkauf für die Lesung an der Kinokasse im KulturBahnhof: 0561 710550</w:t>
      </w:r>
      <w:r w:rsidR="0091442F">
        <w:rPr>
          <w:rFonts w:ascii="Arial" w:hAnsi="Arial" w:cs="Arial"/>
          <w:sz w:val="28"/>
          <w:szCs w:val="28"/>
        </w:rPr>
        <w:br/>
      </w:r>
    </w:p>
    <w:p w:rsidR="008806CA" w:rsidRDefault="00430634" w:rsidP="008806CA">
      <w:pPr>
        <w:spacing w:after="0" w:line="240" w:lineRule="auto"/>
        <w:rPr>
          <w:rFonts w:ascii="Arial" w:hAnsi="Arial" w:cs="Arial"/>
          <w:sz w:val="28"/>
          <w:szCs w:val="28"/>
        </w:rPr>
      </w:pPr>
      <w:r>
        <w:rPr>
          <w:rFonts w:ascii="Arial" w:hAnsi="Arial" w:cs="Arial"/>
          <w:sz w:val="28"/>
          <w:szCs w:val="28"/>
        </w:rPr>
        <w:t xml:space="preserve"># </w:t>
      </w:r>
      <w:r w:rsidRPr="00430634">
        <w:rPr>
          <w:rFonts w:ascii="Arial" w:hAnsi="Arial" w:cs="Arial"/>
          <w:sz w:val="28"/>
          <w:szCs w:val="28"/>
        </w:rPr>
        <w:t>Donnerstag</w:t>
      </w:r>
      <w:r>
        <w:rPr>
          <w:rFonts w:ascii="Arial" w:hAnsi="Arial" w:cs="Arial"/>
          <w:sz w:val="28"/>
          <w:szCs w:val="28"/>
        </w:rPr>
        <w:t xml:space="preserve">, </w:t>
      </w:r>
      <w:r w:rsidRPr="00430634">
        <w:rPr>
          <w:rFonts w:ascii="Arial" w:hAnsi="Arial" w:cs="Arial"/>
          <w:sz w:val="28"/>
          <w:szCs w:val="28"/>
        </w:rPr>
        <w:t>24. 06. 2021</w:t>
      </w:r>
      <w:r>
        <w:rPr>
          <w:rFonts w:ascii="Arial" w:hAnsi="Arial" w:cs="Arial"/>
          <w:sz w:val="28"/>
          <w:szCs w:val="28"/>
        </w:rPr>
        <w:t xml:space="preserve">, </w:t>
      </w:r>
      <w:r w:rsidRPr="00430634">
        <w:rPr>
          <w:rFonts w:ascii="Arial" w:hAnsi="Arial" w:cs="Arial"/>
          <w:sz w:val="28"/>
          <w:szCs w:val="28"/>
        </w:rPr>
        <w:t>9.30 - 16 Uhr</w:t>
      </w:r>
      <w:r>
        <w:rPr>
          <w:rFonts w:ascii="Arial" w:hAnsi="Arial" w:cs="Arial"/>
          <w:sz w:val="28"/>
          <w:szCs w:val="28"/>
        </w:rPr>
        <w:t xml:space="preserve">, </w:t>
      </w:r>
      <w:r w:rsidR="00FC6F27" w:rsidRPr="0091442F">
        <w:rPr>
          <w:rFonts w:ascii="Arial" w:hAnsi="Arial" w:cs="Arial"/>
          <w:sz w:val="28"/>
          <w:szCs w:val="28"/>
        </w:rPr>
        <w:t>Workshop für Frauen</w:t>
      </w:r>
      <w:r w:rsidR="0091442F">
        <w:rPr>
          <w:rFonts w:ascii="Arial" w:hAnsi="Arial" w:cs="Arial"/>
          <w:sz w:val="28"/>
          <w:szCs w:val="28"/>
        </w:rPr>
        <w:br/>
      </w:r>
      <w:r w:rsidR="00FC6F27" w:rsidRPr="00430634">
        <w:rPr>
          <w:rFonts w:ascii="Arial" w:hAnsi="Arial" w:cs="Arial"/>
          <w:caps/>
          <w:sz w:val="28"/>
          <w:szCs w:val="28"/>
        </w:rPr>
        <w:t>Sei mutig – nicht artig. Warum unkritische Anpassung nicht glücklich macht</w:t>
      </w:r>
      <w:r w:rsidR="0091442F" w:rsidRPr="00430634">
        <w:rPr>
          <w:rFonts w:ascii="Arial" w:hAnsi="Arial" w:cs="Arial"/>
          <w:caps/>
          <w:sz w:val="28"/>
          <w:szCs w:val="28"/>
        </w:rPr>
        <w:br/>
      </w:r>
      <w:r w:rsidR="00FC6F27" w:rsidRPr="0091442F">
        <w:rPr>
          <w:rFonts w:ascii="Arial" w:hAnsi="Arial" w:cs="Arial"/>
          <w:sz w:val="28"/>
          <w:szCs w:val="28"/>
        </w:rPr>
        <w:t xml:space="preserve">In diesem Seminar lernen Frauen ihre Denkfallen, die zu unkritischer Anpassung führen, aufzuspüren und Gegenstrategien zu entwickeln </w:t>
      </w:r>
      <w:r w:rsidR="00FC6F27" w:rsidRPr="0091442F">
        <w:rPr>
          <w:rFonts w:ascii="Arial" w:hAnsi="Arial" w:cs="Arial"/>
          <w:sz w:val="28"/>
          <w:szCs w:val="28"/>
        </w:rPr>
        <w:lastRenderedPageBreak/>
        <w:t>sowie diese mutig im Alltag umzusetzen.</w:t>
      </w:r>
      <w:r w:rsidR="0091442F">
        <w:rPr>
          <w:rFonts w:ascii="Arial" w:hAnsi="Arial" w:cs="Arial"/>
          <w:sz w:val="28"/>
          <w:szCs w:val="28"/>
        </w:rPr>
        <w:br/>
      </w:r>
      <w:r w:rsidR="00FC6F27" w:rsidRPr="0091442F">
        <w:rPr>
          <w:rFonts w:ascii="Arial" w:hAnsi="Arial" w:cs="Arial"/>
          <w:sz w:val="28"/>
          <w:szCs w:val="28"/>
        </w:rPr>
        <w:t>Referentin: Petra Zentgraf, Dipl.-Individualpsychologische Beraterin (ASI), Petersberg</w:t>
      </w:r>
      <w:r w:rsidR="0091442F">
        <w:rPr>
          <w:rFonts w:ascii="Arial" w:hAnsi="Arial" w:cs="Arial"/>
          <w:sz w:val="28"/>
          <w:szCs w:val="28"/>
        </w:rPr>
        <w:br/>
      </w:r>
      <w:r w:rsidR="00FC6F27" w:rsidRPr="0091442F">
        <w:rPr>
          <w:rFonts w:ascii="Arial" w:hAnsi="Arial" w:cs="Arial"/>
          <w:sz w:val="28"/>
          <w:szCs w:val="28"/>
        </w:rPr>
        <w:t>Veranstalterinnen: Frauenbüro der Stadt Kassel, Hessisches Koordinationsbüro für Frauen mit Behinderung und das Büro für Staatsbürgerliche Frauenarbeit e. V., Wiesbaden</w:t>
      </w:r>
      <w:r w:rsidR="0091442F">
        <w:rPr>
          <w:rFonts w:ascii="Arial" w:hAnsi="Arial" w:cs="Arial"/>
          <w:sz w:val="28"/>
          <w:szCs w:val="28"/>
        </w:rPr>
        <w:br/>
      </w:r>
      <w:r w:rsidR="00FC6F27" w:rsidRPr="0091442F">
        <w:rPr>
          <w:rFonts w:ascii="Arial" w:hAnsi="Arial" w:cs="Arial"/>
          <w:sz w:val="28"/>
          <w:szCs w:val="28"/>
        </w:rPr>
        <w:t>Ort: Rathaus, Bürgersaal, Obere Königstraße 8, 34117 Kassel</w:t>
      </w:r>
      <w:r w:rsidR="0091442F">
        <w:rPr>
          <w:rFonts w:ascii="Arial" w:hAnsi="Arial" w:cs="Arial"/>
          <w:sz w:val="28"/>
          <w:szCs w:val="28"/>
        </w:rPr>
        <w:br/>
      </w:r>
      <w:r w:rsidR="00FC6F27" w:rsidRPr="0091442F">
        <w:rPr>
          <w:rFonts w:ascii="Arial" w:hAnsi="Arial" w:cs="Arial"/>
          <w:sz w:val="28"/>
          <w:szCs w:val="28"/>
        </w:rPr>
        <w:t>Teilnahmebeitrag: 30,- € (ermäßigt 15,- € für erwerbslose Frauen, Rentnerinnen und Studentinnen)</w:t>
      </w:r>
      <w:r w:rsidR="0091442F">
        <w:rPr>
          <w:rFonts w:ascii="Arial" w:hAnsi="Arial" w:cs="Arial"/>
          <w:sz w:val="28"/>
          <w:szCs w:val="28"/>
        </w:rPr>
        <w:br/>
      </w:r>
      <w:r w:rsidR="00FC6F27" w:rsidRPr="0091442F">
        <w:rPr>
          <w:rFonts w:ascii="Arial" w:hAnsi="Arial" w:cs="Arial"/>
          <w:sz w:val="28"/>
          <w:szCs w:val="28"/>
        </w:rPr>
        <w:t>Anmeldung bis 11. 06. 2021 unter Tel. 0611 15786-0, Fax 0611 15786-22, frauen@buero-f.de (Büro für Staatsbürgerliche Frauenarbeit e. V.)</w:t>
      </w:r>
      <w:r w:rsidR="0091442F">
        <w:rPr>
          <w:rFonts w:ascii="Arial" w:hAnsi="Arial" w:cs="Arial"/>
          <w:sz w:val="28"/>
          <w:szCs w:val="28"/>
        </w:rPr>
        <w:br/>
      </w:r>
      <w:r w:rsidR="00FC6F27" w:rsidRPr="0091442F">
        <w:rPr>
          <w:rFonts w:ascii="Arial" w:hAnsi="Arial" w:cs="Arial"/>
          <w:sz w:val="28"/>
          <w:szCs w:val="28"/>
        </w:rPr>
        <w:t>Digitale oder im Seminar vergrößerte Seminarunterlagen sind möglich. Bitte in der Anmeldung vermerken.</w:t>
      </w:r>
      <w:r w:rsidR="0091442F">
        <w:rPr>
          <w:rFonts w:ascii="Arial" w:hAnsi="Arial" w:cs="Arial"/>
          <w:sz w:val="28"/>
          <w:szCs w:val="28"/>
        </w:rPr>
        <w:br/>
      </w:r>
    </w:p>
    <w:p w:rsidR="008806CA" w:rsidRDefault="008806CA" w:rsidP="008806CA">
      <w:pPr>
        <w:spacing w:after="0" w:line="240" w:lineRule="auto"/>
        <w:rPr>
          <w:rFonts w:ascii="Arial" w:hAnsi="Arial" w:cs="Arial"/>
          <w:sz w:val="28"/>
          <w:szCs w:val="28"/>
        </w:rPr>
      </w:pPr>
      <w:r>
        <w:rPr>
          <w:rFonts w:ascii="Arial" w:hAnsi="Arial" w:cs="Arial"/>
          <w:sz w:val="28"/>
          <w:szCs w:val="28"/>
        </w:rPr>
        <w:t xml:space="preserve"># </w:t>
      </w:r>
      <w:r w:rsidRPr="008806CA">
        <w:rPr>
          <w:rFonts w:ascii="Arial" w:hAnsi="Arial" w:cs="Arial"/>
          <w:sz w:val="28"/>
          <w:szCs w:val="28"/>
        </w:rPr>
        <w:t>Donnerstag</w:t>
      </w:r>
      <w:r>
        <w:rPr>
          <w:rFonts w:ascii="Arial" w:hAnsi="Arial" w:cs="Arial"/>
          <w:sz w:val="28"/>
          <w:szCs w:val="28"/>
        </w:rPr>
        <w:t xml:space="preserve">, </w:t>
      </w:r>
      <w:r w:rsidRPr="008806CA">
        <w:rPr>
          <w:rFonts w:ascii="Arial" w:hAnsi="Arial" w:cs="Arial"/>
          <w:sz w:val="28"/>
          <w:szCs w:val="28"/>
        </w:rPr>
        <w:t>24.06.2021</w:t>
      </w:r>
      <w:r>
        <w:rPr>
          <w:rFonts w:ascii="Arial" w:hAnsi="Arial" w:cs="Arial"/>
          <w:sz w:val="28"/>
          <w:szCs w:val="28"/>
        </w:rPr>
        <w:t xml:space="preserve">, </w:t>
      </w:r>
      <w:r w:rsidRPr="008806CA">
        <w:rPr>
          <w:rFonts w:ascii="Arial" w:hAnsi="Arial" w:cs="Arial"/>
          <w:sz w:val="28"/>
          <w:szCs w:val="28"/>
        </w:rPr>
        <w:t>18 - 19.30 Uhr</w:t>
      </w:r>
      <w:r>
        <w:rPr>
          <w:rFonts w:ascii="Arial" w:hAnsi="Arial" w:cs="Arial"/>
          <w:sz w:val="28"/>
          <w:szCs w:val="28"/>
        </w:rPr>
        <w:t xml:space="preserve">, </w:t>
      </w:r>
      <w:r w:rsidR="00FC6F27" w:rsidRPr="0091442F">
        <w:rPr>
          <w:rFonts w:ascii="Arial" w:hAnsi="Arial" w:cs="Arial"/>
          <w:sz w:val="28"/>
          <w:szCs w:val="28"/>
        </w:rPr>
        <w:t>Workshop für Frauen und Trans*</w:t>
      </w:r>
      <w:r w:rsidR="0091442F">
        <w:rPr>
          <w:rFonts w:ascii="Arial" w:hAnsi="Arial" w:cs="Arial"/>
          <w:sz w:val="28"/>
          <w:szCs w:val="28"/>
        </w:rPr>
        <w:br/>
      </w:r>
      <w:r w:rsidR="00FC6F27" w:rsidRPr="008806CA">
        <w:rPr>
          <w:rFonts w:ascii="Arial" w:hAnsi="Arial" w:cs="Arial"/>
          <w:caps/>
          <w:sz w:val="28"/>
          <w:szCs w:val="28"/>
        </w:rPr>
        <w:t>Traumasensitives Yoga</w:t>
      </w:r>
      <w:r w:rsidR="0091442F" w:rsidRPr="008806CA">
        <w:rPr>
          <w:rFonts w:ascii="Arial" w:hAnsi="Arial" w:cs="Arial"/>
          <w:caps/>
          <w:sz w:val="28"/>
          <w:szCs w:val="28"/>
        </w:rPr>
        <w:br/>
      </w:r>
      <w:r w:rsidR="00FC6F27" w:rsidRPr="0091442F">
        <w:rPr>
          <w:rFonts w:ascii="Arial" w:hAnsi="Arial" w:cs="Arial"/>
          <w:sz w:val="28"/>
          <w:szCs w:val="28"/>
        </w:rPr>
        <w:t>Damit traumatisierte Menschen ihren Körper wieder als sicheren Ort wahrnehmen können, schult Traumasensitives Yoga den achtsamen Umgang mit dem inneren Erleben und fördert die Selbstwirksamkeit und Stabilität. Der Workshop bietet einen theoretischen und praktischen Einblick in die Besonderheiten, Wirkung und Anwendung dieser körperorientierten Methode.</w:t>
      </w:r>
      <w:r w:rsidR="0091442F">
        <w:rPr>
          <w:rFonts w:ascii="Arial" w:hAnsi="Arial" w:cs="Arial"/>
          <w:sz w:val="28"/>
          <w:szCs w:val="28"/>
        </w:rPr>
        <w:br/>
      </w:r>
      <w:r w:rsidR="00FC6F27" w:rsidRPr="0091442F">
        <w:rPr>
          <w:rFonts w:ascii="Arial" w:hAnsi="Arial" w:cs="Arial"/>
          <w:sz w:val="28"/>
          <w:szCs w:val="28"/>
        </w:rPr>
        <w:t>Veranstalter*in: eigenMächtig e.V.</w:t>
      </w:r>
      <w:r w:rsidR="0091442F">
        <w:rPr>
          <w:rFonts w:ascii="Arial" w:hAnsi="Arial" w:cs="Arial"/>
          <w:sz w:val="28"/>
          <w:szCs w:val="28"/>
        </w:rPr>
        <w:br/>
      </w:r>
      <w:r w:rsidR="00FC6F27" w:rsidRPr="0091442F">
        <w:rPr>
          <w:rFonts w:ascii="Arial" w:hAnsi="Arial" w:cs="Arial"/>
          <w:sz w:val="28"/>
          <w:szCs w:val="28"/>
        </w:rPr>
        <w:t>Ort: wird noch bekannt gegeben</w:t>
      </w:r>
      <w:r w:rsidR="0091442F">
        <w:rPr>
          <w:rFonts w:ascii="Arial" w:hAnsi="Arial" w:cs="Arial"/>
          <w:sz w:val="28"/>
          <w:szCs w:val="28"/>
        </w:rPr>
        <w:br/>
      </w:r>
      <w:r w:rsidR="00FC6F27" w:rsidRPr="0091442F">
        <w:rPr>
          <w:rFonts w:ascii="Arial" w:hAnsi="Arial" w:cs="Arial"/>
          <w:sz w:val="28"/>
          <w:szCs w:val="28"/>
        </w:rPr>
        <w:t>Anmeldung unter info@eigenmaechtig.de oder Tel. 0561 20191880. Maximal 10 Teilnehmer*innen</w:t>
      </w:r>
      <w:r w:rsidR="0091442F">
        <w:rPr>
          <w:rFonts w:ascii="Arial" w:hAnsi="Arial" w:cs="Arial"/>
          <w:sz w:val="28"/>
          <w:szCs w:val="28"/>
        </w:rPr>
        <w:br/>
      </w:r>
      <w:r w:rsidR="00FC6F27" w:rsidRPr="0091442F">
        <w:rPr>
          <w:rFonts w:ascii="Arial" w:hAnsi="Arial" w:cs="Arial"/>
          <w:sz w:val="28"/>
          <w:szCs w:val="28"/>
        </w:rPr>
        <w:t>Zielgruppe: Frauen und Trans* (Damit meinen wir alle Personen, die sich als Frauen, als transident oder transsexuell, transgender in allen Variationen oder als intersexuell definieren oder identifizieren). Das kostenfreie Angebot richtet sich an Frauen und Trans*, an Unterstützer*innen wie Betroffene. Vorkenntnisse sind nicht erforderlich. Es wird keine Yogamatte oder spezielle Kleidung benötigt.</w:t>
      </w:r>
      <w:r w:rsidR="0091442F">
        <w:rPr>
          <w:rFonts w:ascii="Arial" w:hAnsi="Arial" w:cs="Arial"/>
          <w:sz w:val="28"/>
          <w:szCs w:val="28"/>
        </w:rPr>
        <w:br/>
      </w:r>
    </w:p>
    <w:p w:rsidR="00EB4748" w:rsidRPr="0091442F" w:rsidRDefault="008806CA" w:rsidP="008806CA">
      <w:pPr>
        <w:spacing w:after="0" w:line="240" w:lineRule="auto"/>
        <w:rPr>
          <w:rFonts w:ascii="Arial" w:hAnsi="Arial" w:cs="Arial"/>
          <w:sz w:val="28"/>
          <w:szCs w:val="28"/>
        </w:rPr>
      </w:pPr>
      <w:r>
        <w:rPr>
          <w:rFonts w:ascii="Arial" w:hAnsi="Arial" w:cs="Arial"/>
          <w:sz w:val="28"/>
          <w:szCs w:val="28"/>
        </w:rPr>
        <w:t xml:space="preserve"># </w:t>
      </w:r>
      <w:r w:rsidRPr="008806CA">
        <w:rPr>
          <w:rFonts w:ascii="Arial" w:hAnsi="Arial" w:cs="Arial"/>
          <w:sz w:val="28"/>
          <w:szCs w:val="28"/>
        </w:rPr>
        <w:t>Samstag</w:t>
      </w:r>
      <w:r>
        <w:rPr>
          <w:rFonts w:ascii="Arial" w:hAnsi="Arial" w:cs="Arial"/>
          <w:sz w:val="28"/>
          <w:szCs w:val="28"/>
        </w:rPr>
        <w:t xml:space="preserve">, </w:t>
      </w:r>
      <w:r w:rsidRPr="008806CA">
        <w:rPr>
          <w:rFonts w:ascii="Arial" w:hAnsi="Arial" w:cs="Arial"/>
          <w:sz w:val="28"/>
          <w:szCs w:val="28"/>
        </w:rPr>
        <w:t>26. 06. 2021</w:t>
      </w:r>
      <w:r>
        <w:rPr>
          <w:rFonts w:ascii="Arial" w:hAnsi="Arial" w:cs="Arial"/>
          <w:sz w:val="28"/>
          <w:szCs w:val="28"/>
        </w:rPr>
        <w:t xml:space="preserve">, </w:t>
      </w:r>
      <w:r w:rsidRPr="008806CA">
        <w:rPr>
          <w:rFonts w:ascii="Arial" w:hAnsi="Arial" w:cs="Arial"/>
          <w:sz w:val="28"/>
          <w:szCs w:val="28"/>
        </w:rPr>
        <w:t>14 Uhr</w:t>
      </w:r>
      <w:r>
        <w:rPr>
          <w:rFonts w:ascii="Arial" w:hAnsi="Arial" w:cs="Arial"/>
          <w:sz w:val="28"/>
          <w:szCs w:val="28"/>
        </w:rPr>
        <w:t xml:space="preserve">, </w:t>
      </w:r>
      <w:r w:rsidR="00FC6F27" w:rsidRPr="0091442F">
        <w:rPr>
          <w:rFonts w:ascii="Arial" w:hAnsi="Arial" w:cs="Arial"/>
          <w:sz w:val="28"/>
          <w:szCs w:val="28"/>
        </w:rPr>
        <w:t>Workshop für Mädchen ab 15 und junge Frauen bis 27 Jahren</w:t>
      </w:r>
      <w:r w:rsidR="0091442F">
        <w:rPr>
          <w:rFonts w:ascii="Arial" w:hAnsi="Arial" w:cs="Arial"/>
          <w:sz w:val="28"/>
          <w:szCs w:val="28"/>
        </w:rPr>
        <w:br/>
      </w:r>
      <w:r w:rsidR="00FC6F27" w:rsidRPr="008806CA">
        <w:rPr>
          <w:rFonts w:ascii="Arial" w:hAnsi="Arial" w:cs="Arial"/>
          <w:caps/>
          <w:sz w:val="28"/>
          <w:szCs w:val="28"/>
        </w:rPr>
        <w:t>Abtreibung ist ein Menschenrecht</w:t>
      </w:r>
      <w:r w:rsidR="0091442F" w:rsidRPr="008806CA">
        <w:rPr>
          <w:rFonts w:ascii="Arial" w:hAnsi="Arial" w:cs="Arial"/>
          <w:caps/>
          <w:sz w:val="28"/>
          <w:szCs w:val="28"/>
        </w:rPr>
        <w:br/>
      </w:r>
      <w:r w:rsidR="00FC6F27" w:rsidRPr="0091442F">
        <w:rPr>
          <w:rFonts w:ascii="Arial" w:hAnsi="Arial" w:cs="Arial"/>
          <w:sz w:val="28"/>
          <w:szCs w:val="28"/>
        </w:rPr>
        <w:t>Ob in den USA, Polen, Ungarn, Italien, Österreich oder in Deutschland – besorgniserregende Allianzen haben reproduktiven und emanzipatorischen Errungenschaften den Kampf angesagt. Gynäkolog*innen müssen sich auch hierzulande dafür rechtfertigen, ihre Arbeit zu machen, Abtreibungen stehen noch immer im Strafgesetzbuch. Wir verschaffen uns einen Überblick über die bereits Jahrzehnte andauernden Kämpfe um das Recht auf Abtreibung und die christlich-</w:t>
      </w:r>
      <w:r w:rsidR="00FC6F27" w:rsidRPr="0091442F">
        <w:rPr>
          <w:rFonts w:ascii="Arial" w:hAnsi="Arial" w:cs="Arial"/>
          <w:sz w:val="28"/>
          <w:szCs w:val="28"/>
        </w:rPr>
        <w:lastRenderedPageBreak/>
        <w:t>fundamentalistische Bewegung der sogenannten Lebensschützer. Gerade Kassel wählen diese regelmäßig als Ort, um gegen ein Recht auf Schwangerschaftsabbruch zu mobilisieren.</w:t>
      </w:r>
      <w:r w:rsidR="0091442F">
        <w:rPr>
          <w:rFonts w:ascii="Arial" w:hAnsi="Arial" w:cs="Arial"/>
          <w:sz w:val="28"/>
          <w:szCs w:val="28"/>
        </w:rPr>
        <w:br/>
      </w:r>
      <w:r w:rsidR="00FC6F27" w:rsidRPr="0091442F">
        <w:rPr>
          <w:rFonts w:ascii="Arial" w:hAnsi="Arial" w:cs="Arial"/>
          <w:sz w:val="28"/>
          <w:szCs w:val="28"/>
        </w:rPr>
        <w:t>Referentin: feminism unlimited *kassel</w:t>
      </w:r>
      <w:r w:rsidR="0091442F">
        <w:rPr>
          <w:rFonts w:ascii="Arial" w:hAnsi="Arial" w:cs="Arial"/>
          <w:sz w:val="28"/>
          <w:szCs w:val="28"/>
        </w:rPr>
        <w:br/>
      </w:r>
      <w:r w:rsidR="00FC6F27" w:rsidRPr="0091442F">
        <w:rPr>
          <w:rFonts w:ascii="Arial" w:hAnsi="Arial" w:cs="Arial"/>
          <w:sz w:val="28"/>
          <w:szCs w:val="28"/>
        </w:rPr>
        <w:t>Eintritt frei</w:t>
      </w:r>
      <w:r w:rsidR="0091442F">
        <w:rPr>
          <w:rFonts w:ascii="Arial" w:hAnsi="Arial" w:cs="Arial"/>
          <w:sz w:val="28"/>
          <w:szCs w:val="28"/>
        </w:rPr>
        <w:br/>
      </w:r>
      <w:r w:rsidR="00FC6F27" w:rsidRPr="0091442F">
        <w:rPr>
          <w:rFonts w:ascii="Arial" w:hAnsi="Arial" w:cs="Arial"/>
          <w:sz w:val="28"/>
          <w:szCs w:val="28"/>
        </w:rPr>
        <w:t>Veranstalterin: KOMMA (Die Kopiloten e. V.), feminism unlimited *kassel</w:t>
      </w:r>
      <w:r w:rsidR="0091442F">
        <w:rPr>
          <w:rFonts w:ascii="Arial" w:hAnsi="Arial" w:cs="Arial"/>
          <w:sz w:val="28"/>
          <w:szCs w:val="28"/>
        </w:rPr>
        <w:br/>
      </w:r>
      <w:r w:rsidR="00FC6F27" w:rsidRPr="0091442F">
        <w:rPr>
          <w:rFonts w:ascii="Arial" w:hAnsi="Arial" w:cs="Arial"/>
          <w:sz w:val="28"/>
          <w:szCs w:val="28"/>
        </w:rPr>
        <w:t>Ort: wird noch bekannt gegeben. Anmeldung an komma@diekopiloten.de</w:t>
      </w:r>
    </w:p>
    <w:sectPr w:rsidR="00EB4748" w:rsidRPr="0091442F" w:rsidSect="00A1395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E09" w:rsidRDefault="00737E09" w:rsidP="0035293B">
      <w:pPr>
        <w:spacing w:after="0" w:line="240" w:lineRule="auto"/>
      </w:pPr>
      <w:r>
        <w:separator/>
      </w:r>
    </w:p>
  </w:endnote>
  <w:endnote w:type="continuationSeparator" w:id="0">
    <w:p w:rsidR="00737E09" w:rsidRDefault="00737E09" w:rsidP="00352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DejaVu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OpenSymbol">
    <w:altName w:val="Arial Unicode MS"/>
    <w:charset w:val="02"/>
    <w:family w:val="auto"/>
    <w:pitch w:val="variable"/>
  </w:font>
  <w:font w:name="Garamond">
    <w:panose1 w:val="02020404030301010803"/>
    <w:charset w:val="00"/>
    <w:family w:val="roman"/>
    <w:pitch w:val="variable"/>
    <w:sig w:usb0="00000287" w:usb1="00000000" w:usb2="00000000" w:usb3="00000000" w:csb0="0000009F" w:csb1="00000000"/>
  </w:font>
  <w:font w:name="Droid Sans">
    <w:altName w:val="Times New Roman"/>
    <w:charset w:val="01"/>
    <w:family w:val="roman"/>
    <w:pitch w:val="variable"/>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Minion Pro">
    <w:panose1 w:val="02040503050306020203"/>
    <w:charset w:val="00"/>
    <w:family w:val="roman"/>
    <w:notTrueType/>
    <w:pitch w:val="variable"/>
    <w:sig w:usb0="60000287" w:usb1="00000001"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E09" w:rsidRDefault="00737E09" w:rsidP="0035293B">
      <w:pPr>
        <w:spacing w:after="0" w:line="240" w:lineRule="auto"/>
      </w:pPr>
      <w:r>
        <w:separator/>
      </w:r>
    </w:p>
  </w:footnote>
  <w:footnote w:type="continuationSeparator" w:id="0">
    <w:p w:rsidR="00737E09" w:rsidRDefault="00737E09" w:rsidP="003529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9E2CA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4A14A27"/>
    <w:multiLevelType w:val="hybridMultilevel"/>
    <w:tmpl w:val="218EB2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CB7D4B"/>
    <w:multiLevelType w:val="hybridMultilevel"/>
    <w:tmpl w:val="0E0C36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8B5C37"/>
    <w:multiLevelType w:val="hybridMultilevel"/>
    <w:tmpl w:val="F7F0613E"/>
    <w:lvl w:ilvl="0" w:tplc="4FCA4A20">
      <w:start w:val="1990"/>
      <w:numFmt w:val="bullet"/>
      <w:lvlText w:val="-"/>
      <w:lvlJc w:val="left"/>
      <w:pPr>
        <w:ind w:left="1440" w:hanging="360"/>
      </w:pPr>
      <w:rPr>
        <w:rFonts w:ascii="Cambria" w:eastAsiaTheme="majorEastAsia" w:hAnsi="Cambria" w:cstheme="maj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0AED5206"/>
    <w:multiLevelType w:val="hybridMultilevel"/>
    <w:tmpl w:val="D4A413D2"/>
    <w:lvl w:ilvl="0" w:tplc="4FCA4A20">
      <w:start w:val="1990"/>
      <w:numFmt w:val="bullet"/>
      <w:lvlText w:val="-"/>
      <w:lvlJc w:val="left"/>
      <w:pPr>
        <w:ind w:left="1440" w:hanging="360"/>
      </w:pPr>
      <w:rPr>
        <w:rFonts w:ascii="Cambria" w:eastAsiaTheme="majorEastAsia" w:hAnsi="Cambria" w:cstheme="maj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10CA3BEF"/>
    <w:multiLevelType w:val="hybridMultilevel"/>
    <w:tmpl w:val="1520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F70DAB"/>
    <w:multiLevelType w:val="hybridMultilevel"/>
    <w:tmpl w:val="089A4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A7696C"/>
    <w:multiLevelType w:val="hybridMultilevel"/>
    <w:tmpl w:val="8774D2BC"/>
    <w:lvl w:ilvl="0" w:tplc="7442619E">
      <w:start w:val="1950"/>
      <w:numFmt w:val="bullet"/>
      <w:lvlText w:val="-"/>
      <w:lvlJc w:val="left"/>
      <w:pPr>
        <w:ind w:left="720" w:hanging="360"/>
      </w:pPr>
      <w:rPr>
        <w:rFonts w:ascii="Cambria" w:eastAsiaTheme="majorEastAsia" w:hAnsi="Cambria"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B70479"/>
    <w:multiLevelType w:val="hybridMultilevel"/>
    <w:tmpl w:val="A4B07B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D87D7D"/>
    <w:multiLevelType w:val="hybridMultilevel"/>
    <w:tmpl w:val="72E0918C"/>
    <w:lvl w:ilvl="0" w:tplc="4FCA4A20">
      <w:start w:val="1990"/>
      <w:numFmt w:val="bullet"/>
      <w:lvlText w:val="-"/>
      <w:lvlJc w:val="left"/>
      <w:pPr>
        <w:ind w:left="720" w:hanging="360"/>
      </w:pPr>
      <w:rPr>
        <w:rFonts w:ascii="Cambria" w:eastAsiaTheme="majorEastAsia" w:hAnsi="Cambria"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97351C"/>
    <w:multiLevelType w:val="hybridMultilevel"/>
    <w:tmpl w:val="52F88B7E"/>
    <w:lvl w:ilvl="0" w:tplc="4FCA4A20">
      <w:start w:val="1990"/>
      <w:numFmt w:val="bullet"/>
      <w:lvlText w:val="-"/>
      <w:lvlJc w:val="left"/>
      <w:pPr>
        <w:ind w:left="1440" w:hanging="360"/>
      </w:pPr>
      <w:rPr>
        <w:rFonts w:ascii="Cambria" w:eastAsiaTheme="majorEastAsia" w:hAnsi="Cambria" w:cstheme="maj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1F012470"/>
    <w:multiLevelType w:val="hybridMultilevel"/>
    <w:tmpl w:val="0DA836EE"/>
    <w:lvl w:ilvl="0" w:tplc="4FCA4A20">
      <w:start w:val="1990"/>
      <w:numFmt w:val="bullet"/>
      <w:lvlText w:val="-"/>
      <w:lvlJc w:val="left"/>
      <w:pPr>
        <w:ind w:left="720" w:hanging="360"/>
      </w:pPr>
      <w:rPr>
        <w:rFonts w:ascii="Cambria" w:eastAsiaTheme="majorEastAsia" w:hAnsi="Cambria"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6AE20AF"/>
    <w:multiLevelType w:val="hybridMultilevel"/>
    <w:tmpl w:val="1FE869B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B116A16"/>
    <w:multiLevelType w:val="hybridMultilevel"/>
    <w:tmpl w:val="3EA6CEEE"/>
    <w:lvl w:ilvl="0" w:tplc="4FCA4A20">
      <w:start w:val="1990"/>
      <w:numFmt w:val="bullet"/>
      <w:lvlText w:val="-"/>
      <w:lvlJc w:val="left"/>
      <w:pPr>
        <w:ind w:left="720" w:hanging="360"/>
      </w:pPr>
      <w:rPr>
        <w:rFonts w:ascii="Cambria" w:eastAsiaTheme="majorEastAsia" w:hAnsi="Cambria"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0BB2145"/>
    <w:multiLevelType w:val="hybridMultilevel"/>
    <w:tmpl w:val="EFD67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2338BD"/>
    <w:multiLevelType w:val="multilevel"/>
    <w:tmpl w:val="FA16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F95620"/>
    <w:multiLevelType w:val="hybridMultilevel"/>
    <w:tmpl w:val="C0146F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7E6304"/>
    <w:multiLevelType w:val="hybridMultilevel"/>
    <w:tmpl w:val="A9D0F9C2"/>
    <w:lvl w:ilvl="0" w:tplc="4FCA4A20">
      <w:start w:val="1990"/>
      <w:numFmt w:val="bullet"/>
      <w:lvlText w:val="-"/>
      <w:lvlJc w:val="left"/>
      <w:pPr>
        <w:ind w:left="720" w:hanging="360"/>
      </w:pPr>
      <w:rPr>
        <w:rFonts w:ascii="Cambria" w:eastAsiaTheme="majorEastAsia" w:hAnsi="Cambria"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54058E"/>
    <w:multiLevelType w:val="hybridMultilevel"/>
    <w:tmpl w:val="A6466A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D7E3A2D"/>
    <w:multiLevelType w:val="hybridMultilevel"/>
    <w:tmpl w:val="364C73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5A934F2"/>
    <w:multiLevelType w:val="hybridMultilevel"/>
    <w:tmpl w:val="C7DA8798"/>
    <w:lvl w:ilvl="0" w:tplc="4FCA4A20">
      <w:start w:val="1990"/>
      <w:numFmt w:val="bullet"/>
      <w:lvlText w:val="-"/>
      <w:lvlJc w:val="left"/>
      <w:pPr>
        <w:ind w:left="720" w:hanging="360"/>
      </w:pPr>
      <w:rPr>
        <w:rFonts w:ascii="Cambria" w:eastAsiaTheme="majorEastAsia" w:hAnsi="Cambria"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72463B5"/>
    <w:multiLevelType w:val="hybridMultilevel"/>
    <w:tmpl w:val="C76E4278"/>
    <w:lvl w:ilvl="0" w:tplc="4FCA4A20">
      <w:start w:val="1990"/>
      <w:numFmt w:val="bullet"/>
      <w:lvlText w:val="-"/>
      <w:lvlJc w:val="left"/>
      <w:pPr>
        <w:ind w:left="720" w:hanging="360"/>
      </w:pPr>
      <w:rPr>
        <w:rFonts w:ascii="Cambria" w:eastAsiaTheme="majorEastAsia" w:hAnsi="Cambria"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A99260A"/>
    <w:multiLevelType w:val="hybridMultilevel"/>
    <w:tmpl w:val="0FC8E6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B1817D1"/>
    <w:multiLevelType w:val="hybridMultilevel"/>
    <w:tmpl w:val="CF9C1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B3206E1"/>
    <w:multiLevelType w:val="hybridMultilevel"/>
    <w:tmpl w:val="B5563C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BAB283E"/>
    <w:multiLevelType w:val="hybridMultilevel"/>
    <w:tmpl w:val="0E2CFD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CFD4EB7"/>
    <w:multiLevelType w:val="hybridMultilevel"/>
    <w:tmpl w:val="2F90F332"/>
    <w:lvl w:ilvl="0" w:tplc="4FCA4A20">
      <w:start w:val="1990"/>
      <w:numFmt w:val="bullet"/>
      <w:lvlText w:val="-"/>
      <w:lvlJc w:val="left"/>
      <w:pPr>
        <w:ind w:left="720" w:hanging="360"/>
      </w:pPr>
      <w:rPr>
        <w:rFonts w:ascii="Cambria" w:eastAsiaTheme="majorEastAsia" w:hAnsi="Cambria"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36B7795"/>
    <w:multiLevelType w:val="hybridMultilevel"/>
    <w:tmpl w:val="B088F96A"/>
    <w:lvl w:ilvl="0" w:tplc="4FCA4A20">
      <w:start w:val="1990"/>
      <w:numFmt w:val="bullet"/>
      <w:lvlText w:val="-"/>
      <w:lvlJc w:val="left"/>
      <w:pPr>
        <w:ind w:left="720" w:hanging="360"/>
      </w:pPr>
      <w:rPr>
        <w:rFonts w:ascii="Cambria" w:eastAsiaTheme="majorEastAsia" w:hAnsi="Cambria"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4296836"/>
    <w:multiLevelType w:val="hybridMultilevel"/>
    <w:tmpl w:val="E8629272"/>
    <w:lvl w:ilvl="0" w:tplc="C6C27A22">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4E34806"/>
    <w:multiLevelType w:val="hybridMultilevel"/>
    <w:tmpl w:val="8D0689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6FC36D4"/>
    <w:multiLevelType w:val="hybridMultilevel"/>
    <w:tmpl w:val="2758B0BA"/>
    <w:lvl w:ilvl="0" w:tplc="63AAE5EC">
      <w:numFmt w:val="bullet"/>
      <w:lvlText w:val="-"/>
      <w:lvlJc w:val="left"/>
      <w:pPr>
        <w:ind w:left="720" w:hanging="360"/>
      </w:pPr>
      <w:rPr>
        <w:rFonts w:ascii="Calibri" w:eastAsiaTheme="majorEastAsia" w:hAnsi="Calibri"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71162CD"/>
    <w:multiLevelType w:val="multilevel"/>
    <w:tmpl w:val="31F01D72"/>
    <w:lvl w:ilvl="0">
      <w:start w:val="1"/>
      <w:numFmt w:val="none"/>
      <w:suff w:val="nothing"/>
      <w:lvlText w:val=""/>
      <w:lvlJc w:val="left"/>
      <w:pPr>
        <w:tabs>
          <w:tab w:val="num" w:pos="432"/>
        </w:tabs>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2" w15:restartNumberingAfterBreak="0">
    <w:nsid w:val="58090881"/>
    <w:multiLevelType w:val="hybridMultilevel"/>
    <w:tmpl w:val="ED0A32D2"/>
    <w:lvl w:ilvl="0" w:tplc="4FCA4A20">
      <w:start w:val="1990"/>
      <w:numFmt w:val="bullet"/>
      <w:lvlText w:val="-"/>
      <w:lvlJc w:val="left"/>
      <w:pPr>
        <w:ind w:left="1440" w:hanging="360"/>
      </w:pPr>
      <w:rPr>
        <w:rFonts w:ascii="Cambria" w:eastAsiaTheme="majorEastAsia" w:hAnsi="Cambria" w:cstheme="maj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3" w15:restartNumberingAfterBreak="0">
    <w:nsid w:val="63614BD8"/>
    <w:multiLevelType w:val="hybridMultilevel"/>
    <w:tmpl w:val="DD42BDB8"/>
    <w:lvl w:ilvl="0" w:tplc="4FCA4A20">
      <w:start w:val="1990"/>
      <w:numFmt w:val="bullet"/>
      <w:lvlText w:val="-"/>
      <w:lvlJc w:val="left"/>
      <w:pPr>
        <w:ind w:left="720" w:hanging="360"/>
      </w:pPr>
      <w:rPr>
        <w:rFonts w:ascii="Cambria" w:eastAsiaTheme="majorEastAsia" w:hAnsi="Cambria"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6767744"/>
    <w:multiLevelType w:val="hybridMultilevel"/>
    <w:tmpl w:val="8A2E7B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93847B5"/>
    <w:multiLevelType w:val="hybridMultilevel"/>
    <w:tmpl w:val="743225F0"/>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6" w15:restartNumberingAfterBreak="0">
    <w:nsid w:val="69D8446B"/>
    <w:multiLevelType w:val="hybridMultilevel"/>
    <w:tmpl w:val="E200E02A"/>
    <w:lvl w:ilvl="0" w:tplc="04070001">
      <w:start w:val="1"/>
      <w:numFmt w:val="bullet"/>
      <w:lvlText w:val=""/>
      <w:lvlJc w:val="left"/>
      <w:pPr>
        <w:ind w:left="1117" w:hanging="360"/>
      </w:pPr>
      <w:rPr>
        <w:rFonts w:ascii="Symbol" w:hAnsi="Symbol"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37" w15:restartNumberingAfterBreak="0">
    <w:nsid w:val="6C250B8F"/>
    <w:multiLevelType w:val="hybridMultilevel"/>
    <w:tmpl w:val="23782506"/>
    <w:lvl w:ilvl="0" w:tplc="4FCA4A20">
      <w:start w:val="1990"/>
      <w:numFmt w:val="bullet"/>
      <w:lvlText w:val="-"/>
      <w:lvlJc w:val="left"/>
      <w:pPr>
        <w:ind w:left="720" w:hanging="360"/>
      </w:pPr>
      <w:rPr>
        <w:rFonts w:ascii="Cambria" w:eastAsiaTheme="majorEastAsia" w:hAnsi="Cambria"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DB86928"/>
    <w:multiLevelType w:val="hybridMultilevel"/>
    <w:tmpl w:val="0254C3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0071179"/>
    <w:multiLevelType w:val="hybridMultilevel"/>
    <w:tmpl w:val="E0467E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0BF12D5"/>
    <w:multiLevelType w:val="hybridMultilevel"/>
    <w:tmpl w:val="1466CD9C"/>
    <w:lvl w:ilvl="0" w:tplc="38FED9CC">
      <w:start w:val="1990"/>
      <w:numFmt w:val="decimal"/>
      <w:lvlText w:val="%1"/>
      <w:lvlJc w:val="left"/>
      <w:pPr>
        <w:ind w:left="1140" w:hanging="4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1" w15:restartNumberingAfterBreak="0">
    <w:nsid w:val="72DA74AD"/>
    <w:multiLevelType w:val="hybridMultilevel"/>
    <w:tmpl w:val="CCFC7E6A"/>
    <w:lvl w:ilvl="0" w:tplc="4FCA4A20">
      <w:start w:val="1990"/>
      <w:numFmt w:val="bullet"/>
      <w:lvlText w:val="-"/>
      <w:lvlJc w:val="left"/>
      <w:pPr>
        <w:ind w:left="1440" w:hanging="360"/>
      </w:pPr>
      <w:rPr>
        <w:rFonts w:ascii="Cambria" w:eastAsiaTheme="majorEastAsia" w:hAnsi="Cambria" w:cstheme="maj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2" w15:restartNumberingAfterBreak="0">
    <w:nsid w:val="7A462ADA"/>
    <w:multiLevelType w:val="hybridMultilevel"/>
    <w:tmpl w:val="A8F08D06"/>
    <w:lvl w:ilvl="0" w:tplc="CDA85D52">
      <w:start w:val="1975"/>
      <w:numFmt w:val="bullet"/>
      <w:lvlText w:val="-"/>
      <w:lvlJc w:val="left"/>
      <w:pPr>
        <w:ind w:left="720" w:hanging="360"/>
      </w:pPr>
      <w:rPr>
        <w:rFonts w:ascii="Calibri" w:eastAsiaTheme="majorEastAsia" w:hAnsi="Calibri"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AF72457"/>
    <w:multiLevelType w:val="hybridMultilevel"/>
    <w:tmpl w:val="A5E4A9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E4B5A21"/>
    <w:multiLevelType w:val="hybridMultilevel"/>
    <w:tmpl w:val="B8CCF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1"/>
  </w:num>
  <w:num w:numId="2">
    <w:abstractNumId w:val="31"/>
  </w:num>
  <w:num w:numId="3">
    <w:abstractNumId w:val="31"/>
  </w:num>
  <w:num w:numId="4">
    <w:abstractNumId w:val="31"/>
  </w:num>
  <w:num w:numId="5">
    <w:abstractNumId w:val="31"/>
  </w:num>
  <w:num w:numId="6">
    <w:abstractNumId w:val="31"/>
  </w:num>
  <w:num w:numId="7">
    <w:abstractNumId w:val="20"/>
  </w:num>
  <w:num w:numId="8">
    <w:abstractNumId w:val="41"/>
  </w:num>
  <w:num w:numId="9">
    <w:abstractNumId w:val="32"/>
  </w:num>
  <w:num w:numId="10">
    <w:abstractNumId w:val="10"/>
  </w:num>
  <w:num w:numId="11">
    <w:abstractNumId w:val="17"/>
  </w:num>
  <w:num w:numId="12">
    <w:abstractNumId w:val="3"/>
  </w:num>
  <w:num w:numId="13">
    <w:abstractNumId w:val="4"/>
  </w:num>
  <w:num w:numId="14">
    <w:abstractNumId w:val="33"/>
  </w:num>
  <w:num w:numId="15">
    <w:abstractNumId w:val="11"/>
  </w:num>
  <w:num w:numId="16">
    <w:abstractNumId w:val="37"/>
  </w:num>
  <w:num w:numId="17">
    <w:abstractNumId w:val="13"/>
  </w:num>
  <w:num w:numId="18">
    <w:abstractNumId w:val="21"/>
  </w:num>
  <w:num w:numId="19">
    <w:abstractNumId w:val="26"/>
  </w:num>
  <w:num w:numId="20">
    <w:abstractNumId w:val="9"/>
  </w:num>
  <w:num w:numId="21">
    <w:abstractNumId w:val="27"/>
  </w:num>
  <w:num w:numId="22">
    <w:abstractNumId w:val="24"/>
  </w:num>
  <w:num w:numId="23">
    <w:abstractNumId w:val="2"/>
  </w:num>
  <w:num w:numId="24">
    <w:abstractNumId w:val="12"/>
  </w:num>
  <w:num w:numId="25">
    <w:abstractNumId w:val="15"/>
  </w:num>
  <w:num w:numId="26">
    <w:abstractNumId w:val="7"/>
  </w:num>
  <w:num w:numId="27">
    <w:abstractNumId w:val="28"/>
  </w:num>
  <w:num w:numId="28">
    <w:abstractNumId w:val="35"/>
  </w:num>
  <w:num w:numId="29">
    <w:abstractNumId w:val="30"/>
  </w:num>
  <w:num w:numId="30">
    <w:abstractNumId w:val="36"/>
  </w:num>
  <w:num w:numId="31">
    <w:abstractNumId w:val="19"/>
  </w:num>
  <w:num w:numId="32">
    <w:abstractNumId w:val="42"/>
  </w:num>
  <w:num w:numId="33">
    <w:abstractNumId w:val="29"/>
  </w:num>
  <w:num w:numId="34">
    <w:abstractNumId w:val="40"/>
  </w:num>
  <w:num w:numId="35">
    <w:abstractNumId w:val="0"/>
  </w:num>
  <w:num w:numId="36">
    <w:abstractNumId w:val="5"/>
  </w:num>
  <w:num w:numId="37">
    <w:abstractNumId w:val="25"/>
  </w:num>
  <w:num w:numId="38">
    <w:abstractNumId w:val="39"/>
  </w:num>
  <w:num w:numId="39">
    <w:abstractNumId w:val="14"/>
  </w:num>
  <w:num w:numId="40">
    <w:abstractNumId w:val="8"/>
  </w:num>
  <w:num w:numId="41">
    <w:abstractNumId w:val="22"/>
  </w:num>
  <w:num w:numId="42">
    <w:abstractNumId w:val="38"/>
  </w:num>
  <w:num w:numId="43">
    <w:abstractNumId w:val="34"/>
  </w:num>
  <w:num w:numId="44">
    <w:abstractNumId w:val="44"/>
  </w:num>
  <w:num w:numId="45">
    <w:abstractNumId w:val="43"/>
  </w:num>
  <w:num w:numId="46">
    <w:abstractNumId w:val="16"/>
  </w:num>
  <w:num w:numId="47">
    <w:abstractNumId w:val="23"/>
  </w:num>
  <w:num w:numId="48">
    <w:abstractNumId w:val="6"/>
  </w:num>
  <w:num w:numId="49">
    <w:abstractNumId w:val="18"/>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15D"/>
    <w:rsid w:val="00000807"/>
    <w:rsid w:val="0000104C"/>
    <w:rsid w:val="000013B0"/>
    <w:rsid w:val="0000185B"/>
    <w:rsid w:val="00002116"/>
    <w:rsid w:val="000021A2"/>
    <w:rsid w:val="000024AF"/>
    <w:rsid w:val="00002807"/>
    <w:rsid w:val="0000291C"/>
    <w:rsid w:val="000030FB"/>
    <w:rsid w:val="0000376A"/>
    <w:rsid w:val="00004209"/>
    <w:rsid w:val="000047BB"/>
    <w:rsid w:val="0000497C"/>
    <w:rsid w:val="00004E31"/>
    <w:rsid w:val="0000501D"/>
    <w:rsid w:val="00005BDA"/>
    <w:rsid w:val="00006013"/>
    <w:rsid w:val="000060B6"/>
    <w:rsid w:val="00006683"/>
    <w:rsid w:val="00006E12"/>
    <w:rsid w:val="0000718B"/>
    <w:rsid w:val="000075F5"/>
    <w:rsid w:val="00007689"/>
    <w:rsid w:val="000076E2"/>
    <w:rsid w:val="000104E0"/>
    <w:rsid w:val="00011801"/>
    <w:rsid w:val="00011E1E"/>
    <w:rsid w:val="0001225A"/>
    <w:rsid w:val="00012547"/>
    <w:rsid w:val="0001287B"/>
    <w:rsid w:val="00012D78"/>
    <w:rsid w:val="000131FD"/>
    <w:rsid w:val="00013989"/>
    <w:rsid w:val="00013FC4"/>
    <w:rsid w:val="000143AB"/>
    <w:rsid w:val="00014BEE"/>
    <w:rsid w:val="00014F36"/>
    <w:rsid w:val="000153CA"/>
    <w:rsid w:val="000164A1"/>
    <w:rsid w:val="00017377"/>
    <w:rsid w:val="0002023D"/>
    <w:rsid w:val="00021986"/>
    <w:rsid w:val="00021E32"/>
    <w:rsid w:val="00023283"/>
    <w:rsid w:val="00023293"/>
    <w:rsid w:val="0002436A"/>
    <w:rsid w:val="000248F0"/>
    <w:rsid w:val="00024B08"/>
    <w:rsid w:val="00024CAE"/>
    <w:rsid w:val="000250D0"/>
    <w:rsid w:val="00025D43"/>
    <w:rsid w:val="00026165"/>
    <w:rsid w:val="00026D04"/>
    <w:rsid w:val="000302EF"/>
    <w:rsid w:val="000304D3"/>
    <w:rsid w:val="00030D0B"/>
    <w:rsid w:val="000313B7"/>
    <w:rsid w:val="00031870"/>
    <w:rsid w:val="0003239D"/>
    <w:rsid w:val="00032AE0"/>
    <w:rsid w:val="00032F4F"/>
    <w:rsid w:val="0003330E"/>
    <w:rsid w:val="00033692"/>
    <w:rsid w:val="00035B91"/>
    <w:rsid w:val="00035C45"/>
    <w:rsid w:val="000364EB"/>
    <w:rsid w:val="0003685A"/>
    <w:rsid w:val="00037F8B"/>
    <w:rsid w:val="0004000E"/>
    <w:rsid w:val="00041534"/>
    <w:rsid w:val="00042ADB"/>
    <w:rsid w:val="00042EA6"/>
    <w:rsid w:val="00043718"/>
    <w:rsid w:val="000437C7"/>
    <w:rsid w:val="000442D6"/>
    <w:rsid w:val="000446D3"/>
    <w:rsid w:val="00044BE0"/>
    <w:rsid w:val="000452F5"/>
    <w:rsid w:val="000464B2"/>
    <w:rsid w:val="00047EE5"/>
    <w:rsid w:val="000504A5"/>
    <w:rsid w:val="00051F20"/>
    <w:rsid w:val="0005224E"/>
    <w:rsid w:val="000541A1"/>
    <w:rsid w:val="000546F8"/>
    <w:rsid w:val="00054EC1"/>
    <w:rsid w:val="000552D7"/>
    <w:rsid w:val="00055500"/>
    <w:rsid w:val="00055C89"/>
    <w:rsid w:val="00056848"/>
    <w:rsid w:val="00056974"/>
    <w:rsid w:val="00057672"/>
    <w:rsid w:val="000577BE"/>
    <w:rsid w:val="000600AE"/>
    <w:rsid w:val="00060764"/>
    <w:rsid w:val="000611D2"/>
    <w:rsid w:val="00061602"/>
    <w:rsid w:val="00061848"/>
    <w:rsid w:val="00061ADD"/>
    <w:rsid w:val="00061FE2"/>
    <w:rsid w:val="000626FD"/>
    <w:rsid w:val="00063A25"/>
    <w:rsid w:val="0006494A"/>
    <w:rsid w:val="00064DE0"/>
    <w:rsid w:val="00065ADE"/>
    <w:rsid w:val="00065CDB"/>
    <w:rsid w:val="00066275"/>
    <w:rsid w:val="0006700D"/>
    <w:rsid w:val="000671E9"/>
    <w:rsid w:val="00067B06"/>
    <w:rsid w:val="00070875"/>
    <w:rsid w:val="000721E0"/>
    <w:rsid w:val="0007236E"/>
    <w:rsid w:val="00072686"/>
    <w:rsid w:val="000734B7"/>
    <w:rsid w:val="000735FD"/>
    <w:rsid w:val="000746B3"/>
    <w:rsid w:val="00074F49"/>
    <w:rsid w:val="0007544D"/>
    <w:rsid w:val="0007546F"/>
    <w:rsid w:val="000757F0"/>
    <w:rsid w:val="00075D82"/>
    <w:rsid w:val="00075E20"/>
    <w:rsid w:val="00075E60"/>
    <w:rsid w:val="00076DB6"/>
    <w:rsid w:val="0007773E"/>
    <w:rsid w:val="00077E1F"/>
    <w:rsid w:val="00081E2D"/>
    <w:rsid w:val="00081FBE"/>
    <w:rsid w:val="00082AAE"/>
    <w:rsid w:val="00083F93"/>
    <w:rsid w:val="00084A07"/>
    <w:rsid w:val="000858D9"/>
    <w:rsid w:val="00085C6A"/>
    <w:rsid w:val="00085E1B"/>
    <w:rsid w:val="00085E44"/>
    <w:rsid w:val="00086390"/>
    <w:rsid w:val="000863B2"/>
    <w:rsid w:val="000864EE"/>
    <w:rsid w:val="0009051D"/>
    <w:rsid w:val="000911E3"/>
    <w:rsid w:val="0009148E"/>
    <w:rsid w:val="000914CF"/>
    <w:rsid w:val="00091D5A"/>
    <w:rsid w:val="000928F9"/>
    <w:rsid w:val="000937B5"/>
    <w:rsid w:val="00093E1F"/>
    <w:rsid w:val="00094E2E"/>
    <w:rsid w:val="00095387"/>
    <w:rsid w:val="0009538B"/>
    <w:rsid w:val="0009560F"/>
    <w:rsid w:val="0009631C"/>
    <w:rsid w:val="000970F1"/>
    <w:rsid w:val="0009722F"/>
    <w:rsid w:val="000A04F3"/>
    <w:rsid w:val="000A11F1"/>
    <w:rsid w:val="000A1D6B"/>
    <w:rsid w:val="000A206E"/>
    <w:rsid w:val="000A3AB3"/>
    <w:rsid w:val="000A4334"/>
    <w:rsid w:val="000A4A57"/>
    <w:rsid w:val="000A50E6"/>
    <w:rsid w:val="000A51B1"/>
    <w:rsid w:val="000A6AC9"/>
    <w:rsid w:val="000A6FCF"/>
    <w:rsid w:val="000A752E"/>
    <w:rsid w:val="000B0122"/>
    <w:rsid w:val="000B0D46"/>
    <w:rsid w:val="000B16FA"/>
    <w:rsid w:val="000B19D2"/>
    <w:rsid w:val="000B19E1"/>
    <w:rsid w:val="000B1BD2"/>
    <w:rsid w:val="000B2ADA"/>
    <w:rsid w:val="000B356E"/>
    <w:rsid w:val="000B3D59"/>
    <w:rsid w:val="000B5598"/>
    <w:rsid w:val="000B5777"/>
    <w:rsid w:val="000B6668"/>
    <w:rsid w:val="000B777D"/>
    <w:rsid w:val="000C1B3E"/>
    <w:rsid w:val="000C2337"/>
    <w:rsid w:val="000C3887"/>
    <w:rsid w:val="000C3EA4"/>
    <w:rsid w:val="000C48F0"/>
    <w:rsid w:val="000C4FAA"/>
    <w:rsid w:val="000C50D0"/>
    <w:rsid w:val="000C5190"/>
    <w:rsid w:val="000C5D2A"/>
    <w:rsid w:val="000C60CD"/>
    <w:rsid w:val="000C7852"/>
    <w:rsid w:val="000C7F80"/>
    <w:rsid w:val="000D0E96"/>
    <w:rsid w:val="000D13F7"/>
    <w:rsid w:val="000D1B9C"/>
    <w:rsid w:val="000D2CAB"/>
    <w:rsid w:val="000D3273"/>
    <w:rsid w:val="000D3857"/>
    <w:rsid w:val="000D3959"/>
    <w:rsid w:val="000D3E99"/>
    <w:rsid w:val="000D3F70"/>
    <w:rsid w:val="000D40D7"/>
    <w:rsid w:val="000D4B6E"/>
    <w:rsid w:val="000D4D23"/>
    <w:rsid w:val="000D4FFE"/>
    <w:rsid w:val="000D5061"/>
    <w:rsid w:val="000D511A"/>
    <w:rsid w:val="000D5D15"/>
    <w:rsid w:val="000D6FE8"/>
    <w:rsid w:val="000D7C1C"/>
    <w:rsid w:val="000E03B3"/>
    <w:rsid w:val="000E0AF9"/>
    <w:rsid w:val="000E0B37"/>
    <w:rsid w:val="000E2533"/>
    <w:rsid w:val="000E2BA3"/>
    <w:rsid w:val="000E3F73"/>
    <w:rsid w:val="000E4855"/>
    <w:rsid w:val="000E6207"/>
    <w:rsid w:val="000E62EA"/>
    <w:rsid w:val="000E671F"/>
    <w:rsid w:val="000E6D57"/>
    <w:rsid w:val="000E72A4"/>
    <w:rsid w:val="000E7485"/>
    <w:rsid w:val="000E7565"/>
    <w:rsid w:val="000E76B1"/>
    <w:rsid w:val="000E77F2"/>
    <w:rsid w:val="000F1557"/>
    <w:rsid w:val="000F1E32"/>
    <w:rsid w:val="000F29CC"/>
    <w:rsid w:val="000F2A37"/>
    <w:rsid w:val="000F350C"/>
    <w:rsid w:val="000F3A74"/>
    <w:rsid w:val="000F50A2"/>
    <w:rsid w:val="000F546F"/>
    <w:rsid w:val="000F6EAD"/>
    <w:rsid w:val="000F7912"/>
    <w:rsid w:val="00100050"/>
    <w:rsid w:val="0010146A"/>
    <w:rsid w:val="00103798"/>
    <w:rsid w:val="00104051"/>
    <w:rsid w:val="001043B3"/>
    <w:rsid w:val="00104478"/>
    <w:rsid w:val="00104A7C"/>
    <w:rsid w:val="00104DB0"/>
    <w:rsid w:val="00106354"/>
    <w:rsid w:val="00106681"/>
    <w:rsid w:val="00106C0F"/>
    <w:rsid w:val="00106CF7"/>
    <w:rsid w:val="001075E1"/>
    <w:rsid w:val="00107842"/>
    <w:rsid w:val="00107FFC"/>
    <w:rsid w:val="0011049F"/>
    <w:rsid w:val="001108C6"/>
    <w:rsid w:val="00110B1B"/>
    <w:rsid w:val="001110DB"/>
    <w:rsid w:val="0011148F"/>
    <w:rsid w:val="0011206E"/>
    <w:rsid w:val="0011220D"/>
    <w:rsid w:val="00112C57"/>
    <w:rsid w:val="00112EB6"/>
    <w:rsid w:val="0011320D"/>
    <w:rsid w:val="001133AE"/>
    <w:rsid w:val="00114E67"/>
    <w:rsid w:val="00115BC5"/>
    <w:rsid w:val="00115BC6"/>
    <w:rsid w:val="001163AC"/>
    <w:rsid w:val="00116590"/>
    <w:rsid w:val="00117AE1"/>
    <w:rsid w:val="00117C5A"/>
    <w:rsid w:val="00117F58"/>
    <w:rsid w:val="00120672"/>
    <w:rsid w:val="00121658"/>
    <w:rsid w:val="00121A4B"/>
    <w:rsid w:val="00121B28"/>
    <w:rsid w:val="001226C1"/>
    <w:rsid w:val="00122A5F"/>
    <w:rsid w:val="001241F0"/>
    <w:rsid w:val="00124311"/>
    <w:rsid w:val="001246A4"/>
    <w:rsid w:val="0012491A"/>
    <w:rsid w:val="001253A4"/>
    <w:rsid w:val="00125535"/>
    <w:rsid w:val="00125E59"/>
    <w:rsid w:val="0012608B"/>
    <w:rsid w:val="0012668E"/>
    <w:rsid w:val="001267AB"/>
    <w:rsid w:val="001272D7"/>
    <w:rsid w:val="00130D16"/>
    <w:rsid w:val="00131627"/>
    <w:rsid w:val="00131A50"/>
    <w:rsid w:val="00131AB2"/>
    <w:rsid w:val="0013271C"/>
    <w:rsid w:val="00132A84"/>
    <w:rsid w:val="00132BE1"/>
    <w:rsid w:val="00132E26"/>
    <w:rsid w:val="00133D6B"/>
    <w:rsid w:val="001341C7"/>
    <w:rsid w:val="0013442A"/>
    <w:rsid w:val="001347A8"/>
    <w:rsid w:val="00135C4E"/>
    <w:rsid w:val="0013614F"/>
    <w:rsid w:val="00136871"/>
    <w:rsid w:val="00136D18"/>
    <w:rsid w:val="001371F5"/>
    <w:rsid w:val="00137421"/>
    <w:rsid w:val="001405D0"/>
    <w:rsid w:val="001408E9"/>
    <w:rsid w:val="001413CD"/>
    <w:rsid w:val="00143231"/>
    <w:rsid w:val="00143607"/>
    <w:rsid w:val="00143AC2"/>
    <w:rsid w:val="00143BFB"/>
    <w:rsid w:val="0014465E"/>
    <w:rsid w:val="0014483B"/>
    <w:rsid w:val="00144B45"/>
    <w:rsid w:val="00145558"/>
    <w:rsid w:val="001467D7"/>
    <w:rsid w:val="00146830"/>
    <w:rsid w:val="001472E4"/>
    <w:rsid w:val="0015081B"/>
    <w:rsid w:val="00151137"/>
    <w:rsid w:val="00151266"/>
    <w:rsid w:val="00153680"/>
    <w:rsid w:val="00154091"/>
    <w:rsid w:val="00154871"/>
    <w:rsid w:val="00155ADE"/>
    <w:rsid w:val="00155B20"/>
    <w:rsid w:val="00155B9F"/>
    <w:rsid w:val="00157A97"/>
    <w:rsid w:val="00157EA9"/>
    <w:rsid w:val="0016033F"/>
    <w:rsid w:val="00160728"/>
    <w:rsid w:val="0016078A"/>
    <w:rsid w:val="001607FD"/>
    <w:rsid w:val="00160F81"/>
    <w:rsid w:val="00162D3C"/>
    <w:rsid w:val="001634A7"/>
    <w:rsid w:val="001634D1"/>
    <w:rsid w:val="00163921"/>
    <w:rsid w:val="001639CA"/>
    <w:rsid w:val="00163C0D"/>
    <w:rsid w:val="00165519"/>
    <w:rsid w:val="00165F21"/>
    <w:rsid w:val="001671A7"/>
    <w:rsid w:val="00167F68"/>
    <w:rsid w:val="0017087A"/>
    <w:rsid w:val="00170D4D"/>
    <w:rsid w:val="0017129A"/>
    <w:rsid w:val="00171B90"/>
    <w:rsid w:val="0017221B"/>
    <w:rsid w:val="0017264F"/>
    <w:rsid w:val="00172E34"/>
    <w:rsid w:val="00174FC3"/>
    <w:rsid w:val="001757A1"/>
    <w:rsid w:val="00175E06"/>
    <w:rsid w:val="0017604A"/>
    <w:rsid w:val="001769B9"/>
    <w:rsid w:val="00177353"/>
    <w:rsid w:val="00181EAD"/>
    <w:rsid w:val="001822B5"/>
    <w:rsid w:val="001826CB"/>
    <w:rsid w:val="00182AA1"/>
    <w:rsid w:val="00183A04"/>
    <w:rsid w:val="00183D10"/>
    <w:rsid w:val="00184AC6"/>
    <w:rsid w:val="00184D12"/>
    <w:rsid w:val="00185187"/>
    <w:rsid w:val="001855D6"/>
    <w:rsid w:val="00185629"/>
    <w:rsid w:val="00186AA5"/>
    <w:rsid w:val="00187490"/>
    <w:rsid w:val="001876AD"/>
    <w:rsid w:val="0018788F"/>
    <w:rsid w:val="00191899"/>
    <w:rsid w:val="00191CD8"/>
    <w:rsid w:val="001927AE"/>
    <w:rsid w:val="00192CEC"/>
    <w:rsid w:val="00192F40"/>
    <w:rsid w:val="00195CB7"/>
    <w:rsid w:val="00196136"/>
    <w:rsid w:val="001A04CB"/>
    <w:rsid w:val="001A08CA"/>
    <w:rsid w:val="001A0AAC"/>
    <w:rsid w:val="001A0FB3"/>
    <w:rsid w:val="001A178D"/>
    <w:rsid w:val="001A2878"/>
    <w:rsid w:val="001A3410"/>
    <w:rsid w:val="001A39FA"/>
    <w:rsid w:val="001A445E"/>
    <w:rsid w:val="001A457C"/>
    <w:rsid w:val="001A4642"/>
    <w:rsid w:val="001A4CAC"/>
    <w:rsid w:val="001A4D29"/>
    <w:rsid w:val="001A67AD"/>
    <w:rsid w:val="001A6DE2"/>
    <w:rsid w:val="001A7B30"/>
    <w:rsid w:val="001B061B"/>
    <w:rsid w:val="001B0E88"/>
    <w:rsid w:val="001B1CE4"/>
    <w:rsid w:val="001B1EDA"/>
    <w:rsid w:val="001B267C"/>
    <w:rsid w:val="001B3B50"/>
    <w:rsid w:val="001B4D88"/>
    <w:rsid w:val="001B4EC8"/>
    <w:rsid w:val="001B554D"/>
    <w:rsid w:val="001B69C1"/>
    <w:rsid w:val="001B6B5E"/>
    <w:rsid w:val="001B6E40"/>
    <w:rsid w:val="001B6E7B"/>
    <w:rsid w:val="001B7BB3"/>
    <w:rsid w:val="001B7F6E"/>
    <w:rsid w:val="001C0411"/>
    <w:rsid w:val="001C14BF"/>
    <w:rsid w:val="001C1C23"/>
    <w:rsid w:val="001C2017"/>
    <w:rsid w:val="001C27F7"/>
    <w:rsid w:val="001C33EB"/>
    <w:rsid w:val="001C4552"/>
    <w:rsid w:val="001C5881"/>
    <w:rsid w:val="001C6071"/>
    <w:rsid w:val="001C650F"/>
    <w:rsid w:val="001C665D"/>
    <w:rsid w:val="001C7463"/>
    <w:rsid w:val="001D0790"/>
    <w:rsid w:val="001D093C"/>
    <w:rsid w:val="001D2A15"/>
    <w:rsid w:val="001D2ACD"/>
    <w:rsid w:val="001D2B4C"/>
    <w:rsid w:val="001D2B8B"/>
    <w:rsid w:val="001D2E0F"/>
    <w:rsid w:val="001D3AB6"/>
    <w:rsid w:val="001D440A"/>
    <w:rsid w:val="001D4CA0"/>
    <w:rsid w:val="001D50A7"/>
    <w:rsid w:val="001D57D3"/>
    <w:rsid w:val="001D5FAF"/>
    <w:rsid w:val="001D6415"/>
    <w:rsid w:val="001D6852"/>
    <w:rsid w:val="001D6FC3"/>
    <w:rsid w:val="001E0557"/>
    <w:rsid w:val="001E0F50"/>
    <w:rsid w:val="001E266D"/>
    <w:rsid w:val="001E4F35"/>
    <w:rsid w:val="001E50D9"/>
    <w:rsid w:val="001E55E2"/>
    <w:rsid w:val="001E5C3D"/>
    <w:rsid w:val="001E69EA"/>
    <w:rsid w:val="001E6BC0"/>
    <w:rsid w:val="001E6F8C"/>
    <w:rsid w:val="001E7161"/>
    <w:rsid w:val="001E75EC"/>
    <w:rsid w:val="001F0EDA"/>
    <w:rsid w:val="001F149C"/>
    <w:rsid w:val="001F1A3B"/>
    <w:rsid w:val="001F2DB7"/>
    <w:rsid w:val="001F30D5"/>
    <w:rsid w:val="001F3B6C"/>
    <w:rsid w:val="001F3BA7"/>
    <w:rsid w:val="001F4C91"/>
    <w:rsid w:val="001F579A"/>
    <w:rsid w:val="001F5BF8"/>
    <w:rsid w:val="001F7148"/>
    <w:rsid w:val="001F7AFC"/>
    <w:rsid w:val="001F7D31"/>
    <w:rsid w:val="00200066"/>
    <w:rsid w:val="0020068A"/>
    <w:rsid w:val="00200694"/>
    <w:rsid w:val="00201BB1"/>
    <w:rsid w:val="0020278E"/>
    <w:rsid w:val="002027A2"/>
    <w:rsid w:val="0020358D"/>
    <w:rsid w:val="00203835"/>
    <w:rsid w:val="002038BA"/>
    <w:rsid w:val="00204E3B"/>
    <w:rsid w:val="00204E57"/>
    <w:rsid w:val="0020534D"/>
    <w:rsid w:val="002054A9"/>
    <w:rsid w:val="00205728"/>
    <w:rsid w:val="00205B50"/>
    <w:rsid w:val="00206013"/>
    <w:rsid w:val="002103BB"/>
    <w:rsid w:val="00210EAA"/>
    <w:rsid w:val="00211186"/>
    <w:rsid w:val="002125CD"/>
    <w:rsid w:val="002129B5"/>
    <w:rsid w:val="002139F3"/>
    <w:rsid w:val="00213D13"/>
    <w:rsid w:val="00213FE7"/>
    <w:rsid w:val="0021443A"/>
    <w:rsid w:val="0021677B"/>
    <w:rsid w:val="002169B5"/>
    <w:rsid w:val="00217450"/>
    <w:rsid w:val="0022041E"/>
    <w:rsid w:val="002231FF"/>
    <w:rsid w:val="00223F4E"/>
    <w:rsid w:val="0022494A"/>
    <w:rsid w:val="00224FAA"/>
    <w:rsid w:val="00225469"/>
    <w:rsid w:val="002257DC"/>
    <w:rsid w:val="00225B6C"/>
    <w:rsid w:val="002263A8"/>
    <w:rsid w:val="00227FFA"/>
    <w:rsid w:val="002307E6"/>
    <w:rsid w:val="00230E0A"/>
    <w:rsid w:val="00230F56"/>
    <w:rsid w:val="002318DF"/>
    <w:rsid w:val="00231C45"/>
    <w:rsid w:val="0023224C"/>
    <w:rsid w:val="00232415"/>
    <w:rsid w:val="00232AF6"/>
    <w:rsid w:val="002338B5"/>
    <w:rsid w:val="002338BD"/>
    <w:rsid w:val="00233CE6"/>
    <w:rsid w:val="0023429E"/>
    <w:rsid w:val="002368EE"/>
    <w:rsid w:val="00236B55"/>
    <w:rsid w:val="002370EB"/>
    <w:rsid w:val="002371E0"/>
    <w:rsid w:val="00237212"/>
    <w:rsid w:val="0023770D"/>
    <w:rsid w:val="002377FB"/>
    <w:rsid w:val="002378C8"/>
    <w:rsid w:val="00240B1E"/>
    <w:rsid w:val="00240CE9"/>
    <w:rsid w:val="002412AD"/>
    <w:rsid w:val="00242189"/>
    <w:rsid w:val="002429DD"/>
    <w:rsid w:val="00242E80"/>
    <w:rsid w:val="0024384D"/>
    <w:rsid w:val="00243DB2"/>
    <w:rsid w:val="00244A17"/>
    <w:rsid w:val="00244A2D"/>
    <w:rsid w:val="00246546"/>
    <w:rsid w:val="00246D89"/>
    <w:rsid w:val="002473C0"/>
    <w:rsid w:val="00247589"/>
    <w:rsid w:val="00247BD3"/>
    <w:rsid w:val="0025042E"/>
    <w:rsid w:val="00250838"/>
    <w:rsid w:val="002512BE"/>
    <w:rsid w:val="0025133F"/>
    <w:rsid w:val="002517D2"/>
    <w:rsid w:val="00251FCE"/>
    <w:rsid w:val="00252B50"/>
    <w:rsid w:val="00252CCF"/>
    <w:rsid w:val="00252F27"/>
    <w:rsid w:val="0025396A"/>
    <w:rsid w:val="00253F29"/>
    <w:rsid w:val="00253FEE"/>
    <w:rsid w:val="00254097"/>
    <w:rsid w:val="00254675"/>
    <w:rsid w:val="00254E35"/>
    <w:rsid w:val="00255088"/>
    <w:rsid w:val="002551C5"/>
    <w:rsid w:val="0025536A"/>
    <w:rsid w:val="002565F0"/>
    <w:rsid w:val="00256C17"/>
    <w:rsid w:val="00256D52"/>
    <w:rsid w:val="00257DB1"/>
    <w:rsid w:val="00257EAD"/>
    <w:rsid w:val="00260053"/>
    <w:rsid w:val="0026083C"/>
    <w:rsid w:val="00260F6D"/>
    <w:rsid w:val="002612AB"/>
    <w:rsid w:val="002613AF"/>
    <w:rsid w:val="00261484"/>
    <w:rsid w:val="00261611"/>
    <w:rsid w:val="00262351"/>
    <w:rsid w:val="002626A6"/>
    <w:rsid w:val="00262C24"/>
    <w:rsid w:val="00262C92"/>
    <w:rsid w:val="00263BE6"/>
    <w:rsid w:val="0026406F"/>
    <w:rsid w:val="0026421D"/>
    <w:rsid w:val="00264E47"/>
    <w:rsid w:val="00265080"/>
    <w:rsid w:val="0026522C"/>
    <w:rsid w:val="00266943"/>
    <w:rsid w:val="00266949"/>
    <w:rsid w:val="0026709C"/>
    <w:rsid w:val="00270372"/>
    <w:rsid w:val="002707BF"/>
    <w:rsid w:val="00271675"/>
    <w:rsid w:val="002734A0"/>
    <w:rsid w:val="00273CD5"/>
    <w:rsid w:val="00273E10"/>
    <w:rsid w:val="002751F8"/>
    <w:rsid w:val="00275218"/>
    <w:rsid w:val="002755A8"/>
    <w:rsid w:val="0027747E"/>
    <w:rsid w:val="0027756C"/>
    <w:rsid w:val="0028020C"/>
    <w:rsid w:val="002802D2"/>
    <w:rsid w:val="002805E0"/>
    <w:rsid w:val="00280C8C"/>
    <w:rsid w:val="0028197D"/>
    <w:rsid w:val="00281C65"/>
    <w:rsid w:val="002822D4"/>
    <w:rsid w:val="00283150"/>
    <w:rsid w:val="00283A38"/>
    <w:rsid w:val="00283CA3"/>
    <w:rsid w:val="0028424F"/>
    <w:rsid w:val="00284B9C"/>
    <w:rsid w:val="00285052"/>
    <w:rsid w:val="00285802"/>
    <w:rsid w:val="00285EAA"/>
    <w:rsid w:val="002860C3"/>
    <w:rsid w:val="00286514"/>
    <w:rsid w:val="00286E29"/>
    <w:rsid w:val="00287B3B"/>
    <w:rsid w:val="00291284"/>
    <w:rsid w:val="002916ED"/>
    <w:rsid w:val="002939AA"/>
    <w:rsid w:val="002953C7"/>
    <w:rsid w:val="0029598B"/>
    <w:rsid w:val="002959D1"/>
    <w:rsid w:val="00297488"/>
    <w:rsid w:val="00297FB5"/>
    <w:rsid w:val="002A006B"/>
    <w:rsid w:val="002A079E"/>
    <w:rsid w:val="002A09AC"/>
    <w:rsid w:val="002A0A9B"/>
    <w:rsid w:val="002A125B"/>
    <w:rsid w:val="002A1285"/>
    <w:rsid w:val="002A2960"/>
    <w:rsid w:val="002A2E54"/>
    <w:rsid w:val="002A339F"/>
    <w:rsid w:val="002A4A19"/>
    <w:rsid w:val="002A4C47"/>
    <w:rsid w:val="002A56EB"/>
    <w:rsid w:val="002A5AEB"/>
    <w:rsid w:val="002A5F0C"/>
    <w:rsid w:val="002A750C"/>
    <w:rsid w:val="002A7566"/>
    <w:rsid w:val="002A77A5"/>
    <w:rsid w:val="002B00AD"/>
    <w:rsid w:val="002B0151"/>
    <w:rsid w:val="002B08EE"/>
    <w:rsid w:val="002B0F30"/>
    <w:rsid w:val="002B11C0"/>
    <w:rsid w:val="002B16E2"/>
    <w:rsid w:val="002B1B21"/>
    <w:rsid w:val="002B1E2D"/>
    <w:rsid w:val="002B2686"/>
    <w:rsid w:val="002B2C1C"/>
    <w:rsid w:val="002B37F3"/>
    <w:rsid w:val="002B3AE1"/>
    <w:rsid w:val="002B4344"/>
    <w:rsid w:val="002B5A48"/>
    <w:rsid w:val="002B5DA6"/>
    <w:rsid w:val="002B66F8"/>
    <w:rsid w:val="002B6AC4"/>
    <w:rsid w:val="002B72F8"/>
    <w:rsid w:val="002B73D1"/>
    <w:rsid w:val="002C031B"/>
    <w:rsid w:val="002C0357"/>
    <w:rsid w:val="002C0B51"/>
    <w:rsid w:val="002C1A71"/>
    <w:rsid w:val="002C2967"/>
    <w:rsid w:val="002C351F"/>
    <w:rsid w:val="002C3A5D"/>
    <w:rsid w:val="002C3B8F"/>
    <w:rsid w:val="002C43A9"/>
    <w:rsid w:val="002C4939"/>
    <w:rsid w:val="002C5010"/>
    <w:rsid w:val="002C52EB"/>
    <w:rsid w:val="002C5A9D"/>
    <w:rsid w:val="002C6641"/>
    <w:rsid w:val="002C7A7A"/>
    <w:rsid w:val="002D077B"/>
    <w:rsid w:val="002D096A"/>
    <w:rsid w:val="002D0E38"/>
    <w:rsid w:val="002D174C"/>
    <w:rsid w:val="002D19FD"/>
    <w:rsid w:val="002D1A4B"/>
    <w:rsid w:val="002D23E8"/>
    <w:rsid w:val="002D385C"/>
    <w:rsid w:val="002D5B6A"/>
    <w:rsid w:val="002D5CAA"/>
    <w:rsid w:val="002D5D08"/>
    <w:rsid w:val="002D5D92"/>
    <w:rsid w:val="002D5F02"/>
    <w:rsid w:val="002D626B"/>
    <w:rsid w:val="002D6319"/>
    <w:rsid w:val="002D6433"/>
    <w:rsid w:val="002D7227"/>
    <w:rsid w:val="002D72F5"/>
    <w:rsid w:val="002D7FA7"/>
    <w:rsid w:val="002E028C"/>
    <w:rsid w:val="002E10A9"/>
    <w:rsid w:val="002E11D6"/>
    <w:rsid w:val="002E2163"/>
    <w:rsid w:val="002E2301"/>
    <w:rsid w:val="002E2612"/>
    <w:rsid w:val="002E27AF"/>
    <w:rsid w:val="002E361D"/>
    <w:rsid w:val="002E3EDC"/>
    <w:rsid w:val="002E51DD"/>
    <w:rsid w:val="002E54C0"/>
    <w:rsid w:val="002E5631"/>
    <w:rsid w:val="002E579C"/>
    <w:rsid w:val="002E5A05"/>
    <w:rsid w:val="002E6E2D"/>
    <w:rsid w:val="002E74F9"/>
    <w:rsid w:val="002F01A1"/>
    <w:rsid w:val="002F0478"/>
    <w:rsid w:val="002F17DD"/>
    <w:rsid w:val="002F1A32"/>
    <w:rsid w:val="002F24D6"/>
    <w:rsid w:val="002F39C7"/>
    <w:rsid w:val="002F3B00"/>
    <w:rsid w:val="002F43C5"/>
    <w:rsid w:val="002F4AC6"/>
    <w:rsid w:val="002F4C5E"/>
    <w:rsid w:val="002F54FC"/>
    <w:rsid w:val="002F621C"/>
    <w:rsid w:val="002F63A8"/>
    <w:rsid w:val="002F7B58"/>
    <w:rsid w:val="002F7BAA"/>
    <w:rsid w:val="002F7C30"/>
    <w:rsid w:val="002F7E91"/>
    <w:rsid w:val="00300314"/>
    <w:rsid w:val="00301B0A"/>
    <w:rsid w:val="00301D6A"/>
    <w:rsid w:val="003023AE"/>
    <w:rsid w:val="00302430"/>
    <w:rsid w:val="00302CD3"/>
    <w:rsid w:val="00302D06"/>
    <w:rsid w:val="00302D59"/>
    <w:rsid w:val="00303576"/>
    <w:rsid w:val="0030360E"/>
    <w:rsid w:val="0030364E"/>
    <w:rsid w:val="00303A3B"/>
    <w:rsid w:val="00305CD5"/>
    <w:rsid w:val="00306043"/>
    <w:rsid w:val="00306315"/>
    <w:rsid w:val="00306517"/>
    <w:rsid w:val="0030724D"/>
    <w:rsid w:val="0030726A"/>
    <w:rsid w:val="00307302"/>
    <w:rsid w:val="00307530"/>
    <w:rsid w:val="0031032A"/>
    <w:rsid w:val="003117CD"/>
    <w:rsid w:val="00311873"/>
    <w:rsid w:val="0031274C"/>
    <w:rsid w:val="00312FEB"/>
    <w:rsid w:val="00313243"/>
    <w:rsid w:val="00313445"/>
    <w:rsid w:val="00313B7D"/>
    <w:rsid w:val="003150C9"/>
    <w:rsid w:val="003151BD"/>
    <w:rsid w:val="0031689B"/>
    <w:rsid w:val="0031795C"/>
    <w:rsid w:val="00317DA5"/>
    <w:rsid w:val="00317EBF"/>
    <w:rsid w:val="003213A3"/>
    <w:rsid w:val="00321CA5"/>
    <w:rsid w:val="00322119"/>
    <w:rsid w:val="00322145"/>
    <w:rsid w:val="003222CA"/>
    <w:rsid w:val="00323B87"/>
    <w:rsid w:val="00323DE4"/>
    <w:rsid w:val="00324035"/>
    <w:rsid w:val="00324233"/>
    <w:rsid w:val="0032648A"/>
    <w:rsid w:val="00326B21"/>
    <w:rsid w:val="00327F8E"/>
    <w:rsid w:val="00331867"/>
    <w:rsid w:val="00331CF7"/>
    <w:rsid w:val="00332022"/>
    <w:rsid w:val="00333176"/>
    <w:rsid w:val="00333BA4"/>
    <w:rsid w:val="003342AE"/>
    <w:rsid w:val="0033602E"/>
    <w:rsid w:val="0033619E"/>
    <w:rsid w:val="00337020"/>
    <w:rsid w:val="00337077"/>
    <w:rsid w:val="0033775D"/>
    <w:rsid w:val="003379C1"/>
    <w:rsid w:val="00337C06"/>
    <w:rsid w:val="00340F01"/>
    <w:rsid w:val="0034163E"/>
    <w:rsid w:val="00341919"/>
    <w:rsid w:val="00342271"/>
    <w:rsid w:val="003424E2"/>
    <w:rsid w:val="0034316F"/>
    <w:rsid w:val="003436BA"/>
    <w:rsid w:val="00343E56"/>
    <w:rsid w:val="00344DC0"/>
    <w:rsid w:val="00344E87"/>
    <w:rsid w:val="0034534F"/>
    <w:rsid w:val="00345D54"/>
    <w:rsid w:val="00346839"/>
    <w:rsid w:val="00347846"/>
    <w:rsid w:val="00347943"/>
    <w:rsid w:val="00350135"/>
    <w:rsid w:val="003516A7"/>
    <w:rsid w:val="00351D43"/>
    <w:rsid w:val="00351DF0"/>
    <w:rsid w:val="003522C0"/>
    <w:rsid w:val="00352881"/>
    <w:rsid w:val="0035293B"/>
    <w:rsid w:val="00353A3E"/>
    <w:rsid w:val="00353DD1"/>
    <w:rsid w:val="0035466E"/>
    <w:rsid w:val="00355134"/>
    <w:rsid w:val="00357A80"/>
    <w:rsid w:val="00357E33"/>
    <w:rsid w:val="0036023F"/>
    <w:rsid w:val="00361556"/>
    <w:rsid w:val="00362458"/>
    <w:rsid w:val="0036286A"/>
    <w:rsid w:val="00363ABF"/>
    <w:rsid w:val="00364044"/>
    <w:rsid w:val="00364DA4"/>
    <w:rsid w:val="00365B16"/>
    <w:rsid w:val="0036619E"/>
    <w:rsid w:val="00366A25"/>
    <w:rsid w:val="00367855"/>
    <w:rsid w:val="00367CD0"/>
    <w:rsid w:val="00367EEE"/>
    <w:rsid w:val="00367F56"/>
    <w:rsid w:val="0037194A"/>
    <w:rsid w:val="00371EE5"/>
    <w:rsid w:val="003721FC"/>
    <w:rsid w:val="00373E35"/>
    <w:rsid w:val="00374123"/>
    <w:rsid w:val="00374513"/>
    <w:rsid w:val="00374BAA"/>
    <w:rsid w:val="00374FFF"/>
    <w:rsid w:val="00375235"/>
    <w:rsid w:val="00375357"/>
    <w:rsid w:val="00375B78"/>
    <w:rsid w:val="0037615D"/>
    <w:rsid w:val="00376779"/>
    <w:rsid w:val="0037728B"/>
    <w:rsid w:val="003806F5"/>
    <w:rsid w:val="0038124C"/>
    <w:rsid w:val="00381383"/>
    <w:rsid w:val="00381A90"/>
    <w:rsid w:val="0038224A"/>
    <w:rsid w:val="003841F5"/>
    <w:rsid w:val="0038452E"/>
    <w:rsid w:val="0038454E"/>
    <w:rsid w:val="00384ED5"/>
    <w:rsid w:val="00384F6D"/>
    <w:rsid w:val="00385294"/>
    <w:rsid w:val="00385F68"/>
    <w:rsid w:val="00386315"/>
    <w:rsid w:val="0038641A"/>
    <w:rsid w:val="003866CC"/>
    <w:rsid w:val="003875B0"/>
    <w:rsid w:val="0039044C"/>
    <w:rsid w:val="00390777"/>
    <w:rsid w:val="003909D2"/>
    <w:rsid w:val="00390B82"/>
    <w:rsid w:val="00391253"/>
    <w:rsid w:val="0039233B"/>
    <w:rsid w:val="00392436"/>
    <w:rsid w:val="003931E6"/>
    <w:rsid w:val="003957A0"/>
    <w:rsid w:val="00395965"/>
    <w:rsid w:val="0039651A"/>
    <w:rsid w:val="0039655B"/>
    <w:rsid w:val="003971F3"/>
    <w:rsid w:val="00397AAE"/>
    <w:rsid w:val="003A0101"/>
    <w:rsid w:val="003A0368"/>
    <w:rsid w:val="003A0532"/>
    <w:rsid w:val="003A06CE"/>
    <w:rsid w:val="003A0717"/>
    <w:rsid w:val="003A0A19"/>
    <w:rsid w:val="003A18A2"/>
    <w:rsid w:val="003A1BCB"/>
    <w:rsid w:val="003A2BE4"/>
    <w:rsid w:val="003A4522"/>
    <w:rsid w:val="003A4805"/>
    <w:rsid w:val="003A55B9"/>
    <w:rsid w:val="003A5C27"/>
    <w:rsid w:val="003A6A87"/>
    <w:rsid w:val="003A6B99"/>
    <w:rsid w:val="003A6C5C"/>
    <w:rsid w:val="003A75F7"/>
    <w:rsid w:val="003A7F47"/>
    <w:rsid w:val="003B0110"/>
    <w:rsid w:val="003B13D4"/>
    <w:rsid w:val="003B2838"/>
    <w:rsid w:val="003B3151"/>
    <w:rsid w:val="003B470C"/>
    <w:rsid w:val="003B4A2B"/>
    <w:rsid w:val="003B4AA9"/>
    <w:rsid w:val="003B4E12"/>
    <w:rsid w:val="003B52EF"/>
    <w:rsid w:val="003C106B"/>
    <w:rsid w:val="003C1254"/>
    <w:rsid w:val="003C20FE"/>
    <w:rsid w:val="003C2447"/>
    <w:rsid w:val="003C28B9"/>
    <w:rsid w:val="003C2946"/>
    <w:rsid w:val="003C46C8"/>
    <w:rsid w:val="003C4D11"/>
    <w:rsid w:val="003C6206"/>
    <w:rsid w:val="003C6C1E"/>
    <w:rsid w:val="003C73B4"/>
    <w:rsid w:val="003D0487"/>
    <w:rsid w:val="003D07B6"/>
    <w:rsid w:val="003D0FFC"/>
    <w:rsid w:val="003D1D1D"/>
    <w:rsid w:val="003D20AC"/>
    <w:rsid w:val="003D2A57"/>
    <w:rsid w:val="003D2C9F"/>
    <w:rsid w:val="003D3250"/>
    <w:rsid w:val="003D4682"/>
    <w:rsid w:val="003D4808"/>
    <w:rsid w:val="003D5C0D"/>
    <w:rsid w:val="003D5DF1"/>
    <w:rsid w:val="003D63D7"/>
    <w:rsid w:val="003D6AAF"/>
    <w:rsid w:val="003E05C1"/>
    <w:rsid w:val="003E0BC8"/>
    <w:rsid w:val="003E3ED6"/>
    <w:rsid w:val="003E4EC4"/>
    <w:rsid w:val="003E5795"/>
    <w:rsid w:val="003E585D"/>
    <w:rsid w:val="003E662B"/>
    <w:rsid w:val="003E6650"/>
    <w:rsid w:val="003E73B8"/>
    <w:rsid w:val="003E7618"/>
    <w:rsid w:val="003E78B1"/>
    <w:rsid w:val="003E7A42"/>
    <w:rsid w:val="003E7A73"/>
    <w:rsid w:val="003E7BA7"/>
    <w:rsid w:val="003F00FD"/>
    <w:rsid w:val="003F189D"/>
    <w:rsid w:val="003F1A59"/>
    <w:rsid w:val="003F2361"/>
    <w:rsid w:val="003F2A44"/>
    <w:rsid w:val="003F2E64"/>
    <w:rsid w:val="003F3EDF"/>
    <w:rsid w:val="003F44A4"/>
    <w:rsid w:val="003F45AD"/>
    <w:rsid w:val="003F4766"/>
    <w:rsid w:val="003F4BBF"/>
    <w:rsid w:val="003F5CC5"/>
    <w:rsid w:val="003F6A54"/>
    <w:rsid w:val="003F70F2"/>
    <w:rsid w:val="003F7135"/>
    <w:rsid w:val="003F73A0"/>
    <w:rsid w:val="003F7E60"/>
    <w:rsid w:val="003F7E83"/>
    <w:rsid w:val="0040070B"/>
    <w:rsid w:val="0040104B"/>
    <w:rsid w:val="0040105D"/>
    <w:rsid w:val="0040199C"/>
    <w:rsid w:val="0040209A"/>
    <w:rsid w:val="004024D2"/>
    <w:rsid w:val="004028D6"/>
    <w:rsid w:val="004029C6"/>
    <w:rsid w:val="00402B10"/>
    <w:rsid w:val="00402F57"/>
    <w:rsid w:val="0040318E"/>
    <w:rsid w:val="0040488F"/>
    <w:rsid w:val="00405021"/>
    <w:rsid w:val="0040786C"/>
    <w:rsid w:val="00407D40"/>
    <w:rsid w:val="00410B13"/>
    <w:rsid w:val="00411DB1"/>
    <w:rsid w:val="004127F6"/>
    <w:rsid w:val="00412808"/>
    <w:rsid w:val="00415889"/>
    <w:rsid w:val="00415E96"/>
    <w:rsid w:val="004162EC"/>
    <w:rsid w:val="0041640F"/>
    <w:rsid w:val="00416B80"/>
    <w:rsid w:val="00417EA0"/>
    <w:rsid w:val="0042103B"/>
    <w:rsid w:val="004212B2"/>
    <w:rsid w:val="00422E8B"/>
    <w:rsid w:val="004237F1"/>
    <w:rsid w:val="004237FE"/>
    <w:rsid w:val="00424550"/>
    <w:rsid w:val="0042477B"/>
    <w:rsid w:val="004255DC"/>
    <w:rsid w:val="004266CA"/>
    <w:rsid w:val="00426B2D"/>
    <w:rsid w:val="00426D87"/>
    <w:rsid w:val="00427112"/>
    <w:rsid w:val="004305FA"/>
    <w:rsid w:val="00430634"/>
    <w:rsid w:val="00431171"/>
    <w:rsid w:val="00431727"/>
    <w:rsid w:val="00431F7F"/>
    <w:rsid w:val="004326B3"/>
    <w:rsid w:val="00432911"/>
    <w:rsid w:val="00433625"/>
    <w:rsid w:val="004362A8"/>
    <w:rsid w:val="004365FF"/>
    <w:rsid w:val="0043707F"/>
    <w:rsid w:val="00437518"/>
    <w:rsid w:val="00437EEC"/>
    <w:rsid w:val="00440E97"/>
    <w:rsid w:val="0044198D"/>
    <w:rsid w:val="00441AFA"/>
    <w:rsid w:val="00441C98"/>
    <w:rsid w:val="00441D39"/>
    <w:rsid w:val="004430DB"/>
    <w:rsid w:val="004435BD"/>
    <w:rsid w:val="00444DA4"/>
    <w:rsid w:val="00445007"/>
    <w:rsid w:val="004453F8"/>
    <w:rsid w:val="00445916"/>
    <w:rsid w:val="004459BB"/>
    <w:rsid w:val="004464E9"/>
    <w:rsid w:val="00446729"/>
    <w:rsid w:val="004471D7"/>
    <w:rsid w:val="00447304"/>
    <w:rsid w:val="004477CC"/>
    <w:rsid w:val="00447A36"/>
    <w:rsid w:val="00447BA5"/>
    <w:rsid w:val="00447EAC"/>
    <w:rsid w:val="004507E9"/>
    <w:rsid w:val="00450B99"/>
    <w:rsid w:val="00451206"/>
    <w:rsid w:val="004517FF"/>
    <w:rsid w:val="00452444"/>
    <w:rsid w:val="00452ABE"/>
    <w:rsid w:val="00453866"/>
    <w:rsid w:val="0045471F"/>
    <w:rsid w:val="00455B16"/>
    <w:rsid w:val="00456749"/>
    <w:rsid w:val="00456C29"/>
    <w:rsid w:val="00456C5B"/>
    <w:rsid w:val="004577D7"/>
    <w:rsid w:val="004577F1"/>
    <w:rsid w:val="00457E53"/>
    <w:rsid w:val="00457F84"/>
    <w:rsid w:val="00460E94"/>
    <w:rsid w:val="00460FB7"/>
    <w:rsid w:val="00461198"/>
    <w:rsid w:val="0046134D"/>
    <w:rsid w:val="00461DFA"/>
    <w:rsid w:val="00462F35"/>
    <w:rsid w:val="0046301C"/>
    <w:rsid w:val="00463F43"/>
    <w:rsid w:val="004642D4"/>
    <w:rsid w:val="00465B79"/>
    <w:rsid w:val="00465C5B"/>
    <w:rsid w:val="00465E0B"/>
    <w:rsid w:val="00470493"/>
    <w:rsid w:val="00470A54"/>
    <w:rsid w:val="00471844"/>
    <w:rsid w:val="00471BF6"/>
    <w:rsid w:val="00472271"/>
    <w:rsid w:val="00472669"/>
    <w:rsid w:val="004726BE"/>
    <w:rsid w:val="004737FB"/>
    <w:rsid w:val="00473DFE"/>
    <w:rsid w:val="00475324"/>
    <w:rsid w:val="00475A7C"/>
    <w:rsid w:val="00477087"/>
    <w:rsid w:val="00477612"/>
    <w:rsid w:val="0047784C"/>
    <w:rsid w:val="00477980"/>
    <w:rsid w:val="00480F8B"/>
    <w:rsid w:val="00481C76"/>
    <w:rsid w:val="0048202E"/>
    <w:rsid w:val="00482180"/>
    <w:rsid w:val="00482BD5"/>
    <w:rsid w:val="00483B9C"/>
    <w:rsid w:val="00483D0D"/>
    <w:rsid w:val="0048477C"/>
    <w:rsid w:val="004847A0"/>
    <w:rsid w:val="004851DB"/>
    <w:rsid w:val="00485E14"/>
    <w:rsid w:val="00486F02"/>
    <w:rsid w:val="004879FE"/>
    <w:rsid w:val="0049054F"/>
    <w:rsid w:val="00490CF3"/>
    <w:rsid w:val="004918FB"/>
    <w:rsid w:val="00491CCC"/>
    <w:rsid w:val="004931C0"/>
    <w:rsid w:val="0049333E"/>
    <w:rsid w:val="00493ADE"/>
    <w:rsid w:val="00494869"/>
    <w:rsid w:val="0049499F"/>
    <w:rsid w:val="00494C6B"/>
    <w:rsid w:val="004962AF"/>
    <w:rsid w:val="00496CED"/>
    <w:rsid w:val="00496D17"/>
    <w:rsid w:val="004A0127"/>
    <w:rsid w:val="004A14CD"/>
    <w:rsid w:val="004A1715"/>
    <w:rsid w:val="004A287A"/>
    <w:rsid w:val="004A37DD"/>
    <w:rsid w:val="004A4586"/>
    <w:rsid w:val="004A4A3F"/>
    <w:rsid w:val="004A4CD5"/>
    <w:rsid w:val="004A4F3E"/>
    <w:rsid w:val="004A5EA3"/>
    <w:rsid w:val="004A63C9"/>
    <w:rsid w:val="004A68AE"/>
    <w:rsid w:val="004A6F93"/>
    <w:rsid w:val="004B1B27"/>
    <w:rsid w:val="004B1BE1"/>
    <w:rsid w:val="004B1C7B"/>
    <w:rsid w:val="004B213D"/>
    <w:rsid w:val="004B2D42"/>
    <w:rsid w:val="004B3053"/>
    <w:rsid w:val="004B3487"/>
    <w:rsid w:val="004B42AC"/>
    <w:rsid w:val="004B43DE"/>
    <w:rsid w:val="004B4AB1"/>
    <w:rsid w:val="004B4CBA"/>
    <w:rsid w:val="004B5896"/>
    <w:rsid w:val="004B61CD"/>
    <w:rsid w:val="004B722A"/>
    <w:rsid w:val="004B7399"/>
    <w:rsid w:val="004B7DF4"/>
    <w:rsid w:val="004C1566"/>
    <w:rsid w:val="004C31C7"/>
    <w:rsid w:val="004C44EB"/>
    <w:rsid w:val="004C4E85"/>
    <w:rsid w:val="004C60A1"/>
    <w:rsid w:val="004C7D4B"/>
    <w:rsid w:val="004D0B0A"/>
    <w:rsid w:val="004D1279"/>
    <w:rsid w:val="004D1A73"/>
    <w:rsid w:val="004D2E27"/>
    <w:rsid w:val="004D3E8C"/>
    <w:rsid w:val="004D407A"/>
    <w:rsid w:val="004D487B"/>
    <w:rsid w:val="004D4C2C"/>
    <w:rsid w:val="004D6786"/>
    <w:rsid w:val="004D6C3D"/>
    <w:rsid w:val="004D7169"/>
    <w:rsid w:val="004D730E"/>
    <w:rsid w:val="004E03B1"/>
    <w:rsid w:val="004E04A9"/>
    <w:rsid w:val="004E096D"/>
    <w:rsid w:val="004E0C6C"/>
    <w:rsid w:val="004E1A27"/>
    <w:rsid w:val="004E20B7"/>
    <w:rsid w:val="004E2DCE"/>
    <w:rsid w:val="004E2E10"/>
    <w:rsid w:val="004E2ECC"/>
    <w:rsid w:val="004E43F6"/>
    <w:rsid w:val="004E4CA2"/>
    <w:rsid w:val="004E59BB"/>
    <w:rsid w:val="004E5FDF"/>
    <w:rsid w:val="004E6060"/>
    <w:rsid w:val="004E646D"/>
    <w:rsid w:val="004E704D"/>
    <w:rsid w:val="004E706A"/>
    <w:rsid w:val="004E7250"/>
    <w:rsid w:val="004E753A"/>
    <w:rsid w:val="004E754F"/>
    <w:rsid w:val="004E7AF6"/>
    <w:rsid w:val="004E7C6A"/>
    <w:rsid w:val="004F07BA"/>
    <w:rsid w:val="004F1121"/>
    <w:rsid w:val="004F1A1A"/>
    <w:rsid w:val="004F1F1D"/>
    <w:rsid w:val="004F3B1B"/>
    <w:rsid w:val="004F4122"/>
    <w:rsid w:val="004F493B"/>
    <w:rsid w:val="004F646E"/>
    <w:rsid w:val="004F6D34"/>
    <w:rsid w:val="004F70BA"/>
    <w:rsid w:val="005003CA"/>
    <w:rsid w:val="00500CF5"/>
    <w:rsid w:val="005014D1"/>
    <w:rsid w:val="005017CE"/>
    <w:rsid w:val="00502110"/>
    <w:rsid w:val="00502956"/>
    <w:rsid w:val="00502A84"/>
    <w:rsid w:val="00503489"/>
    <w:rsid w:val="00503D54"/>
    <w:rsid w:val="00503D65"/>
    <w:rsid w:val="00504F31"/>
    <w:rsid w:val="0050526C"/>
    <w:rsid w:val="00505280"/>
    <w:rsid w:val="00505AFA"/>
    <w:rsid w:val="005060EB"/>
    <w:rsid w:val="00506491"/>
    <w:rsid w:val="00510F95"/>
    <w:rsid w:val="0051170D"/>
    <w:rsid w:val="005131AC"/>
    <w:rsid w:val="005135CD"/>
    <w:rsid w:val="00513932"/>
    <w:rsid w:val="0051395E"/>
    <w:rsid w:val="00513B5F"/>
    <w:rsid w:val="00513E7C"/>
    <w:rsid w:val="0051549C"/>
    <w:rsid w:val="0051625C"/>
    <w:rsid w:val="005162A8"/>
    <w:rsid w:val="005166E6"/>
    <w:rsid w:val="00517628"/>
    <w:rsid w:val="005201B5"/>
    <w:rsid w:val="005203CE"/>
    <w:rsid w:val="00520505"/>
    <w:rsid w:val="00521AC2"/>
    <w:rsid w:val="0052238A"/>
    <w:rsid w:val="005223FE"/>
    <w:rsid w:val="005234C0"/>
    <w:rsid w:val="0052427B"/>
    <w:rsid w:val="00524C09"/>
    <w:rsid w:val="00525888"/>
    <w:rsid w:val="0052620D"/>
    <w:rsid w:val="00526948"/>
    <w:rsid w:val="0052742E"/>
    <w:rsid w:val="00531847"/>
    <w:rsid w:val="00531BD6"/>
    <w:rsid w:val="00531DF7"/>
    <w:rsid w:val="0053218D"/>
    <w:rsid w:val="0053221D"/>
    <w:rsid w:val="00532B3B"/>
    <w:rsid w:val="0053303C"/>
    <w:rsid w:val="0053463E"/>
    <w:rsid w:val="00534BF6"/>
    <w:rsid w:val="00534D9D"/>
    <w:rsid w:val="00535502"/>
    <w:rsid w:val="00537A76"/>
    <w:rsid w:val="00537B7B"/>
    <w:rsid w:val="00541B8F"/>
    <w:rsid w:val="005420E8"/>
    <w:rsid w:val="00542277"/>
    <w:rsid w:val="0054294F"/>
    <w:rsid w:val="00542D11"/>
    <w:rsid w:val="00542FB9"/>
    <w:rsid w:val="00543C54"/>
    <w:rsid w:val="00544C68"/>
    <w:rsid w:val="00544DE2"/>
    <w:rsid w:val="005464E7"/>
    <w:rsid w:val="00547251"/>
    <w:rsid w:val="00550085"/>
    <w:rsid w:val="00550096"/>
    <w:rsid w:val="0055040B"/>
    <w:rsid w:val="005512B6"/>
    <w:rsid w:val="005514C6"/>
    <w:rsid w:val="00551D51"/>
    <w:rsid w:val="00553302"/>
    <w:rsid w:val="00554352"/>
    <w:rsid w:val="00554521"/>
    <w:rsid w:val="00554B05"/>
    <w:rsid w:val="00555080"/>
    <w:rsid w:val="0055597F"/>
    <w:rsid w:val="00555F0A"/>
    <w:rsid w:val="00556228"/>
    <w:rsid w:val="005564F4"/>
    <w:rsid w:val="0055657D"/>
    <w:rsid w:val="0055685B"/>
    <w:rsid w:val="005571CD"/>
    <w:rsid w:val="005571DD"/>
    <w:rsid w:val="00557DFF"/>
    <w:rsid w:val="00560196"/>
    <w:rsid w:val="00560A14"/>
    <w:rsid w:val="00561501"/>
    <w:rsid w:val="0056173B"/>
    <w:rsid w:val="005621CC"/>
    <w:rsid w:val="005622C8"/>
    <w:rsid w:val="00562F8D"/>
    <w:rsid w:val="00562FFF"/>
    <w:rsid w:val="00563121"/>
    <w:rsid w:val="00564073"/>
    <w:rsid w:val="0056425A"/>
    <w:rsid w:val="00566B79"/>
    <w:rsid w:val="00566E2D"/>
    <w:rsid w:val="00567BD9"/>
    <w:rsid w:val="00567CA3"/>
    <w:rsid w:val="0057015C"/>
    <w:rsid w:val="0057045C"/>
    <w:rsid w:val="0057084C"/>
    <w:rsid w:val="00571265"/>
    <w:rsid w:val="00571893"/>
    <w:rsid w:val="005726CB"/>
    <w:rsid w:val="0057375F"/>
    <w:rsid w:val="005742B4"/>
    <w:rsid w:val="00574F5C"/>
    <w:rsid w:val="005752FF"/>
    <w:rsid w:val="00576229"/>
    <w:rsid w:val="00576B94"/>
    <w:rsid w:val="00577A37"/>
    <w:rsid w:val="00577FE1"/>
    <w:rsid w:val="005800B3"/>
    <w:rsid w:val="005802CA"/>
    <w:rsid w:val="00580AAD"/>
    <w:rsid w:val="00582327"/>
    <w:rsid w:val="00582961"/>
    <w:rsid w:val="005840A8"/>
    <w:rsid w:val="005846E8"/>
    <w:rsid w:val="0058475C"/>
    <w:rsid w:val="00584DA7"/>
    <w:rsid w:val="00585072"/>
    <w:rsid w:val="00585C4E"/>
    <w:rsid w:val="00585EDC"/>
    <w:rsid w:val="0059032A"/>
    <w:rsid w:val="00591010"/>
    <w:rsid w:val="005911CE"/>
    <w:rsid w:val="005918A6"/>
    <w:rsid w:val="00591ACC"/>
    <w:rsid w:val="00591BE1"/>
    <w:rsid w:val="00592006"/>
    <w:rsid w:val="00592399"/>
    <w:rsid w:val="00592695"/>
    <w:rsid w:val="0059322C"/>
    <w:rsid w:val="00593269"/>
    <w:rsid w:val="005932AC"/>
    <w:rsid w:val="0059341D"/>
    <w:rsid w:val="00593995"/>
    <w:rsid w:val="0059443D"/>
    <w:rsid w:val="005944AE"/>
    <w:rsid w:val="005944B3"/>
    <w:rsid w:val="00594855"/>
    <w:rsid w:val="00594CB3"/>
    <w:rsid w:val="0059555C"/>
    <w:rsid w:val="0059676B"/>
    <w:rsid w:val="00596A3F"/>
    <w:rsid w:val="00596CAE"/>
    <w:rsid w:val="005A10B8"/>
    <w:rsid w:val="005A126F"/>
    <w:rsid w:val="005A1DE2"/>
    <w:rsid w:val="005A215E"/>
    <w:rsid w:val="005A21BF"/>
    <w:rsid w:val="005A27E9"/>
    <w:rsid w:val="005A5482"/>
    <w:rsid w:val="005A659C"/>
    <w:rsid w:val="005A6E11"/>
    <w:rsid w:val="005A7730"/>
    <w:rsid w:val="005B0468"/>
    <w:rsid w:val="005B0D56"/>
    <w:rsid w:val="005B2099"/>
    <w:rsid w:val="005B25EB"/>
    <w:rsid w:val="005B2759"/>
    <w:rsid w:val="005B32C6"/>
    <w:rsid w:val="005B3CAA"/>
    <w:rsid w:val="005B4916"/>
    <w:rsid w:val="005B7F43"/>
    <w:rsid w:val="005C0032"/>
    <w:rsid w:val="005C0BA5"/>
    <w:rsid w:val="005C1062"/>
    <w:rsid w:val="005C22B1"/>
    <w:rsid w:val="005C27D3"/>
    <w:rsid w:val="005C2DED"/>
    <w:rsid w:val="005C2E00"/>
    <w:rsid w:val="005C3520"/>
    <w:rsid w:val="005C3F2A"/>
    <w:rsid w:val="005C4638"/>
    <w:rsid w:val="005C4718"/>
    <w:rsid w:val="005C4DCF"/>
    <w:rsid w:val="005C5080"/>
    <w:rsid w:val="005C53FA"/>
    <w:rsid w:val="005C5B27"/>
    <w:rsid w:val="005C63AB"/>
    <w:rsid w:val="005C7206"/>
    <w:rsid w:val="005C73D9"/>
    <w:rsid w:val="005C7A98"/>
    <w:rsid w:val="005C7B47"/>
    <w:rsid w:val="005C7FC0"/>
    <w:rsid w:val="005C7FF6"/>
    <w:rsid w:val="005D066C"/>
    <w:rsid w:val="005D0887"/>
    <w:rsid w:val="005D1543"/>
    <w:rsid w:val="005D2317"/>
    <w:rsid w:val="005D26A3"/>
    <w:rsid w:val="005D3041"/>
    <w:rsid w:val="005D3C3F"/>
    <w:rsid w:val="005D3EB2"/>
    <w:rsid w:val="005D4735"/>
    <w:rsid w:val="005D55A7"/>
    <w:rsid w:val="005D5784"/>
    <w:rsid w:val="005D5A14"/>
    <w:rsid w:val="005D61AC"/>
    <w:rsid w:val="005D74B7"/>
    <w:rsid w:val="005D7952"/>
    <w:rsid w:val="005D7F6F"/>
    <w:rsid w:val="005D7FF2"/>
    <w:rsid w:val="005E0AA3"/>
    <w:rsid w:val="005E10C7"/>
    <w:rsid w:val="005E155C"/>
    <w:rsid w:val="005E1EB2"/>
    <w:rsid w:val="005E1ED3"/>
    <w:rsid w:val="005E21F8"/>
    <w:rsid w:val="005E23A2"/>
    <w:rsid w:val="005E2656"/>
    <w:rsid w:val="005E26F4"/>
    <w:rsid w:val="005E3099"/>
    <w:rsid w:val="005E564C"/>
    <w:rsid w:val="005E5D1F"/>
    <w:rsid w:val="005E6200"/>
    <w:rsid w:val="005E6C9E"/>
    <w:rsid w:val="005E7451"/>
    <w:rsid w:val="005E7BA8"/>
    <w:rsid w:val="005E7F87"/>
    <w:rsid w:val="005F1A99"/>
    <w:rsid w:val="005F2BDD"/>
    <w:rsid w:val="005F2D75"/>
    <w:rsid w:val="005F3487"/>
    <w:rsid w:val="005F3C32"/>
    <w:rsid w:val="005F4D8E"/>
    <w:rsid w:val="005F5033"/>
    <w:rsid w:val="005F68D8"/>
    <w:rsid w:val="005F6E27"/>
    <w:rsid w:val="005F73E3"/>
    <w:rsid w:val="005F7794"/>
    <w:rsid w:val="0060079A"/>
    <w:rsid w:val="00600E22"/>
    <w:rsid w:val="00601B41"/>
    <w:rsid w:val="00602490"/>
    <w:rsid w:val="00602D52"/>
    <w:rsid w:val="0060323B"/>
    <w:rsid w:val="00605679"/>
    <w:rsid w:val="0060624F"/>
    <w:rsid w:val="006068B8"/>
    <w:rsid w:val="006073D0"/>
    <w:rsid w:val="006073D9"/>
    <w:rsid w:val="00607478"/>
    <w:rsid w:val="006074A8"/>
    <w:rsid w:val="00607551"/>
    <w:rsid w:val="00610E6C"/>
    <w:rsid w:val="006126C3"/>
    <w:rsid w:val="00613964"/>
    <w:rsid w:val="006141CA"/>
    <w:rsid w:val="0061422C"/>
    <w:rsid w:val="006145EB"/>
    <w:rsid w:val="0061468D"/>
    <w:rsid w:val="00614AF9"/>
    <w:rsid w:val="006172A7"/>
    <w:rsid w:val="00617A60"/>
    <w:rsid w:val="0062004C"/>
    <w:rsid w:val="006203A7"/>
    <w:rsid w:val="006208E3"/>
    <w:rsid w:val="00621651"/>
    <w:rsid w:val="0062298C"/>
    <w:rsid w:val="00622B80"/>
    <w:rsid w:val="00622EB2"/>
    <w:rsid w:val="0062300A"/>
    <w:rsid w:val="00623035"/>
    <w:rsid w:val="006237DE"/>
    <w:rsid w:val="00623D9E"/>
    <w:rsid w:val="00624585"/>
    <w:rsid w:val="0062538C"/>
    <w:rsid w:val="00625640"/>
    <w:rsid w:val="006259E1"/>
    <w:rsid w:val="00625E92"/>
    <w:rsid w:val="00626301"/>
    <w:rsid w:val="006265CA"/>
    <w:rsid w:val="006266AB"/>
    <w:rsid w:val="00627B82"/>
    <w:rsid w:val="006308BB"/>
    <w:rsid w:val="00630D7E"/>
    <w:rsid w:val="006310F2"/>
    <w:rsid w:val="00631BBE"/>
    <w:rsid w:val="00632FD7"/>
    <w:rsid w:val="006337D8"/>
    <w:rsid w:val="0063408C"/>
    <w:rsid w:val="00635225"/>
    <w:rsid w:val="00635981"/>
    <w:rsid w:val="00635FBB"/>
    <w:rsid w:val="00636260"/>
    <w:rsid w:val="006365F2"/>
    <w:rsid w:val="00637BA5"/>
    <w:rsid w:val="006403E6"/>
    <w:rsid w:val="006411CD"/>
    <w:rsid w:val="00641BD1"/>
    <w:rsid w:val="006422FD"/>
    <w:rsid w:val="00642338"/>
    <w:rsid w:val="00642660"/>
    <w:rsid w:val="00642A12"/>
    <w:rsid w:val="00643127"/>
    <w:rsid w:val="00644110"/>
    <w:rsid w:val="006452F0"/>
    <w:rsid w:val="00645363"/>
    <w:rsid w:val="00645F7E"/>
    <w:rsid w:val="00647B55"/>
    <w:rsid w:val="006504CE"/>
    <w:rsid w:val="0065059A"/>
    <w:rsid w:val="00650DC5"/>
    <w:rsid w:val="00651EB4"/>
    <w:rsid w:val="00652FFD"/>
    <w:rsid w:val="00653093"/>
    <w:rsid w:val="0065351E"/>
    <w:rsid w:val="006536C4"/>
    <w:rsid w:val="00653D11"/>
    <w:rsid w:val="00653D77"/>
    <w:rsid w:val="00654167"/>
    <w:rsid w:val="006541B6"/>
    <w:rsid w:val="00656909"/>
    <w:rsid w:val="00657021"/>
    <w:rsid w:val="006575CA"/>
    <w:rsid w:val="00657D33"/>
    <w:rsid w:val="00660CC7"/>
    <w:rsid w:val="006610BA"/>
    <w:rsid w:val="0066117F"/>
    <w:rsid w:val="00661DF7"/>
    <w:rsid w:val="00662C61"/>
    <w:rsid w:val="006633ED"/>
    <w:rsid w:val="0066359E"/>
    <w:rsid w:val="006638A6"/>
    <w:rsid w:val="00663E7B"/>
    <w:rsid w:val="00665E23"/>
    <w:rsid w:val="00666166"/>
    <w:rsid w:val="00667041"/>
    <w:rsid w:val="006700C6"/>
    <w:rsid w:val="00670185"/>
    <w:rsid w:val="006708D1"/>
    <w:rsid w:val="00670C7F"/>
    <w:rsid w:val="00671262"/>
    <w:rsid w:val="00671809"/>
    <w:rsid w:val="00671C34"/>
    <w:rsid w:val="00672219"/>
    <w:rsid w:val="00672A8E"/>
    <w:rsid w:val="00673427"/>
    <w:rsid w:val="00673C92"/>
    <w:rsid w:val="00674FDF"/>
    <w:rsid w:val="006765D0"/>
    <w:rsid w:val="0067680A"/>
    <w:rsid w:val="0067743D"/>
    <w:rsid w:val="00677BD4"/>
    <w:rsid w:val="00680CC6"/>
    <w:rsid w:val="006811A8"/>
    <w:rsid w:val="00681786"/>
    <w:rsid w:val="006826C4"/>
    <w:rsid w:val="0068284A"/>
    <w:rsid w:val="00682C49"/>
    <w:rsid w:val="00682F3F"/>
    <w:rsid w:val="006834A7"/>
    <w:rsid w:val="0068479F"/>
    <w:rsid w:val="00684884"/>
    <w:rsid w:val="00685EF4"/>
    <w:rsid w:val="00685F31"/>
    <w:rsid w:val="00686375"/>
    <w:rsid w:val="00687B3F"/>
    <w:rsid w:val="006915FC"/>
    <w:rsid w:val="00691A50"/>
    <w:rsid w:val="00691CA7"/>
    <w:rsid w:val="00691D75"/>
    <w:rsid w:val="006924C8"/>
    <w:rsid w:val="00692860"/>
    <w:rsid w:val="00692C1D"/>
    <w:rsid w:val="006939FA"/>
    <w:rsid w:val="00693BBF"/>
    <w:rsid w:val="00693E62"/>
    <w:rsid w:val="006956E0"/>
    <w:rsid w:val="00695ACA"/>
    <w:rsid w:val="00697011"/>
    <w:rsid w:val="00697267"/>
    <w:rsid w:val="00697C5A"/>
    <w:rsid w:val="00697E2C"/>
    <w:rsid w:val="00697F96"/>
    <w:rsid w:val="006A0804"/>
    <w:rsid w:val="006A0941"/>
    <w:rsid w:val="006A1383"/>
    <w:rsid w:val="006A1B10"/>
    <w:rsid w:val="006A202C"/>
    <w:rsid w:val="006A5CF5"/>
    <w:rsid w:val="006A730F"/>
    <w:rsid w:val="006A7583"/>
    <w:rsid w:val="006A76CA"/>
    <w:rsid w:val="006A784D"/>
    <w:rsid w:val="006B053D"/>
    <w:rsid w:val="006B13D7"/>
    <w:rsid w:val="006B1967"/>
    <w:rsid w:val="006B266B"/>
    <w:rsid w:val="006B2E60"/>
    <w:rsid w:val="006B3393"/>
    <w:rsid w:val="006B34D7"/>
    <w:rsid w:val="006B3603"/>
    <w:rsid w:val="006B3986"/>
    <w:rsid w:val="006B47D8"/>
    <w:rsid w:val="006B4A76"/>
    <w:rsid w:val="006B5372"/>
    <w:rsid w:val="006B6E27"/>
    <w:rsid w:val="006B6E66"/>
    <w:rsid w:val="006B7949"/>
    <w:rsid w:val="006C072E"/>
    <w:rsid w:val="006C0E06"/>
    <w:rsid w:val="006C1C3E"/>
    <w:rsid w:val="006C2BAA"/>
    <w:rsid w:val="006C2D0E"/>
    <w:rsid w:val="006C341B"/>
    <w:rsid w:val="006C3497"/>
    <w:rsid w:val="006C48B5"/>
    <w:rsid w:val="006C5D08"/>
    <w:rsid w:val="006C610B"/>
    <w:rsid w:val="006C7258"/>
    <w:rsid w:val="006C7EC3"/>
    <w:rsid w:val="006D023C"/>
    <w:rsid w:val="006D0DF1"/>
    <w:rsid w:val="006D1978"/>
    <w:rsid w:val="006D19F0"/>
    <w:rsid w:val="006D1A12"/>
    <w:rsid w:val="006D1CAB"/>
    <w:rsid w:val="006D2C9D"/>
    <w:rsid w:val="006D377E"/>
    <w:rsid w:val="006D3ABA"/>
    <w:rsid w:val="006D4E30"/>
    <w:rsid w:val="006D519B"/>
    <w:rsid w:val="006D5A86"/>
    <w:rsid w:val="006D5C94"/>
    <w:rsid w:val="006D6E80"/>
    <w:rsid w:val="006E00EB"/>
    <w:rsid w:val="006E1164"/>
    <w:rsid w:val="006E19AF"/>
    <w:rsid w:val="006E1C59"/>
    <w:rsid w:val="006E270F"/>
    <w:rsid w:val="006E2A48"/>
    <w:rsid w:val="006E2BF8"/>
    <w:rsid w:val="006E2EAB"/>
    <w:rsid w:val="006E3680"/>
    <w:rsid w:val="006E4193"/>
    <w:rsid w:val="006E5497"/>
    <w:rsid w:val="006E6002"/>
    <w:rsid w:val="006E6471"/>
    <w:rsid w:val="006E6E56"/>
    <w:rsid w:val="006E71F3"/>
    <w:rsid w:val="006E7A2A"/>
    <w:rsid w:val="006E7B5E"/>
    <w:rsid w:val="006F1348"/>
    <w:rsid w:val="006F1811"/>
    <w:rsid w:val="006F1D91"/>
    <w:rsid w:val="006F2BD6"/>
    <w:rsid w:val="006F36F5"/>
    <w:rsid w:val="006F54A1"/>
    <w:rsid w:val="006F56E0"/>
    <w:rsid w:val="006F671A"/>
    <w:rsid w:val="006F6F32"/>
    <w:rsid w:val="006F6FB6"/>
    <w:rsid w:val="006F757F"/>
    <w:rsid w:val="00700235"/>
    <w:rsid w:val="00700254"/>
    <w:rsid w:val="0070044E"/>
    <w:rsid w:val="00700F78"/>
    <w:rsid w:val="00701D9D"/>
    <w:rsid w:val="00701DDE"/>
    <w:rsid w:val="00701E40"/>
    <w:rsid w:val="00701F7C"/>
    <w:rsid w:val="007032ED"/>
    <w:rsid w:val="00703BC4"/>
    <w:rsid w:val="0070439D"/>
    <w:rsid w:val="00704B2A"/>
    <w:rsid w:val="0070624B"/>
    <w:rsid w:val="0070711C"/>
    <w:rsid w:val="00707D50"/>
    <w:rsid w:val="00711396"/>
    <w:rsid w:val="007115D1"/>
    <w:rsid w:val="007124A2"/>
    <w:rsid w:val="00712C9A"/>
    <w:rsid w:val="00712D62"/>
    <w:rsid w:val="00713E38"/>
    <w:rsid w:val="007147FB"/>
    <w:rsid w:val="00714C3E"/>
    <w:rsid w:val="00715D29"/>
    <w:rsid w:val="00715EC1"/>
    <w:rsid w:val="00716507"/>
    <w:rsid w:val="007165E1"/>
    <w:rsid w:val="00716E8C"/>
    <w:rsid w:val="0071779D"/>
    <w:rsid w:val="0071785F"/>
    <w:rsid w:val="00720489"/>
    <w:rsid w:val="00720608"/>
    <w:rsid w:val="00720A9C"/>
    <w:rsid w:val="00720AEC"/>
    <w:rsid w:val="00720B71"/>
    <w:rsid w:val="007211C7"/>
    <w:rsid w:val="00721D58"/>
    <w:rsid w:val="0072225F"/>
    <w:rsid w:val="0072249B"/>
    <w:rsid w:val="00722738"/>
    <w:rsid w:val="0072300B"/>
    <w:rsid w:val="00723138"/>
    <w:rsid w:val="0072367B"/>
    <w:rsid w:val="00723AE4"/>
    <w:rsid w:val="00723E50"/>
    <w:rsid w:val="00723EA0"/>
    <w:rsid w:val="007242F5"/>
    <w:rsid w:val="00724976"/>
    <w:rsid w:val="00724C13"/>
    <w:rsid w:val="007259B5"/>
    <w:rsid w:val="00726175"/>
    <w:rsid w:val="007264B7"/>
    <w:rsid w:val="00727194"/>
    <w:rsid w:val="0072743F"/>
    <w:rsid w:val="007274A2"/>
    <w:rsid w:val="00727A39"/>
    <w:rsid w:val="00730909"/>
    <w:rsid w:val="00731066"/>
    <w:rsid w:val="007310AD"/>
    <w:rsid w:val="00731396"/>
    <w:rsid w:val="0073167D"/>
    <w:rsid w:val="00731B54"/>
    <w:rsid w:val="0073256F"/>
    <w:rsid w:val="00732715"/>
    <w:rsid w:val="007329C9"/>
    <w:rsid w:val="0073377C"/>
    <w:rsid w:val="00733B8D"/>
    <w:rsid w:val="00734FDB"/>
    <w:rsid w:val="0073509E"/>
    <w:rsid w:val="00735132"/>
    <w:rsid w:val="00735339"/>
    <w:rsid w:val="00735421"/>
    <w:rsid w:val="00735590"/>
    <w:rsid w:val="00737CAE"/>
    <w:rsid w:val="00737E09"/>
    <w:rsid w:val="00737E11"/>
    <w:rsid w:val="00740FC6"/>
    <w:rsid w:val="00741163"/>
    <w:rsid w:val="0074147E"/>
    <w:rsid w:val="00741F06"/>
    <w:rsid w:val="007425DA"/>
    <w:rsid w:val="007435D2"/>
    <w:rsid w:val="00743C70"/>
    <w:rsid w:val="00743CC2"/>
    <w:rsid w:val="007444E1"/>
    <w:rsid w:val="00744650"/>
    <w:rsid w:val="0074490E"/>
    <w:rsid w:val="00745549"/>
    <w:rsid w:val="0074621D"/>
    <w:rsid w:val="00746384"/>
    <w:rsid w:val="007473DB"/>
    <w:rsid w:val="00750805"/>
    <w:rsid w:val="0075097A"/>
    <w:rsid w:val="00750C3A"/>
    <w:rsid w:val="00750E92"/>
    <w:rsid w:val="00751BC6"/>
    <w:rsid w:val="00751CED"/>
    <w:rsid w:val="00752796"/>
    <w:rsid w:val="00752D7D"/>
    <w:rsid w:val="00752E8F"/>
    <w:rsid w:val="00753994"/>
    <w:rsid w:val="00753B58"/>
    <w:rsid w:val="00753EB4"/>
    <w:rsid w:val="007547B0"/>
    <w:rsid w:val="00754923"/>
    <w:rsid w:val="0075538F"/>
    <w:rsid w:val="00755B24"/>
    <w:rsid w:val="00755EF0"/>
    <w:rsid w:val="0075639E"/>
    <w:rsid w:val="007563DC"/>
    <w:rsid w:val="00756572"/>
    <w:rsid w:val="00757DBF"/>
    <w:rsid w:val="007603D5"/>
    <w:rsid w:val="00760908"/>
    <w:rsid w:val="007609AE"/>
    <w:rsid w:val="007627C9"/>
    <w:rsid w:val="00762C87"/>
    <w:rsid w:val="0076314D"/>
    <w:rsid w:val="0076333D"/>
    <w:rsid w:val="00763BAC"/>
    <w:rsid w:val="007660C2"/>
    <w:rsid w:val="00766252"/>
    <w:rsid w:val="007662FD"/>
    <w:rsid w:val="00767474"/>
    <w:rsid w:val="007674D9"/>
    <w:rsid w:val="00767A5C"/>
    <w:rsid w:val="00770ECC"/>
    <w:rsid w:val="00772637"/>
    <w:rsid w:val="00773F78"/>
    <w:rsid w:val="00774850"/>
    <w:rsid w:val="00774D36"/>
    <w:rsid w:val="00775393"/>
    <w:rsid w:val="00776039"/>
    <w:rsid w:val="00776112"/>
    <w:rsid w:val="007764B6"/>
    <w:rsid w:val="00776BD5"/>
    <w:rsid w:val="0077705C"/>
    <w:rsid w:val="007775D8"/>
    <w:rsid w:val="00780DAA"/>
    <w:rsid w:val="007815AA"/>
    <w:rsid w:val="00781C21"/>
    <w:rsid w:val="00781DAD"/>
    <w:rsid w:val="00782019"/>
    <w:rsid w:val="007823EA"/>
    <w:rsid w:val="00782C4D"/>
    <w:rsid w:val="00784294"/>
    <w:rsid w:val="007858FE"/>
    <w:rsid w:val="00785C39"/>
    <w:rsid w:val="00785E6B"/>
    <w:rsid w:val="007864AB"/>
    <w:rsid w:val="00786508"/>
    <w:rsid w:val="00787C63"/>
    <w:rsid w:val="00787FB5"/>
    <w:rsid w:val="007904D7"/>
    <w:rsid w:val="00790BE3"/>
    <w:rsid w:val="007923DE"/>
    <w:rsid w:val="0079315B"/>
    <w:rsid w:val="007936A5"/>
    <w:rsid w:val="007936AE"/>
    <w:rsid w:val="00793811"/>
    <w:rsid w:val="007939F5"/>
    <w:rsid w:val="00794655"/>
    <w:rsid w:val="007950C3"/>
    <w:rsid w:val="007A0243"/>
    <w:rsid w:val="007A07A4"/>
    <w:rsid w:val="007A0D64"/>
    <w:rsid w:val="007A11F4"/>
    <w:rsid w:val="007A139A"/>
    <w:rsid w:val="007A161B"/>
    <w:rsid w:val="007A1778"/>
    <w:rsid w:val="007A2215"/>
    <w:rsid w:val="007A3FA1"/>
    <w:rsid w:val="007A4817"/>
    <w:rsid w:val="007A4B12"/>
    <w:rsid w:val="007A4C17"/>
    <w:rsid w:val="007A627B"/>
    <w:rsid w:val="007A6681"/>
    <w:rsid w:val="007A695E"/>
    <w:rsid w:val="007A6ADD"/>
    <w:rsid w:val="007A6F09"/>
    <w:rsid w:val="007A7808"/>
    <w:rsid w:val="007A7FB7"/>
    <w:rsid w:val="007B01FA"/>
    <w:rsid w:val="007B0CC1"/>
    <w:rsid w:val="007B108F"/>
    <w:rsid w:val="007B1187"/>
    <w:rsid w:val="007B18AB"/>
    <w:rsid w:val="007B1B70"/>
    <w:rsid w:val="007B1B82"/>
    <w:rsid w:val="007B37AE"/>
    <w:rsid w:val="007B3AE3"/>
    <w:rsid w:val="007B3F38"/>
    <w:rsid w:val="007B42BB"/>
    <w:rsid w:val="007B5EC5"/>
    <w:rsid w:val="007B67ED"/>
    <w:rsid w:val="007B68BD"/>
    <w:rsid w:val="007B6B4E"/>
    <w:rsid w:val="007B762D"/>
    <w:rsid w:val="007C032D"/>
    <w:rsid w:val="007C1FBB"/>
    <w:rsid w:val="007C2799"/>
    <w:rsid w:val="007C2C7C"/>
    <w:rsid w:val="007C52B9"/>
    <w:rsid w:val="007C5389"/>
    <w:rsid w:val="007C553E"/>
    <w:rsid w:val="007C65B5"/>
    <w:rsid w:val="007C689A"/>
    <w:rsid w:val="007C693F"/>
    <w:rsid w:val="007C6FF2"/>
    <w:rsid w:val="007C7213"/>
    <w:rsid w:val="007C74DB"/>
    <w:rsid w:val="007D0495"/>
    <w:rsid w:val="007D0BA1"/>
    <w:rsid w:val="007D0EA1"/>
    <w:rsid w:val="007D10A3"/>
    <w:rsid w:val="007D1CE0"/>
    <w:rsid w:val="007D1DE3"/>
    <w:rsid w:val="007D1F74"/>
    <w:rsid w:val="007D4157"/>
    <w:rsid w:val="007D4723"/>
    <w:rsid w:val="007D52FD"/>
    <w:rsid w:val="007D5770"/>
    <w:rsid w:val="007D57FC"/>
    <w:rsid w:val="007D5A00"/>
    <w:rsid w:val="007D6345"/>
    <w:rsid w:val="007D65D6"/>
    <w:rsid w:val="007D67E3"/>
    <w:rsid w:val="007D7498"/>
    <w:rsid w:val="007E0B50"/>
    <w:rsid w:val="007E1879"/>
    <w:rsid w:val="007E1FB5"/>
    <w:rsid w:val="007E21BA"/>
    <w:rsid w:val="007E2361"/>
    <w:rsid w:val="007E26BB"/>
    <w:rsid w:val="007E2728"/>
    <w:rsid w:val="007E2C16"/>
    <w:rsid w:val="007E2D86"/>
    <w:rsid w:val="007E2F08"/>
    <w:rsid w:val="007E4084"/>
    <w:rsid w:val="007E4645"/>
    <w:rsid w:val="007E4741"/>
    <w:rsid w:val="007E49AA"/>
    <w:rsid w:val="007E5C6F"/>
    <w:rsid w:val="007E5DD2"/>
    <w:rsid w:val="007E6269"/>
    <w:rsid w:val="007E7ECE"/>
    <w:rsid w:val="007F00A2"/>
    <w:rsid w:val="007F044C"/>
    <w:rsid w:val="007F09D5"/>
    <w:rsid w:val="007F1851"/>
    <w:rsid w:val="007F2080"/>
    <w:rsid w:val="007F24C8"/>
    <w:rsid w:val="007F2C15"/>
    <w:rsid w:val="007F2F47"/>
    <w:rsid w:val="007F2F61"/>
    <w:rsid w:val="007F3826"/>
    <w:rsid w:val="007F3A19"/>
    <w:rsid w:val="007F3B84"/>
    <w:rsid w:val="007F404F"/>
    <w:rsid w:val="007F406A"/>
    <w:rsid w:val="007F507E"/>
    <w:rsid w:val="007F5D38"/>
    <w:rsid w:val="007F6BD5"/>
    <w:rsid w:val="007F7545"/>
    <w:rsid w:val="00800A20"/>
    <w:rsid w:val="0080172C"/>
    <w:rsid w:val="008019A2"/>
    <w:rsid w:val="00802B0D"/>
    <w:rsid w:val="00802F2C"/>
    <w:rsid w:val="008033E0"/>
    <w:rsid w:val="0080438E"/>
    <w:rsid w:val="00804397"/>
    <w:rsid w:val="00805777"/>
    <w:rsid w:val="008058CB"/>
    <w:rsid w:val="00805946"/>
    <w:rsid w:val="00805ADF"/>
    <w:rsid w:val="0080720A"/>
    <w:rsid w:val="0080721C"/>
    <w:rsid w:val="00810D7B"/>
    <w:rsid w:val="008110FB"/>
    <w:rsid w:val="00811859"/>
    <w:rsid w:val="00811AF1"/>
    <w:rsid w:val="00812247"/>
    <w:rsid w:val="00812A2C"/>
    <w:rsid w:val="00813B9E"/>
    <w:rsid w:val="00813C9D"/>
    <w:rsid w:val="00813E3A"/>
    <w:rsid w:val="00815166"/>
    <w:rsid w:val="00815C85"/>
    <w:rsid w:val="00815F59"/>
    <w:rsid w:val="008163D2"/>
    <w:rsid w:val="00816737"/>
    <w:rsid w:val="008167B2"/>
    <w:rsid w:val="00816CBC"/>
    <w:rsid w:val="00820091"/>
    <w:rsid w:val="00820203"/>
    <w:rsid w:val="0082039E"/>
    <w:rsid w:val="008208CA"/>
    <w:rsid w:val="00820ED6"/>
    <w:rsid w:val="00822195"/>
    <w:rsid w:val="00822949"/>
    <w:rsid w:val="00823F87"/>
    <w:rsid w:val="0082422F"/>
    <w:rsid w:val="00824836"/>
    <w:rsid w:val="008255CF"/>
    <w:rsid w:val="008266E9"/>
    <w:rsid w:val="0082710B"/>
    <w:rsid w:val="0083091D"/>
    <w:rsid w:val="008316B3"/>
    <w:rsid w:val="0083170F"/>
    <w:rsid w:val="00832FC4"/>
    <w:rsid w:val="00833A67"/>
    <w:rsid w:val="008355BD"/>
    <w:rsid w:val="00836BFB"/>
    <w:rsid w:val="00837288"/>
    <w:rsid w:val="008376A2"/>
    <w:rsid w:val="0083772D"/>
    <w:rsid w:val="00837EAB"/>
    <w:rsid w:val="00840447"/>
    <w:rsid w:val="00840558"/>
    <w:rsid w:val="00840959"/>
    <w:rsid w:val="008409C8"/>
    <w:rsid w:val="00842EDD"/>
    <w:rsid w:val="0084476C"/>
    <w:rsid w:val="00845C24"/>
    <w:rsid w:val="008467DD"/>
    <w:rsid w:val="00846B4E"/>
    <w:rsid w:val="00846DE5"/>
    <w:rsid w:val="00850820"/>
    <w:rsid w:val="00851116"/>
    <w:rsid w:val="008513AB"/>
    <w:rsid w:val="00852FF7"/>
    <w:rsid w:val="008531A1"/>
    <w:rsid w:val="0085354F"/>
    <w:rsid w:val="00853982"/>
    <w:rsid w:val="0085430B"/>
    <w:rsid w:val="00854423"/>
    <w:rsid w:val="00854B8B"/>
    <w:rsid w:val="00855775"/>
    <w:rsid w:val="008558E5"/>
    <w:rsid w:val="0085628C"/>
    <w:rsid w:val="008565DD"/>
    <w:rsid w:val="0085660B"/>
    <w:rsid w:val="00856B98"/>
    <w:rsid w:val="00857235"/>
    <w:rsid w:val="00857B3D"/>
    <w:rsid w:val="00861A89"/>
    <w:rsid w:val="008621F6"/>
    <w:rsid w:val="00862857"/>
    <w:rsid w:val="00862B0B"/>
    <w:rsid w:val="00863610"/>
    <w:rsid w:val="00864E43"/>
    <w:rsid w:val="00864F9C"/>
    <w:rsid w:val="0086662C"/>
    <w:rsid w:val="00867200"/>
    <w:rsid w:val="0086737B"/>
    <w:rsid w:val="008702F4"/>
    <w:rsid w:val="00871458"/>
    <w:rsid w:val="00871F07"/>
    <w:rsid w:val="00871FA5"/>
    <w:rsid w:val="00872586"/>
    <w:rsid w:val="00872AFD"/>
    <w:rsid w:val="0087305C"/>
    <w:rsid w:val="008733BE"/>
    <w:rsid w:val="008739FB"/>
    <w:rsid w:val="00874278"/>
    <w:rsid w:val="0087461E"/>
    <w:rsid w:val="008748DD"/>
    <w:rsid w:val="00874DF9"/>
    <w:rsid w:val="0087576C"/>
    <w:rsid w:val="00875D04"/>
    <w:rsid w:val="008768A6"/>
    <w:rsid w:val="008769B7"/>
    <w:rsid w:val="00880431"/>
    <w:rsid w:val="008806CA"/>
    <w:rsid w:val="008807C4"/>
    <w:rsid w:val="00880A8A"/>
    <w:rsid w:val="00881807"/>
    <w:rsid w:val="00881D4F"/>
    <w:rsid w:val="00881FFB"/>
    <w:rsid w:val="00882218"/>
    <w:rsid w:val="00883714"/>
    <w:rsid w:val="008839D5"/>
    <w:rsid w:val="008841E4"/>
    <w:rsid w:val="008864CC"/>
    <w:rsid w:val="00890298"/>
    <w:rsid w:val="008909C8"/>
    <w:rsid w:val="0089375B"/>
    <w:rsid w:val="00893811"/>
    <w:rsid w:val="008954EB"/>
    <w:rsid w:val="008958A3"/>
    <w:rsid w:val="00896162"/>
    <w:rsid w:val="008962D4"/>
    <w:rsid w:val="00896339"/>
    <w:rsid w:val="008963B8"/>
    <w:rsid w:val="0089766C"/>
    <w:rsid w:val="008A26B7"/>
    <w:rsid w:val="008A279F"/>
    <w:rsid w:val="008A308B"/>
    <w:rsid w:val="008A30CD"/>
    <w:rsid w:val="008A43EA"/>
    <w:rsid w:val="008A5D57"/>
    <w:rsid w:val="008A5DFF"/>
    <w:rsid w:val="008A5F38"/>
    <w:rsid w:val="008A617D"/>
    <w:rsid w:val="008A691F"/>
    <w:rsid w:val="008A699D"/>
    <w:rsid w:val="008A6A7A"/>
    <w:rsid w:val="008A6AC1"/>
    <w:rsid w:val="008A720D"/>
    <w:rsid w:val="008A7334"/>
    <w:rsid w:val="008B097E"/>
    <w:rsid w:val="008B0B97"/>
    <w:rsid w:val="008B166C"/>
    <w:rsid w:val="008B1B0B"/>
    <w:rsid w:val="008B1C3D"/>
    <w:rsid w:val="008B2033"/>
    <w:rsid w:val="008B26E1"/>
    <w:rsid w:val="008B2B6A"/>
    <w:rsid w:val="008B3B63"/>
    <w:rsid w:val="008B3EA9"/>
    <w:rsid w:val="008B4208"/>
    <w:rsid w:val="008B491F"/>
    <w:rsid w:val="008B4CBE"/>
    <w:rsid w:val="008B4CF1"/>
    <w:rsid w:val="008B4D7A"/>
    <w:rsid w:val="008B4FD1"/>
    <w:rsid w:val="008B504A"/>
    <w:rsid w:val="008B5194"/>
    <w:rsid w:val="008B52C7"/>
    <w:rsid w:val="008B5A4E"/>
    <w:rsid w:val="008B5DC9"/>
    <w:rsid w:val="008B6258"/>
    <w:rsid w:val="008B6CFE"/>
    <w:rsid w:val="008B7161"/>
    <w:rsid w:val="008B71F0"/>
    <w:rsid w:val="008B722D"/>
    <w:rsid w:val="008B7A41"/>
    <w:rsid w:val="008B7AD8"/>
    <w:rsid w:val="008C031C"/>
    <w:rsid w:val="008C05EA"/>
    <w:rsid w:val="008C157C"/>
    <w:rsid w:val="008C1B85"/>
    <w:rsid w:val="008C2081"/>
    <w:rsid w:val="008C3D88"/>
    <w:rsid w:val="008C3D97"/>
    <w:rsid w:val="008C40ED"/>
    <w:rsid w:val="008C51F2"/>
    <w:rsid w:val="008C5953"/>
    <w:rsid w:val="008C6660"/>
    <w:rsid w:val="008C678B"/>
    <w:rsid w:val="008C6AE8"/>
    <w:rsid w:val="008C73D4"/>
    <w:rsid w:val="008C7774"/>
    <w:rsid w:val="008D01D7"/>
    <w:rsid w:val="008D1566"/>
    <w:rsid w:val="008D2D78"/>
    <w:rsid w:val="008D342B"/>
    <w:rsid w:val="008D40F1"/>
    <w:rsid w:val="008D4322"/>
    <w:rsid w:val="008D4E73"/>
    <w:rsid w:val="008D5283"/>
    <w:rsid w:val="008D674C"/>
    <w:rsid w:val="008D6964"/>
    <w:rsid w:val="008D69B2"/>
    <w:rsid w:val="008D6B2F"/>
    <w:rsid w:val="008D6DDB"/>
    <w:rsid w:val="008D72CE"/>
    <w:rsid w:val="008D78BD"/>
    <w:rsid w:val="008E19CC"/>
    <w:rsid w:val="008E34ED"/>
    <w:rsid w:val="008E47C3"/>
    <w:rsid w:val="008E4B31"/>
    <w:rsid w:val="008E50DE"/>
    <w:rsid w:val="008E5A7D"/>
    <w:rsid w:val="008E670A"/>
    <w:rsid w:val="008E6D40"/>
    <w:rsid w:val="008E7592"/>
    <w:rsid w:val="008F09C3"/>
    <w:rsid w:val="008F225F"/>
    <w:rsid w:val="008F28AA"/>
    <w:rsid w:val="008F31BE"/>
    <w:rsid w:val="008F3A5D"/>
    <w:rsid w:val="008F3B90"/>
    <w:rsid w:val="008F46E5"/>
    <w:rsid w:val="008F4C34"/>
    <w:rsid w:val="008F535A"/>
    <w:rsid w:val="008F5EF5"/>
    <w:rsid w:val="008F6029"/>
    <w:rsid w:val="008F762F"/>
    <w:rsid w:val="008F778A"/>
    <w:rsid w:val="008F778C"/>
    <w:rsid w:val="008F7918"/>
    <w:rsid w:val="008F7A90"/>
    <w:rsid w:val="009002F7"/>
    <w:rsid w:val="00900DC4"/>
    <w:rsid w:val="009014BA"/>
    <w:rsid w:val="00901C83"/>
    <w:rsid w:val="0090206C"/>
    <w:rsid w:val="009026D6"/>
    <w:rsid w:val="009038B4"/>
    <w:rsid w:val="00904314"/>
    <w:rsid w:val="00904A0D"/>
    <w:rsid w:val="009051C6"/>
    <w:rsid w:val="0090545A"/>
    <w:rsid w:val="00905EBF"/>
    <w:rsid w:val="009062B0"/>
    <w:rsid w:val="0090665B"/>
    <w:rsid w:val="0090791C"/>
    <w:rsid w:val="00910686"/>
    <w:rsid w:val="00910930"/>
    <w:rsid w:val="00910BA3"/>
    <w:rsid w:val="00912EDA"/>
    <w:rsid w:val="00913345"/>
    <w:rsid w:val="00914074"/>
    <w:rsid w:val="0091442F"/>
    <w:rsid w:val="009155B2"/>
    <w:rsid w:val="00915C10"/>
    <w:rsid w:val="00916501"/>
    <w:rsid w:val="009171EC"/>
    <w:rsid w:val="00917D5C"/>
    <w:rsid w:val="0092176D"/>
    <w:rsid w:val="00921C05"/>
    <w:rsid w:val="00922818"/>
    <w:rsid w:val="00922E0A"/>
    <w:rsid w:val="00922E16"/>
    <w:rsid w:val="009238D5"/>
    <w:rsid w:val="0092447C"/>
    <w:rsid w:val="0092460A"/>
    <w:rsid w:val="00924B19"/>
    <w:rsid w:val="00925367"/>
    <w:rsid w:val="00926051"/>
    <w:rsid w:val="00926107"/>
    <w:rsid w:val="00926988"/>
    <w:rsid w:val="00927FA7"/>
    <w:rsid w:val="00930E46"/>
    <w:rsid w:val="0093176F"/>
    <w:rsid w:val="00931AE5"/>
    <w:rsid w:val="00931C5A"/>
    <w:rsid w:val="00931F77"/>
    <w:rsid w:val="009327FD"/>
    <w:rsid w:val="00932B95"/>
    <w:rsid w:val="009332E4"/>
    <w:rsid w:val="00933689"/>
    <w:rsid w:val="00933825"/>
    <w:rsid w:val="00933F43"/>
    <w:rsid w:val="00934652"/>
    <w:rsid w:val="0093524E"/>
    <w:rsid w:val="0093609C"/>
    <w:rsid w:val="009372F6"/>
    <w:rsid w:val="00937673"/>
    <w:rsid w:val="009378D3"/>
    <w:rsid w:val="009407CF"/>
    <w:rsid w:val="00942E28"/>
    <w:rsid w:val="009441D9"/>
    <w:rsid w:val="00944B76"/>
    <w:rsid w:val="00945EA4"/>
    <w:rsid w:val="0094602F"/>
    <w:rsid w:val="009460B6"/>
    <w:rsid w:val="009460B8"/>
    <w:rsid w:val="00946157"/>
    <w:rsid w:val="0094671E"/>
    <w:rsid w:val="00946797"/>
    <w:rsid w:val="00951236"/>
    <w:rsid w:val="009512B7"/>
    <w:rsid w:val="009514CD"/>
    <w:rsid w:val="009514F6"/>
    <w:rsid w:val="009518D2"/>
    <w:rsid w:val="009523D0"/>
    <w:rsid w:val="00952CDE"/>
    <w:rsid w:val="00952F33"/>
    <w:rsid w:val="009534A8"/>
    <w:rsid w:val="00953BFF"/>
    <w:rsid w:val="00954597"/>
    <w:rsid w:val="0095698C"/>
    <w:rsid w:val="00956BCA"/>
    <w:rsid w:val="00957044"/>
    <w:rsid w:val="00960378"/>
    <w:rsid w:val="00961140"/>
    <w:rsid w:val="0096197A"/>
    <w:rsid w:val="00961ABC"/>
    <w:rsid w:val="0096239A"/>
    <w:rsid w:val="00963944"/>
    <w:rsid w:val="0096401E"/>
    <w:rsid w:val="0096405F"/>
    <w:rsid w:val="0096602F"/>
    <w:rsid w:val="009666C0"/>
    <w:rsid w:val="00967044"/>
    <w:rsid w:val="0096773D"/>
    <w:rsid w:val="0097159B"/>
    <w:rsid w:val="00972AD4"/>
    <w:rsid w:val="00972EE6"/>
    <w:rsid w:val="00974964"/>
    <w:rsid w:val="009757E5"/>
    <w:rsid w:val="00976DA1"/>
    <w:rsid w:val="009802E7"/>
    <w:rsid w:val="0098048B"/>
    <w:rsid w:val="00980714"/>
    <w:rsid w:val="00982F76"/>
    <w:rsid w:val="00983968"/>
    <w:rsid w:val="009847FD"/>
    <w:rsid w:val="00984A22"/>
    <w:rsid w:val="00984B6B"/>
    <w:rsid w:val="00986160"/>
    <w:rsid w:val="00987333"/>
    <w:rsid w:val="009874E1"/>
    <w:rsid w:val="00990133"/>
    <w:rsid w:val="00991132"/>
    <w:rsid w:val="009911B4"/>
    <w:rsid w:val="0099134B"/>
    <w:rsid w:val="009918F6"/>
    <w:rsid w:val="00991E55"/>
    <w:rsid w:val="00991E64"/>
    <w:rsid w:val="00991E7F"/>
    <w:rsid w:val="009920DE"/>
    <w:rsid w:val="00992793"/>
    <w:rsid w:val="00992A66"/>
    <w:rsid w:val="00992B71"/>
    <w:rsid w:val="00992C7C"/>
    <w:rsid w:val="00992F8D"/>
    <w:rsid w:val="009933DF"/>
    <w:rsid w:val="009934BE"/>
    <w:rsid w:val="00994F71"/>
    <w:rsid w:val="00995E89"/>
    <w:rsid w:val="00996210"/>
    <w:rsid w:val="00996E79"/>
    <w:rsid w:val="0099723A"/>
    <w:rsid w:val="00997441"/>
    <w:rsid w:val="009976A1"/>
    <w:rsid w:val="00997F02"/>
    <w:rsid w:val="009A07CE"/>
    <w:rsid w:val="009A0E3A"/>
    <w:rsid w:val="009A1A75"/>
    <w:rsid w:val="009A1C31"/>
    <w:rsid w:val="009A2B2D"/>
    <w:rsid w:val="009A3D85"/>
    <w:rsid w:val="009A426B"/>
    <w:rsid w:val="009A45AF"/>
    <w:rsid w:val="009A45B2"/>
    <w:rsid w:val="009A4AD8"/>
    <w:rsid w:val="009A4DB2"/>
    <w:rsid w:val="009A66ED"/>
    <w:rsid w:val="009A74B1"/>
    <w:rsid w:val="009A7D84"/>
    <w:rsid w:val="009B054F"/>
    <w:rsid w:val="009B1390"/>
    <w:rsid w:val="009B1BB7"/>
    <w:rsid w:val="009B1D32"/>
    <w:rsid w:val="009B2071"/>
    <w:rsid w:val="009B22C8"/>
    <w:rsid w:val="009B2AE3"/>
    <w:rsid w:val="009B2EBF"/>
    <w:rsid w:val="009B3209"/>
    <w:rsid w:val="009B360E"/>
    <w:rsid w:val="009B3F47"/>
    <w:rsid w:val="009B4148"/>
    <w:rsid w:val="009B448C"/>
    <w:rsid w:val="009B44EB"/>
    <w:rsid w:val="009B495A"/>
    <w:rsid w:val="009B525C"/>
    <w:rsid w:val="009B593A"/>
    <w:rsid w:val="009B5C1A"/>
    <w:rsid w:val="009B5DB2"/>
    <w:rsid w:val="009B5EAC"/>
    <w:rsid w:val="009B7390"/>
    <w:rsid w:val="009C0167"/>
    <w:rsid w:val="009C0247"/>
    <w:rsid w:val="009C02D6"/>
    <w:rsid w:val="009C08EA"/>
    <w:rsid w:val="009C2D0A"/>
    <w:rsid w:val="009C32C1"/>
    <w:rsid w:val="009C42FA"/>
    <w:rsid w:val="009C4986"/>
    <w:rsid w:val="009C527D"/>
    <w:rsid w:val="009C556D"/>
    <w:rsid w:val="009C59A8"/>
    <w:rsid w:val="009C5DA9"/>
    <w:rsid w:val="009C60F2"/>
    <w:rsid w:val="009C63D2"/>
    <w:rsid w:val="009C6879"/>
    <w:rsid w:val="009D0449"/>
    <w:rsid w:val="009D09CF"/>
    <w:rsid w:val="009D2165"/>
    <w:rsid w:val="009D2E14"/>
    <w:rsid w:val="009D3144"/>
    <w:rsid w:val="009D3364"/>
    <w:rsid w:val="009D37C0"/>
    <w:rsid w:val="009D401A"/>
    <w:rsid w:val="009D4957"/>
    <w:rsid w:val="009D4A00"/>
    <w:rsid w:val="009D4F52"/>
    <w:rsid w:val="009D53DE"/>
    <w:rsid w:val="009D68BF"/>
    <w:rsid w:val="009D7D03"/>
    <w:rsid w:val="009E00F1"/>
    <w:rsid w:val="009E0A00"/>
    <w:rsid w:val="009E0F9D"/>
    <w:rsid w:val="009E17A1"/>
    <w:rsid w:val="009E209A"/>
    <w:rsid w:val="009E25B5"/>
    <w:rsid w:val="009E2C4B"/>
    <w:rsid w:val="009E3813"/>
    <w:rsid w:val="009E4829"/>
    <w:rsid w:val="009E48A8"/>
    <w:rsid w:val="009E4F49"/>
    <w:rsid w:val="009E5840"/>
    <w:rsid w:val="009E613A"/>
    <w:rsid w:val="009E64D6"/>
    <w:rsid w:val="009E65EB"/>
    <w:rsid w:val="009E68C6"/>
    <w:rsid w:val="009E6D14"/>
    <w:rsid w:val="009E7968"/>
    <w:rsid w:val="009E7B3A"/>
    <w:rsid w:val="009E7BF2"/>
    <w:rsid w:val="009F0AC1"/>
    <w:rsid w:val="009F12DE"/>
    <w:rsid w:val="009F1EE1"/>
    <w:rsid w:val="009F24FE"/>
    <w:rsid w:val="009F275B"/>
    <w:rsid w:val="009F2C5E"/>
    <w:rsid w:val="009F3357"/>
    <w:rsid w:val="009F3DC4"/>
    <w:rsid w:val="009F49C7"/>
    <w:rsid w:val="009F4BBA"/>
    <w:rsid w:val="009F66AB"/>
    <w:rsid w:val="009F7055"/>
    <w:rsid w:val="009F7466"/>
    <w:rsid w:val="009F7F0B"/>
    <w:rsid w:val="00A006DD"/>
    <w:rsid w:val="00A00FDD"/>
    <w:rsid w:val="00A02536"/>
    <w:rsid w:val="00A028B5"/>
    <w:rsid w:val="00A02B3D"/>
    <w:rsid w:val="00A02FE2"/>
    <w:rsid w:val="00A03499"/>
    <w:rsid w:val="00A0385D"/>
    <w:rsid w:val="00A041E2"/>
    <w:rsid w:val="00A046C9"/>
    <w:rsid w:val="00A049C0"/>
    <w:rsid w:val="00A049DF"/>
    <w:rsid w:val="00A05528"/>
    <w:rsid w:val="00A05EC6"/>
    <w:rsid w:val="00A06024"/>
    <w:rsid w:val="00A075C2"/>
    <w:rsid w:val="00A07B7B"/>
    <w:rsid w:val="00A11C38"/>
    <w:rsid w:val="00A12AA9"/>
    <w:rsid w:val="00A1325A"/>
    <w:rsid w:val="00A1395D"/>
    <w:rsid w:val="00A1462B"/>
    <w:rsid w:val="00A14949"/>
    <w:rsid w:val="00A14FF6"/>
    <w:rsid w:val="00A150D9"/>
    <w:rsid w:val="00A15173"/>
    <w:rsid w:val="00A1560E"/>
    <w:rsid w:val="00A15DBF"/>
    <w:rsid w:val="00A15E2D"/>
    <w:rsid w:val="00A1603D"/>
    <w:rsid w:val="00A1685D"/>
    <w:rsid w:val="00A23470"/>
    <w:rsid w:val="00A2549D"/>
    <w:rsid w:val="00A262A4"/>
    <w:rsid w:val="00A2645E"/>
    <w:rsid w:val="00A265F0"/>
    <w:rsid w:val="00A26775"/>
    <w:rsid w:val="00A26965"/>
    <w:rsid w:val="00A27185"/>
    <w:rsid w:val="00A2764B"/>
    <w:rsid w:val="00A318AF"/>
    <w:rsid w:val="00A31EA7"/>
    <w:rsid w:val="00A32C00"/>
    <w:rsid w:val="00A33378"/>
    <w:rsid w:val="00A33A8D"/>
    <w:rsid w:val="00A33C30"/>
    <w:rsid w:val="00A349A0"/>
    <w:rsid w:val="00A363D9"/>
    <w:rsid w:val="00A365F3"/>
    <w:rsid w:val="00A36859"/>
    <w:rsid w:val="00A36A5F"/>
    <w:rsid w:val="00A36C76"/>
    <w:rsid w:val="00A40296"/>
    <w:rsid w:val="00A40445"/>
    <w:rsid w:val="00A40FF1"/>
    <w:rsid w:val="00A41AAC"/>
    <w:rsid w:val="00A42897"/>
    <w:rsid w:val="00A42BC4"/>
    <w:rsid w:val="00A437EA"/>
    <w:rsid w:val="00A439AA"/>
    <w:rsid w:val="00A44053"/>
    <w:rsid w:val="00A44F20"/>
    <w:rsid w:val="00A45B9B"/>
    <w:rsid w:val="00A45E9D"/>
    <w:rsid w:val="00A47CA0"/>
    <w:rsid w:val="00A507BB"/>
    <w:rsid w:val="00A507CB"/>
    <w:rsid w:val="00A50CD0"/>
    <w:rsid w:val="00A50DD9"/>
    <w:rsid w:val="00A51261"/>
    <w:rsid w:val="00A518D4"/>
    <w:rsid w:val="00A51E7C"/>
    <w:rsid w:val="00A52566"/>
    <w:rsid w:val="00A53102"/>
    <w:rsid w:val="00A533F1"/>
    <w:rsid w:val="00A5368B"/>
    <w:rsid w:val="00A53A59"/>
    <w:rsid w:val="00A54047"/>
    <w:rsid w:val="00A556D3"/>
    <w:rsid w:val="00A55884"/>
    <w:rsid w:val="00A55AC3"/>
    <w:rsid w:val="00A55C17"/>
    <w:rsid w:val="00A5606E"/>
    <w:rsid w:val="00A571D9"/>
    <w:rsid w:val="00A577EA"/>
    <w:rsid w:val="00A57893"/>
    <w:rsid w:val="00A57A1E"/>
    <w:rsid w:val="00A60384"/>
    <w:rsid w:val="00A6060E"/>
    <w:rsid w:val="00A61033"/>
    <w:rsid w:val="00A61657"/>
    <w:rsid w:val="00A630CF"/>
    <w:rsid w:val="00A63383"/>
    <w:rsid w:val="00A633A8"/>
    <w:rsid w:val="00A643D3"/>
    <w:rsid w:val="00A65096"/>
    <w:rsid w:val="00A66FF4"/>
    <w:rsid w:val="00A679B4"/>
    <w:rsid w:val="00A70A2C"/>
    <w:rsid w:val="00A711E1"/>
    <w:rsid w:val="00A7170E"/>
    <w:rsid w:val="00A7202D"/>
    <w:rsid w:val="00A730B8"/>
    <w:rsid w:val="00A741DB"/>
    <w:rsid w:val="00A74507"/>
    <w:rsid w:val="00A74718"/>
    <w:rsid w:val="00A7479F"/>
    <w:rsid w:val="00A7555E"/>
    <w:rsid w:val="00A75C5F"/>
    <w:rsid w:val="00A761AC"/>
    <w:rsid w:val="00A76A12"/>
    <w:rsid w:val="00A77313"/>
    <w:rsid w:val="00A77447"/>
    <w:rsid w:val="00A7787F"/>
    <w:rsid w:val="00A77E6C"/>
    <w:rsid w:val="00A8075B"/>
    <w:rsid w:val="00A80DD5"/>
    <w:rsid w:val="00A81B65"/>
    <w:rsid w:val="00A8349C"/>
    <w:rsid w:val="00A835D0"/>
    <w:rsid w:val="00A844D6"/>
    <w:rsid w:val="00A84EB5"/>
    <w:rsid w:val="00A8508E"/>
    <w:rsid w:val="00A852EB"/>
    <w:rsid w:val="00A855AD"/>
    <w:rsid w:val="00A85CC7"/>
    <w:rsid w:val="00A85F03"/>
    <w:rsid w:val="00A85F36"/>
    <w:rsid w:val="00A86E75"/>
    <w:rsid w:val="00A86F68"/>
    <w:rsid w:val="00A87A4F"/>
    <w:rsid w:val="00A9014C"/>
    <w:rsid w:val="00A9036E"/>
    <w:rsid w:val="00A904E2"/>
    <w:rsid w:val="00A91FAB"/>
    <w:rsid w:val="00A934AE"/>
    <w:rsid w:val="00A949B7"/>
    <w:rsid w:val="00A94BE5"/>
    <w:rsid w:val="00A95515"/>
    <w:rsid w:val="00A95CD9"/>
    <w:rsid w:val="00A96428"/>
    <w:rsid w:val="00A96B3F"/>
    <w:rsid w:val="00A96F08"/>
    <w:rsid w:val="00A971F7"/>
    <w:rsid w:val="00A978CD"/>
    <w:rsid w:val="00AA0478"/>
    <w:rsid w:val="00AA0772"/>
    <w:rsid w:val="00AA1166"/>
    <w:rsid w:val="00AA2768"/>
    <w:rsid w:val="00AA3D71"/>
    <w:rsid w:val="00AA473A"/>
    <w:rsid w:val="00AA5396"/>
    <w:rsid w:val="00AA56AA"/>
    <w:rsid w:val="00AA5C50"/>
    <w:rsid w:val="00AB09DE"/>
    <w:rsid w:val="00AB1DC6"/>
    <w:rsid w:val="00AB1DD8"/>
    <w:rsid w:val="00AB2DFC"/>
    <w:rsid w:val="00AB3640"/>
    <w:rsid w:val="00AB3ACA"/>
    <w:rsid w:val="00AB4D5C"/>
    <w:rsid w:val="00AB4F36"/>
    <w:rsid w:val="00AB5321"/>
    <w:rsid w:val="00AB7926"/>
    <w:rsid w:val="00AC03D0"/>
    <w:rsid w:val="00AC0DB1"/>
    <w:rsid w:val="00AC1378"/>
    <w:rsid w:val="00AC1443"/>
    <w:rsid w:val="00AC153A"/>
    <w:rsid w:val="00AC155F"/>
    <w:rsid w:val="00AC19A0"/>
    <w:rsid w:val="00AC1E63"/>
    <w:rsid w:val="00AC236F"/>
    <w:rsid w:val="00AC2F37"/>
    <w:rsid w:val="00AC3241"/>
    <w:rsid w:val="00AC3759"/>
    <w:rsid w:val="00AC37EC"/>
    <w:rsid w:val="00AC382F"/>
    <w:rsid w:val="00AC3DF2"/>
    <w:rsid w:val="00AC415E"/>
    <w:rsid w:val="00AC4B41"/>
    <w:rsid w:val="00AC5402"/>
    <w:rsid w:val="00AC5720"/>
    <w:rsid w:val="00AC588E"/>
    <w:rsid w:val="00AC5C63"/>
    <w:rsid w:val="00AC5E85"/>
    <w:rsid w:val="00AC6457"/>
    <w:rsid w:val="00AC6525"/>
    <w:rsid w:val="00AC6668"/>
    <w:rsid w:val="00AC6F61"/>
    <w:rsid w:val="00AC6FF3"/>
    <w:rsid w:val="00AC7326"/>
    <w:rsid w:val="00AC75DF"/>
    <w:rsid w:val="00AC7C71"/>
    <w:rsid w:val="00AD0534"/>
    <w:rsid w:val="00AD059F"/>
    <w:rsid w:val="00AD1D44"/>
    <w:rsid w:val="00AD1D49"/>
    <w:rsid w:val="00AD3976"/>
    <w:rsid w:val="00AD39C1"/>
    <w:rsid w:val="00AD3AE7"/>
    <w:rsid w:val="00AD3C96"/>
    <w:rsid w:val="00AD48F6"/>
    <w:rsid w:val="00AD4DEA"/>
    <w:rsid w:val="00AD4F6B"/>
    <w:rsid w:val="00AD5340"/>
    <w:rsid w:val="00AD59EF"/>
    <w:rsid w:val="00AD5B37"/>
    <w:rsid w:val="00AD5B85"/>
    <w:rsid w:val="00AD5DD7"/>
    <w:rsid w:val="00AD6451"/>
    <w:rsid w:val="00AD64D3"/>
    <w:rsid w:val="00AE035E"/>
    <w:rsid w:val="00AE059D"/>
    <w:rsid w:val="00AE10BA"/>
    <w:rsid w:val="00AE2871"/>
    <w:rsid w:val="00AE2BDF"/>
    <w:rsid w:val="00AE2F78"/>
    <w:rsid w:val="00AE3419"/>
    <w:rsid w:val="00AE4D03"/>
    <w:rsid w:val="00AE527F"/>
    <w:rsid w:val="00AE5489"/>
    <w:rsid w:val="00AE595D"/>
    <w:rsid w:val="00AE6675"/>
    <w:rsid w:val="00AE66B0"/>
    <w:rsid w:val="00AE6C2B"/>
    <w:rsid w:val="00AE730E"/>
    <w:rsid w:val="00AF0568"/>
    <w:rsid w:val="00AF1255"/>
    <w:rsid w:val="00AF13AC"/>
    <w:rsid w:val="00AF1733"/>
    <w:rsid w:val="00AF17A2"/>
    <w:rsid w:val="00AF460B"/>
    <w:rsid w:val="00AF7132"/>
    <w:rsid w:val="00AF7659"/>
    <w:rsid w:val="00B01F3F"/>
    <w:rsid w:val="00B0318F"/>
    <w:rsid w:val="00B03A5A"/>
    <w:rsid w:val="00B04858"/>
    <w:rsid w:val="00B04A1A"/>
    <w:rsid w:val="00B04B58"/>
    <w:rsid w:val="00B07F39"/>
    <w:rsid w:val="00B11072"/>
    <w:rsid w:val="00B1122E"/>
    <w:rsid w:val="00B11B5B"/>
    <w:rsid w:val="00B12C52"/>
    <w:rsid w:val="00B131BE"/>
    <w:rsid w:val="00B14250"/>
    <w:rsid w:val="00B150F4"/>
    <w:rsid w:val="00B15364"/>
    <w:rsid w:val="00B15473"/>
    <w:rsid w:val="00B15849"/>
    <w:rsid w:val="00B15A42"/>
    <w:rsid w:val="00B16A19"/>
    <w:rsid w:val="00B2042E"/>
    <w:rsid w:val="00B216A9"/>
    <w:rsid w:val="00B22A05"/>
    <w:rsid w:val="00B2460C"/>
    <w:rsid w:val="00B247BD"/>
    <w:rsid w:val="00B24C48"/>
    <w:rsid w:val="00B25586"/>
    <w:rsid w:val="00B25EA7"/>
    <w:rsid w:val="00B25F9F"/>
    <w:rsid w:val="00B26054"/>
    <w:rsid w:val="00B26117"/>
    <w:rsid w:val="00B26BBD"/>
    <w:rsid w:val="00B27A00"/>
    <w:rsid w:val="00B300DB"/>
    <w:rsid w:val="00B3012B"/>
    <w:rsid w:val="00B30C02"/>
    <w:rsid w:val="00B31A3A"/>
    <w:rsid w:val="00B31D15"/>
    <w:rsid w:val="00B327DA"/>
    <w:rsid w:val="00B32D5F"/>
    <w:rsid w:val="00B336E6"/>
    <w:rsid w:val="00B34CD4"/>
    <w:rsid w:val="00B34FE5"/>
    <w:rsid w:val="00B351FB"/>
    <w:rsid w:val="00B35245"/>
    <w:rsid w:val="00B35860"/>
    <w:rsid w:val="00B36926"/>
    <w:rsid w:val="00B374C1"/>
    <w:rsid w:val="00B42839"/>
    <w:rsid w:val="00B4284F"/>
    <w:rsid w:val="00B42859"/>
    <w:rsid w:val="00B4317E"/>
    <w:rsid w:val="00B435B7"/>
    <w:rsid w:val="00B442BC"/>
    <w:rsid w:val="00B45844"/>
    <w:rsid w:val="00B45FC9"/>
    <w:rsid w:val="00B46DEF"/>
    <w:rsid w:val="00B46FEA"/>
    <w:rsid w:val="00B471F4"/>
    <w:rsid w:val="00B47954"/>
    <w:rsid w:val="00B500A0"/>
    <w:rsid w:val="00B5013B"/>
    <w:rsid w:val="00B51D42"/>
    <w:rsid w:val="00B534E5"/>
    <w:rsid w:val="00B53C13"/>
    <w:rsid w:val="00B53DD6"/>
    <w:rsid w:val="00B53F46"/>
    <w:rsid w:val="00B54B75"/>
    <w:rsid w:val="00B54C60"/>
    <w:rsid w:val="00B555A0"/>
    <w:rsid w:val="00B55F7C"/>
    <w:rsid w:val="00B5645D"/>
    <w:rsid w:val="00B56A7B"/>
    <w:rsid w:val="00B56D94"/>
    <w:rsid w:val="00B56E20"/>
    <w:rsid w:val="00B60910"/>
    <w:rsid w:val="00B60BD1"/>
    <w:rsid w:val="00B60C1D"/>
    <w:rsid w:val="00B610D0"/>
    <w:rsid w:val="00B61F90"/>
    <w:rsid w:val="00B625CA"/>
    <w:rsid w:val="00B62DD8"/>
    <w:rsid w:val="00B639AC"/>
    <w:rsid w:val="00B64A73"/>
    <w:rsid w:val="00B64E09"/>
    <w:rsid w:val="00B652AD"/>
    <w:rsid w:val="00B65667"/>
    <w:rsid w:val="00B65D04"/>
    <w:rsid w:val="00B66565"/>
    <w:rsid w:val="00B667BA"/>
    <w:rsid w:val="00B66A30"/>
    <w:rsid w:val="00B672DE"/>
    <w:rsid w:val="00B673A4"/>
    <w:rsid w:val="00B7044B"/>
    <w:rsid w:val="00B70FA5"/>
    <w:rsid w:val="00B71930"/>
    <w:rsid w:val="00B71E98"/>
    <w:rsid w:val="00B71F5C"/>
    <w:rsid w:val="00B725AE"/>
    <w:rsid w:val="00B726F6"/>
    <w:rsid w:val="00B731BE"/>
    <w:rsid w:val="00B73322"/>
    <w:rsid w:val="00B7348E"/>
    <w:rsid w:val="00B7375B"/>
    <w:rsid w:val="00B73E94"/>
    <w:rsid w:val="00B74B15"/>
    <w:rsid w:val="00B750F8"/>
    <w:rsid w:val="00B7567C"/>
    <w:rsid w:val="00B7740E"/>
    <w:rsid w:val="00B77EBD"/>
    <w:rsid w:val="00B83B6F"/>
    <w:rsid w:val="00B83FFE"/>
    <w:rsid w:val="00B845B4"/>
    <w:rsid w:val="00B847B9"/>
    <w:rsid w:val="00B84EDA"/>
    <w:rsid w:val="00B850DB"/>
    <w:rsid w:val="00B853F4"/>
    <w:rsid w:val="00B858B6"/>
    <w:rsid w:val="00B85F16"/>
    <w:rsid w:val="00B86E64"/>
    <w:rsid w:val="00B86E7E"/>
    <w:rsid w:val="00B878B3"/>
    <w:rsid w:val="00B901BE"/>
    <w:rsid w:val="00B90A9E"/>
    <w:rsid w:val="00B90C07"/>
    <w:rsid w:val="00B91600"/>
    <w:rsid w:val="00B92471"/>
    <w:rsid w:val="00B936D1"/>
    <w:rsid w:val="00B946DB"/>
    <w:rsid w:val="00B94718"/>
    <w:rsid w:val="00B94740"/>
    <w:rsid w:val="00B94EE8"/>
    <w:rsid w:val="00B95555"/>
    <w:rsid w:val="00B96176"/>
    <w:rsid w:val="00B96C8D"/>
    <w:rsid w:val="00B974FF"/>
    <w:rsid w:val="00B975A8"/>
    <w:rsid w:val="00B978E4"/>
    <w:rsid w:val="00B97E42"/>
    <w:rsid w:val="00B97FD1"/>
    <w:rsid w:val="00BA00AA"/>
    <w:rsid w:val="00BA1C1F"/>
    <w:rsid w:val="00BA2989"/>
    <w:rsid w:val="00BA4407"/>
    <w:rsid w:val="00BA6182"/>
    <w:rsid w:val="00BA6B60"/>
    <w:rsid w:val="00BA6DF7"/>
    <w:rsid w:val="00BA78D1"/>
    <w:rsid w:val="00BA7A04"/>
    <w:rsid w:val="00BB0078"/>
    <w:rsid w:val="00BB127C"/>
    <w:rsid w:val="00BB1F5C"/>
    <w:rsid w:val="00BB246F"/>
    <w:rsid w:val="00BB2901"/>
    <w:rsid w:val="00BB2C0C"/>
    <w:rsid w:val="00BB385E"/>
    <w:rsid w:val="00BB4B76"/>
    <w:rsid w:val="00BB70DC"/>
    <w:rsid w:val="00BC13DC"/>
    <w:rsid w:val="00BC1E37"/>
    <w:rsid w:val="00BC2F7D"/>
    <w:rsid w:val="00BC3A68"/>
    <w:rsid w:val="00BC4D51"/>
    <w:rsid w:val="00BC4DB5"/>
    <w:rsid w:val="00BC4F59"/>
    <w:rsid w:val="00BC5A13"/>
    <w:rsid w:val="00BC65F0"/>
    <w:rsid w:val="00BC7727"/>
    <w:rsid w:val="00BC7995"/>
    <w:rsid w:val="00BC7FD2"/>
    <w:rsid w:val="00BD0AA2"/>
    <w:rsid w:val="00BD0E65"/>
    <w:rsid w:val="00BD151C"/>
    <w:rsid w:val="00BD1BE3"/>
    <w:rsid w:val="00BD207F"/>
    <w:rsid w:val="00BD3461"/>
    <w:rsid w:val="00BD3AF3"/>
    <w:rsid w:val="00BD3E3B"/>
    <w:rsid w:val="00BD4142"/>
    <w:rsid w:val="00BD42E3"/>
    <w:rsid w:val="00BD5138"/>
    <w:rsid w:val="00BD550F"/>
    <w:rsid w:val="00BD624D"/>
    <w:rsid w:val="00BD6D38"/>
    <w:rsid w:val="00BD7479"/>
    <w:rsid w:val="00BD7852"/>
    <w:rsid w:val="00BE0212"/>
    <w:rsid w:val="00BE05B9"/>
    <w:rsid w:val="00BE0FB9"/>
    <w:rsid w:val="00BE1293"/>
    <w:rsid w:val="00BE1A8A"/>
    <w:rsid w:val="00BE1BE6"/>
    <w:rsid w:val="00BE216B"/>
    <w:rsid w:val="00BE3423"/>
    <w:rsid w:val="00BE3F05"/>
    <w:rsid w:val="00BE433E"/>
    <w:rsid w:val="00BE4484"/>
    <w:rsid w:val="00BE4FC2"/>
    <w:rsid w:val="00BE594B"/>
    <w:rsid w:val="00BE613E"/>
    <w:rsid w:val="00BE6188"/>
    <w:rsid w:val="00BE68C7"/>
    <w:rsid w:val="00BE720E"/>
    <w:rsid w:val="00BE72BD"/>
    <w:rsid w:val="00BE7F44"/>
    <w:rsid w:val="00BF0140"/>
    <w:rsid w:val="00BF0D05"/>
    <w:rsid w:val="00BF2823"/>
    <w:rsid w:val="00BF2FDC"/>
    <w:rsid w:val="00BF3692"/>
    <w:rsid w:val="00BF3CB3"/>
    <w:rsid w:val="00BF424A"/>
    <w:rsid w:val="00BF4728"/>
    <w:rsid w:val="00BF498F"/>
    <w:rsid w:val="00BF4E53"/>
    <w:rsid w:val="00BF5614"/>
    <w:rsid w:val="00BF561B"/>
    <w:rsid w:val="00BF59BB"/>
    <w:rsid w:val="00BF6003"/>
    <w:rsid w:val="00BF6234"/>
    <w:rsid w:val="00BF64EA"/>
    <w:rsid w:val="00BF69D2"/>
    <w:rsid w:val="00C0008F"/>
    <w:rsid w:val="00C002FE"/>
    <w:rsid w:val="00C0064B"/>
    <w:rsid w:val="00C00BB6"/>
    <w:rsid w:val="00C00F51"/>
    <w:rsid w:val="00C0139B"/>
    <w:rsid w:val="00C01B10"/>
    <w:rsid w:val="00C02760"/>
    <w:rsid w:val="00C03540"/>
    <w:rsid w:val="00C03B76"/>
    <w:rsid w:val="00C03D53"/>
    <w:rsid w:val="00C03EFA"/>
    <w:rsid w:val="00C03EFD"/>
    <w:rsid w:val="00C05544"/>
    <w:rsid w:val="00C060E8"/>
    <w:rsid w:val="00C061E4"/>
    <w:rsid w:val="00C06626"/>
    <w:rsid w:val="00C154FB"/>
    <w:rsid w:val="00C157BA"/>
    <w:rsid w:val="00C15CC5"/>
    <w:rsid w:val="00C170C7"/>
    <w:rsid w:val="00C1796F"/>
    <w:rsid w:val="00C20034"/>
    <w:rsid w:val="00C20A0E"/>
    <w:rsid w:val="00C211B8"/>
    <w:rsid w:val="00C22EC0"/>
    <w:rsid w:val="00C233A0"/>
    <w:rsid w:val="00C24688"/>
    <w:rsid w:val="00C24689"/>
    <w:rsid w:val="00C24946"/>
    <w:rsid w:val="00C24CCC"/>
    <w:rsid w:val="00C251B0"/>
    <w:rsid w:val="00C257AB"/>
    <w:rsid w:val="00C25C08"/>
    <w:rsid w:val="00C27085"/>
    <w:rsid w:val="00C27394"/>
    <w:rsid w:val="00C273A7"/>
    <w:rsid w:val="00C27E2B"/>
    <w:rsid w:val="00C31172"/>
    <w:rsid w:val="00C312CE"/>
    <w:rsid w:val="00C34971"/>
    <w:rsid w:val="00C34B75"/>
    <w:rsid w:val="00C3521A"/>
    <w:rsid w:val="00C37239"/>
    <w:rsid w:val="00C40903"/>
    <w:rsid w:val="00C40CD4"/>
    <w:rsid w:val="00C41935"/>
    <w:rsid w:val="00C43EBD"/>
    <w:rsid w:val="00C44731"/>
    <w:rsid w:val="00C44EB4"/>
    <w:rsid w:val="00C4505E"/>
    <w:rsid w:val="00C45ADD"/>
    <w:rsid w:val="00C46A32"/>
    <w:rsid w:val="00C46AAC"/>
    <w:rsid w:val="00C46FC6"/>
    <w:rsid w:val="00C508CF"/>
    <w:rsid w:val="00C52063"/>
    <w:rsid w:val="00C52BCD"/>
    <w:rsid w:val="00C53AF4"/>
    <w:rsid w:val="00C53FF0"/>
    <w:rsid w:val="00C54AB4"/>
    <w:rsid w:val="00C55956"/>
    <w:rsid w:val="00C563C6"/>
    <w:rsid w:val="00C5795E"/>
    <w:rsid w:val="00C6059B"/>
    <w:rsid w:val="00C61AD3"/>
    <w:rsid w:val="00C61D07"/>
    <w:rsid w:val="00C62355"/>
    <w:rsid w:val="00C64CCE"/>
    <w:rsid w:val="00C65199"/>
    <w:rsid w:val="00C65642"/>
    <w:rsid w:val="00C65EF3"/>
    <w:rsid w:val="00C662A7"/>
    <w:rsid w:val="00C66865"/>
    <w:rsid w:val="00C67A46"/>
    <w:rsid w:val="00C714B6"/>
    <w:rsid w:val="00C72851"/>
    <w:rsid w:val="00C737A6"/>
    <w:rsid w:val="00C73BC7"/>
    <w:rsid w:val="00C75D7E"/>
    <w:rsid w:val="00C76BC2"/>
    <w:rsid w:val="00C803F3"/>
    <w:rsid w:val="00C80B23"/>
    <w:rsid w:val="00C8111F"/>
    <w:rsid w:val="00C81572"/>
    <w:rsid w:val="00C818AC"/>
    <w:rsid w:val="00C81D12"/>
    <w:rsid w:val="00C824C6"/>
    <w:rsid w:val="00C82AD1"/>
    <w:rsid w:val="00C83411"/>
    <w:rsid w:val="00C834C6"/>
    <w:rsid w:val="00C84D8B"/>
    <w:rsid w:val="00C85044"/>
    <w:rsid w:val="00C8562B"/>
    <w:rsid w:val="00C85907"/>
    <w:rsid w:val="00C86609"/>
    <w:rsid w:val="00C8691A"/>
    <w:rsid w:val="00C87450"/>
    <w:rsid w:val="00C87B2E"/>
    <w:rsid w:val="00C87F2F"/>
    <w:rsid w:val="00C90329"/>
    <w:rsid w:val="00C91155"/>
    <w:rsid w:val="00C9176E"/>
    <w:rsid w:val="00C91DF5"/>
    <w:rsid w:val="00C92730"/>
    <w:rsid w:val="00C92A97"/>
    <w:rsid w:val="00C92F1E"/>
    <w:rsid w:val="00C92F37"/>
    <w:rsid w:val="00C92FFE"/>
    <w:rsid w:val="00C933B4"/>
    <w:rsid w:val="00C934A9"/>
    <w:rsid w:val="00C93D36"/>
    <w:rsid w:val="00C94162"/>
    <w:rsid w:val="00C94748"/>
    <w:rsid w:val="00C9500B"/>
    <w:rsid w:val="00C95A4D"/>
    <w:rsid w:val="00C964DC"/>
    <w:rsid w:val="00C9691F"/>
    <w:rsid w:val="00C96ECC"/>
    <w:rsid w:val="00C97EC4"/>
    <w:rsid w:val="00CA0177"/>
    <w:rsid w:val="00CA0851"/>
    <w:rsid w:val="00CA0902"/>
    <w:rsid w:val="00CA093E"/>
    <w:rsid w:val="00CA10B3"/>
    <w:rsid w:val="00CA1575"/>
    <w:rsid w:val="00CA20A4"/>
    <w:rsid w:val="00CA2BC8"/>
    <w:rsid w:val="00CA2D04"/>
    <w:rsid w:val="00CA448D"/>
    <w:rsid w:val="00CA45F1"/>
    <w:rsid w:val="00CA490A"/>
    <w:rsid w:val="00CA5D0D"/>
    <w:rsid w:val="00CA6240"/>
    <w:rsid w:val="00CA70CB"/>
    <w:rsid w:val="00CA72C6"/>
    <w:rsid w:val="00CB05ED"/>
    <w:rsid w:val="00CB0780"/>
    <w:rsid w:val="00CB10D7"/>
    <w:rsid w:val="00CB185B"/>
    <w:rsid w:val="00CB1AA7"/>
    <w:rsid w:val="00CB27B8"/>
    <w:rsid w:val="00CB390C"/>
    <w:rsid w:val="00CB3EEC"/>
    <w:rsid w:val="00CB4365"/>
    <w:rsid w:val="00CB4503"/>
    <w:rsid w:val="00CB463D"/>
    <w:rsid w:val="00CB64E6"/>
    <w:rsid w:val="00CB6CC1"/>
    <w:rsid w:val="00CB73CD"/>
    <w:rsid w:val="00CB7A0D"/>
    <w:rsid w:val="00CC0C10"/>
    <w:rsid w:val="00CC0D1B"/>
    <w:rsid w:val="00CC1B29"/>
    <w:rsid w:val="00CC25E2"/>
    <w:rsid w:val="00CC2893"/>
    <w:rsid w:val="00CC2C26"/>
    <w:rsid w:val="00CC34DC"/>
    <w:rsid w:val="00CC34EF"/>
    <w:rsid w:val="00CC3880"/>
    <w:rsid w:val="00CC4F15"/>
    <w:rsid w:val="00CC518E"/>
    <w:rsid w:val="00CC53CF"/>
    <w:rsid w:val="00CC5A57"/>
    <w:rsid w:val="00CC6383"/>
    <w:rsid w:val="00CC6565"/>
    <w:rsid w:val="00CC699F"/>
    <w:rsid w:val="00CC7845"/>
    <w:rsid w:val="00CD0967"/>
    <w:rsid w:val="00CD19C7"/>
    <w:rsid w:val="00CD1BF0"/>
    <w:rsid w:val="00CD2AC8"/>
    <w:rsid w:val="00CD2FC4"/>
    <w:rsid w:val="00CD323B"/>
    <w:rsid w:val="00CD3B20"/>
    <w:rsid w:val="00CD3CA3"/>
    <w:rsid w:val="00CD3CE5"/>
    <w:rsid w:val="00CD499E"/>
    <w:rsid w:val="00CD4E48"/>
    <w:rsid w:val="00CD4F2E"/>
    <w:rsid w:val="00CD5B24"/>
    <w:rsid w:val="00CD5DF4"/>
    <w:rsid w:val="00CD5E94"/>
    <w:rsid w:val="00CD64C5"/>
    <w:rsid w:val="00CD71B1"/>
    <w:rsid w:val="00CD72E4"/>
    <w:rsid w:val="00CD779D"/>
    <w:rsid w:val="00CD7D22"/>
    <w:rsid w:val="00CE0066"/>
    <w:rsid w:val="00CE0254"/>
    <w:rsid w:val="00CE0E7F"/>
    <w:rsid w:val="00CE1036"/>
    <w:rsid w:val="00CE1CC4"/>
    <w:rsid w:val="00CE2942"/>
    <w:rsid w:val="00CE490E"/>
    <w:rsid w:val="00CE5369"/>
    <w:rsid w:val="00CE62DE"/>
    <w:rsid w:val="00CE6A32"/>
    <w:rsid w:val="00CE6D0D"/>
    <w:rsid w:val="00CE7CE9"/>
    <w:rsid w:val="00CE7E47"/>
    <w:rsid w:val="00CF0D37"/>
    <w:rsid w:val="00CF152A"/>
    <w:rsid w:val="00CF16EC"/>
    <w:rsid w:val="00CF1BC0"/>
    <w:rsid w:val="00CF3543"/>
    <w:rsid w:val="00CF3BCF"/>
    <w:rsid w:val="00CF4C7E"/>
    <w:rsid w:val="00CF4D11"/>
    <w:rsid w:val="00CF534F"/>
    <w:rsid w:val="00CF53EE"/>
    <w:rsid w:val="00CF5465"/>
    <w:rsid w:val="00CF57BA"/>
    <w:rsid w:val="00CF5BD6"/>
    <w:rsid w:val="00CF60E9"/>
    <w:rsid w:val="00CF6144"/>
    <w:rsid w:val="00CF63D7"/>
    <w:rsid w:val="00CF7335"/>
    <w:rsid w:val="00CF786C"/>
    <w:rsid w:val="00CF7CEA"/>
    <w:rsid w:val="00D009C1"/>
    <w:rsid w:val="00D00FE2"/>
    <w:rsid w:val="00D018BC"/>
    <w:rsid w:val="00D0254D"/>
    <w:rsid w:val="00D028DF"/>
    <w:rsid w:val="00D03628"/>
    <w:rsid w:val="00D0380C"/>
    <w:rsid w:val="00D03936"/>
    <w:rsid w:val="00D03CEE"/>
    <w:rsid w:val="00D0432E"/>
    <w:rsid w:val="00D043E0"/>
    <w:rsid w:val="00D04D0A"/>
    <w:rsid w:val="00D0510F"/>
    <w:rsid w:val="00D054CD"/>
    <w:rsid w:val="00D05813"/>
    <w:rsid w:val="00D05E18"/>
    <w:rsid w:val="00D060FC"/>
    <w:rsid w:val="00D0629B"/>
    <w:rsid w:val="00D065F2"/>
    <w:rsid w:val="00D10AE5"/>
    <w:rsid w:val="00D10E6B"/>
    <w:rsid w:val="00D11D4A"/>
    <w:rsid w:val="00D120DD"/>
    <w:rsid w:val="00D123E9"/>
    <w:rsid w:val="00D1278F"/>
    <w:rsid w:val="00D13F94"/>
    <w:rsid w:val="00D14A8C"/>
    <w:rsid w:val="00D14D00"/>
    <w:rsid w:val="00D152E3"/>
    <w:rsid w:val="00D157BB"/>
    <w:rsid w:val="00D1676C"/>
    <w:rsid w:val="00D16C0E"/>
    <w:rsid w:val="00D17CE8"/>
    <w:rsid w:val="00D17DE2"/>
    <w:rsid w:val="00D2045C"/>
    <w:rsid w:val="00D209AE"/>
    <w:rsid w:val="00D216D4"/>
    <w:rsid w:val="00D217AB"/>
    <w:rsid w:val="00D218D0"/>
    <w:rsid w:val="00D224D6"/>
    <w:rsid w:val="00D23100"/>
    <w:rsid w:val="00D232C3"/>
    <w:rsid w:val="00D23F1D"/>
    <w:rsid w:val="00D23F79"/>
    <w:rsid w:val="00D24520"/>
    <w:rsid w:val="00D252A9"/>
    <w:rsid w:val="00D2579C"/>
    <w:rsid w:val="00D259A6"/>
    <w:rsid w:val="00D30164"/>
    <w:rsid w:val="00D30820"/>
    <w:rsid w:val="00D312F0"/>
    <w:rsid w:val="00D32571"/>
    <w:rsid w:val="00D32FD5"/>
    <w:rsid w:val="00D331AA"/>
    <w:rsid w:val="00D332B4"/>
    <w:rsid w:val="00D33A9F"/>
    <w:rsid w:val="00D33AA1"/>
    <w:rsid w:val="00D34B5C"/>
    <w:rsid w:val="00D34D96"/>
    <w:rsid w:val="00D351D7"/>
    <w:rsid w:val="00D358B6"/>
    <w:rsid w:val="00D35999"/>
    <w:rsid w:val="00D36BFB"/>
    <w:rsid w:val="00D40447"/>
    <w:rsid w:val="00D405AC"/>
    <w:rsid w:val="00D4088B"/>
    <w:rsid w:val="00D40F86"/>
    <w:rsid w:val="00D4184D"/>
    <w:rsid w:val="00D43F3F"/>
    <w:rsid w:val="00D43F6B"/>
    <w:rsid w:val="00D443A5"/>
    <w:rsid w:val="00D45325"/>
    <w:rsid w:val="00D459C1"/>
    <w:rsid w:val="00D45DC7"/>
    <w:rsid w:val="00D4777D"/>
    <w:rsid w:val="00D5062B"/>
    <w:rsid w:val="00D5152B"/>
    <w:rsid w:val="00D517EA"/>
    <w:rsid w:val="00D51DA0"/>
    <w:rsid w:val="00D51DAC"/>
    <w:rsid w:val="00D520D3"/>
    <w:rsid w:val="00D53CC1"/>
    <w:rsid w:val="00D553F8"/>
    <w:rsid w:val="00D554DE"/>
    <w:rsid w:val="00D55756"/>
    <w:rsid w:val="00D5642C"/>
    <w:rsid w:val="00D56AF4"/>
    <w:rsid w:val="00D56D28"/>
    <w:rsid w:val="00D575FF"/>
    <w:rsid w:val="00D57F20"/>
    <w:rsid w:val="00D601D2"/>
    <w:rsid w:val="00D6081E"/>
    <w:rsid w:val="00D61633"/>
    <w:rsid w:val="00D61DAB"/>
    <w:rsid w:val="00D62809"/>
    <w:rsid w:val="00D6378C"/>
    <w:rsid w:val="00D642A8"/>
    <w:rsid w:val="00D6432C"/>
    <w:rsid w:val="00D6482E"/>
    <w:rsid w:val="00D64D0F"/>
    <w:rsid w:val="00D65484"/>
    <w:rsid w:val="00D6575B"/>
    <w:rsid w:val="00D6611C"/>
    <w:rsid w:val="00D667CF"/>
    <w:rsid w:val="00D66812"/>
    <w:rsid w:val="00D70495"/>
    <w:rsid w:val="00D70852"/>
    <w:rsid w:val="00D719FC"/>
    <w:rsid w:val="00D71E73"/>
    <w:rsid w:val="00D73A8E"/>
    <w:rsid w:val="00D7553F"/>
    <w:rsid w:val="00D77056"/>
    <w:rsid w:val="00D774EF"/>
    <w:rsid w:val="00D80E9A"/>
    <w:rsid w:val="00D816E8"/>
    <w:rsid w:val="00D8210C"/>
    <w:rsid w:val="00D82477"/>
    <w:rsid w:val="00D8320A"/>
    <w:rsid w:val="00D837C5"/>
    <w:rsid w:val="00D83B1F"/>
    <w:rsid w:val="00D85A68"/>
    <w:rsid w:val="00D86E88"/>
    <w:rsid w:val="00D87265"/>
    <w:rsid w:val="00D875EC"/>
    <w:rsid w:val="00D87B50"/>
    <w:rsid w:val="00D9064F"/>
    <w:rsid w:val="00D9099F"/>
    <w:rsid w:val="00D90AA2"/>
    <w:rsid w:val="00D92698"/>
    <w:rsid w:val="00D92B09"/>
    <w:rsid w:val="00D94C67"/>
    <w:rsid w:val="00D95C96"/>
    <w:rsid w:val="00D973DC"/>
    <w:rsid w:val="00DA0014"/>
    <w:rsid w:val="00DA0110"/>
    <w:rsid w:val="00DA0116"/>
    <w:rsid w:val="00DA06A2"/>
    <w:rsid w:val="00DA0DD3"/>
    <w:rsid w:val="00DA1400"/>
    <w:rsid w:val="00DA1425"/>
    <w:rsid w:val="00DA29F7"/>
    <w:rsid w:val="00DA3E16"/>
    <w:rsid w:val="00DA4992"/>
    <w:rsid w:val="00DA4A61"/>
    <w:rsid w:val="00DA4DED"/>
    <w:rsid w:val="00DA5238"/>
    <w:rsid w:val="00DA52AF"/>
    <w:rsid w:val="00DA5316"/>
    <w:rsid w:val="00DA5CB6"/>
    <w:rsid w:val="00DA66E7"/>
    <w:rsid w:val="00DA6951"/>
    <w:rsid w:val="00DA7EED"/>
    <w:rsid w:val="00DB00B9"/>
    <w:rsid w:val="00DB020F"/>
    <w:rsid w:val="00DB0619"/>
    <w:rsid w:val="00DB0757"/>
    <w:rsid w:val="00DB2BE7"/>
    <w:rsid w:val="00DB2E36"/>
    <w:rsid w:val="00DB37AF"/>
    <w:rsid w:val="00DB41A3"/>
    <w:rsid w:val="00DB5EA6"/>
    <w:rsid w:val="00DB6C77"/>
    <w:rsid w:val="00DB7DCD"/>
    <w:rsid w:val="00DC0210"/>
    <w:rsid w:val="00DC1604"/>
    <w:rsid w:val="00DC2364"/>
    <w:rsid w:val="00DC373D"/>
    <w:rsid w:val="00DC3A2C"/>
    <w:rsid w:val="00DC3B5F"/>
    <w:rsid w:val="00DC5A4E"/>
    <w:rsid w:val="00DC651D"/>
    <w:rsid w:val="00DC7015"/>
    <w:rsid w:val="00DC73AC"/>
    <w:rsid w:val="00DD04E1"/>
    <w:rsid w:val="00DD1A10"/>
    <w:rsid w:val="00DD279E"/>
    <w:rsid w:val="00DD326A"/>
    <w:rsid w:val="00DD32A9"/>
    <w:rsid w:val="00DD33C7"/>
    <w:rsid w:val="00DD37AA"/>
    <w:rsid w:val="00DD40AD"/>
    <w:rsid w:val="00DD4225"/>
    <w:rsid w:val="00DD4408"/>
    <w:rsid w:val="00DD4DB3"/>
    <w:rsid w:val="00DD68B9"/>
    <w:rsid w:val="00DD7313"/>
    <w:rsid w:val="00DE036D"/>
    <w:rsid w:val="00DE062A"/>
    <w:rsid w:val="00DE1694"/>
    <w:rsid w:val="00DE1EE0"/>
    <w:rsid w:val="00DE23AD"/>
    <w:rsid w:val="00DE2429"/>
    <w:rsid w:val="00DE35B9"/>
    <w:rsid w:val="00DE3AE5"/>
    <w:rsid w:val="00DE4406"/>
    <w:rsid w:val="00DE5F2A"/>
    <w:rsid w:val="00DE5F80"/>
    <w:rsid w:val="00DE6704"/>
    <w:rsid w:val="00DE765B"/>
    <w:rsid w:val="00DE7A29"/>
    <w:rsid w:val="00DE7AB2"/>
    <w:rsid w:val="00DE7DF7"/>
    <w:rsid w:val="00DF140E"/>
    <w:rsid w:val="00DF1A11"/>
    <w:rsid w:val="00DF2F7A"/>
    <w:rsid w:val="00DF3354"/>
    <w:rsid w:val="00DF3A66"/>
    <w:rsid w:val="00DF405A"/>
    <w:rsid w:val="00DF42F2"/>
    <w:rsid w:val="00DF6E3A"/>
    <w:rsid w:val="00DF71C8"/>
    <w:rsid w:val="00DF785D"/>
    <w:rsid w:val="00E0204A"/>
    <w:rsid w:val="00E020A4"/>
    <w:rsid w:val="00E0249C"/>
    <w:rsid w:val="00E0324E"/>
    <w:rsid w:val="00E03256"/>
    <w:rsid w:val="00E03643"/>
    <w:rsid w:val="00E03CB8"/>
    <w:rsid w:val="00E04820"/>
    <w:rsid w:val="00E04D5E"/>
    <w:rsid w:val="00E050EA"/>
    <w:rsid w:val="00E05890"/>
    <w:rsid w:val="00E05D24"/>
    <w:rsid w:val="00E05EC7"/>
    <w:rsid w:val="00E06E91"/>
    <w:rsid w:val="00E07007"/>
    <w:rsid w:val="00E0700C"/>
    <w:rsid w:val="00E072EE"/>
    <w:rsid w:val="00E0776E"/>
    <w:rsid w:val="00E07797"/>
    <w:rsid w:val="00E07CD7"/>
    <w:rsid w:val="00E07E63"/>
    <w:rsid w:val="00E1062E"/>
    <w:rsid w:val="00E10ADF"/>
    <w:rsid w:val="00E11839"/>
    <w:rsid w:val="00E12156"/>
    <w:rsid w:val="00E125A5"/>
    <w:rsid w:val="00E127A3"/>
    <w:rsid w:val="00E1286B"/>
    <w:rsid w:val="00E13077"/>
    <w:rsid w:val="00E130F9"/>
    <w:rsid w:val="00E135DE"/>
    <w:rsid w:val="00E1578E"/>
    <w:rsid w:val="00E15DB2"/>
    <w:rsid w:val="00E15DB9"/>
    <w:rsid w:val="00E16A1E"/>
    <w:rsid w:val="00E20FF4"/>
    <w:rsid w:val="00E22397"/>
    <w:rsid w:val="00E227C2"/>
    <w:rsid w:val="00E232D4"/>
    <w:rsid w:val="00E236E8"/>
    <w:rsid w:val="00E24CB5"/>
    <w:rsid w:val="00E252B0"/>
    <w:rsid w:val="00E25342"/>
    <w:rsid w:val="00E25954"/>
    <w:rsid w:val="00E25E55"/>
    <w:rsid w:val="00E261DA"/>
    <w:rsid w:val="00E27323"/>
    <w:rsid w:val="00E277AD"/>
    <w:rsid w:val="00E30986"/>
    <w:rsid w:val="00E316C1"/>
    <w:rsid w:val="00E332A4"/>
    <w:rsid w:val="00E338C8"/>
    <w:rsid w:val="00E33A55"/>
    <w:rsid w:val="00E33CCF"/>
    <w:rsid w:val="00E34590"/>
    <w:rsid w:val="00E349D0"/>
    <w:rsid w:val="00E3529B"/>
    <w:rsid w:val="00E35E4E"/>
    <w:rsid w:val="00E36232"/>
    <w:rsid w:val="00E36BFB"/>
    <w:rsid w:val="00E36C22"/>
    <w:rsid w:val="00E36C45"/>
    <w:rsid w:val="00E36E34"/>
    <w:rsid w:val="00E37153"/>
    <w:rsid w:val="00E410AF"/>
    <w:rsid w:val="00E415CA"/>
    <w:rsid w:val="00E42C63"/>
    <w:rsid w:val="00E43E68"/>
    <w:rsid w:val="00E4447F"/>
    <w:rsid w:val="00E44A6F"/>
    <w:rsid w:val="00E44EA0"/>
    <w:rsid w:val="00E45328"/>
    <w:rsid w:val="00E46A0D"/>
    <w:rsid w:val="00E46E98"/>
    <w:rsid w:val="00E5031E"/>
    <w:rsid w:val="00E505CC"/>
    <w:rsid w:val="00E51166"/>
    <w:rsid w:val="00E526D2"/>
    <w:rsid w:val="00E53115"/>
    <w:rsid w:val="00E53B56"/>
    <w:rsid w:val="00E54052"/>
    <w:rsid w:val="00E55044"/>
    <w:rsid w:val="00E558AA"/>
    <w:rsid w:val="00E56A4E"/>
    <w:rsid w:val="00E6008C"/>
    <w:rsid w:val="00E6069B"/>
    <w:rsid w:val="00E60C4C"/>
    <w:rsid w:val="00E6153D"/>
    <w:rsid w:val="00E61666"/>
    <w:rsid w:val="00E6179D"/>
    <w:rsid w:val="00E61CBF"/>
    <w:rsid w:val="00E6261D"/>
    <w:rsid w:val="00E63C8D"/>
    <w:rsid w:val="00E650AA"/>
    <w:rsid w:val="00E656CA"/>
    <w:rsid w:val="00E66E25"/>
    <w:rsid w:val="00E70247"/>
    <w:rsid w:val="00E702F7"/>
    <w:rsid w:val="00E709B2"/>
    <w:rsid w:val="00E71E0A"/>
    <w:rsid w:val="00E71EA2"/>
    <w:rsid w:val="00E72AF5"/>
    <w:rsid w:val="00E73820"/>
    <w:rsid w:val="00E73B75"/>
    <w:rsid w:val="00E740DE"/>
    <w:rsid w:val="00E74F32"/>
    <w:rsid w:val="00E75014"/>
    <w:rsid w:val="00E75553"/>
    <w:rsid w:val="00E76035"/>
    <w:rsid w:val="00E77E66"/>
    <w:rsid w:val="00E80053"/>
    <w:rsid w:val="00E806C4"/>
    <w:rsid w:val="00E806FE"/>
    <w:rsid w:val="00E81A89"/>
    <w:rsid w:val="00E81D4C"/>
    <w:rsid w:val="00E82815"/>
    <w:rsid w:val="00E84BC8"/>
    <w:rsid w:val="00E84D4F"/>
    <w:rsid w:val="00E84DE6"/>
    <w:rsid w:val="00E85BB0"/>
    <w:rsid w:val="00E86214"/>
    <w:rsid w:val="00E866B3"/>
    <w:rsid w:val="00E8693E"/>
    <w:rsid w:val="00E8767C"/>
    <w:rsid w:val="00E87704"/>
    <w:rsid w:val="00E87F94"/>
    <w:rsid w:val="00E90162"/>
    <w:rsid w:val="00E9060B"/>
    <w:rsid w:val="00E90D76"/>
    <w:rsid w:val="00E9112A"/>
    <w:rsid w:val="00E92A31"/>
    <w:rsid w:val="00E9339D"/>
    <w:rsid w:val="00E93B1A"/>
    <w:rsid w:val="00E94681"/>
    <w:rsid w:val="00E954A0"/>
    <w:rsid w:val="00E960AF"/>
    <w:rsid w:val="00E970A1"/>
    <w:rsid w:val="00E978E9"/>
    <w:rsid w:val="00E97903"/>
    <w:rsid w:val="00EA1DAD"/>
    <w:rsid w:val="00EA1DDE"/>
    <w:rsid w:val="00EA1E69"/>
    <w:rsid w:val="00EA2BAF"/>
    <w:rsid w:val="00EA43E0"/>
    <w:rsid w:val="00EA4D1F"/>
    <w:rsid w:val="00EA4E60"/>
    <w:rsid w:val="00EA6760"/>
    <w:rsid w:val="00EA6885"/>
    <w:rsid w:val="00EA6D1C"/>
    <w:rsid w:val="00EA767D"/>
    <w:rsid w:val="00EA7ECC"/>
    <w:rsid w:val="00EB09D4"/>
    <w:rsid w:val="00EB0DA4"/>
    <w:rsid w:val="00EB0E94"/>
    <w:rsid w:val="00EB0F7C"/>
    <w:rsid w:val="00EB17E4"/>
    <w:rsid w:val="00EB1D87"/>
    <w:rsid w:val="00EB2441"/>
    <w:rsid w:val="00EB2642"/>
    <w:rsid w:val="00EB284F"/>
    <w:rsid w:val="00EB3666"/>
    <w:rsid w:val="00EB470C"/>
    <w:rsid w:val="00EB4748"/>
    <w:rsid w:val="00EB63B8"/>
    <w:rsid w:val="00EB6E13"/>
    <w:rsid w:val="00EB6EB6"/>
    <w:rsid w:val="00EB7A9A"/>
    <w:rsid w:val="00EB7E93"/>
    <w:rsid w:val="00EC0501"/>
    <w:rsid w:val="00EC0669"/>
    <w:rsid w:val="00EC07BD"/>
    <w:rsid w:val="00EC0962"/>
    <w:rsid w:val="00EC0E18"/>
    <w:rsid w:val="00EC1116"/>
    <w:rsid w:val="00EC1226"/>
    <w:rsid w:val="00EC28FD"/>
    <w:rsid w:val="00EC3553"/>
    <w:rsid w:val="00EC374F"/>
    <w:rsid w:val="00EC518C"/>
    <w:rsid w:val="00EC5337"/>
    <w:rsid w:val="00EC5B22"/>
    <w:rsid w:val="00EC5B6A"/>
    <w:rsid w:val="00EC64E3"/>
    <w:rsid w:val="00EC66A3"/>
    <w:rsid w:val="00EC6BE0"/>
    <w:rsid w:val="00ED0689"/>
    <w:rsid w:val="00ED2320"/>
    <w:rsid w:val="00ED407F"/>
    <w:rsid w:val="00ED4214"/>
    <w:rsid w:val="00ED434F"/>
    <w:rsid w:val="00ED55B2"/>
    <w:rsid w:val="00ED5AB4"/>
    <w:rsid w:val="00ED62B2"/>
    <w:rsid w:val="00ED704E"/>
    <w:rsid w:val="00ED7E98"/>
    <w:rsid w:val="00EE0EC2"/>
    <w:rsid w:val="00EE27FD"/>
    <w:rsid w:val="00EE2DCD"/>
    <w:rsid w:val="00EE32DE"/>
    <w:rsid w:val="00EE3AF3"/>
    <w:rsid w:val="00EE3CD8"/>
    <w:rsid w:val="00EE40B9"/>
    <w:rsid w:val="00EE4325"/>
    <w:rsid w:val="00EE44E4"/>
    <w:rsid w:val="00EE47D3"/>
    <w:rsid w:val="00EE5900"/>
    <w:rsid w:val="00EE6464"/>
    <w:rsid w:val="00EE6660"/>
    <w:rsid w:val="00EE74FD"/>
    <w:rsid w:val="00EE7863"/>
    <w:rsid w:val="00EF0073"/>
    <w:rsid w:val="00EF1CE1"/>
    <w:rsid w:val="00EF2624"/>
    <w:rsid w:val="00EF3011"/>
    <w:rsid w:val="00EF3A3A"/>
    <w:rsid w:val="00EF4715"/>
    <w:rsid w:val="00EF4D6C"/>
    <w:rsid w:val="00EF5026"/>
    <w:rsid w:val="00EF52F7"/>
    <w:rsid w:val="00EF531B"/>
    <w:rsid w:val="00EF78F7"/>
    <w:rsid w:val="00EF7961"/>
    <w:rsid w:val="00EF7B30"/>
    <w:rsid w:val="00F00151"/>
    <w:rsid w:val="00F00280"/>
    <w:rsid w:val="00F00A72"/>
    <w:rsid w:val="00F0108A"/>
    <w:rsid w:val="00F011B9"/>
    <w:rsid w:val="00F027AB"/>
    <w:rsid w:val="00F03AF2"/>
    <w:rsid w:val="00F04107"/>
    <w:rsid w:val="00F042C7"/>
    <w:rsid w:val="00F045EC"/>
    <w:rsid w:val="00F05696"/>
    <w:rsid w:val="00F058A2"/>
    <w:rsid w:val="00F05C8B"/>
    <w:rsid w:val="00F060FA"/>
    <w:rsid w:val="00F0660B"/>
    <w:rsid w:val="00F067BA"/>
    <w:rsid w:val="00F07421"/>
    <w:rsid w:val="00F07621"/>
    <w:rsid w:val="00F079F5"/>
    <w:rsid w:val="00F07A46"/>
    <w:rsid w:val="00F07E0D"/>
    <w:rsid w:val="00F10262"/>
    <w:rsid w:val="00F114B4"/>
    <w:rsid w:val="00F1203A"/>
    <w:rsid w:val="00F1262A"/>
    <w:rsid w:val="00F12958"/>
    <w:rsid w:val="00F12C81"/>
    <w:rsid w:val="00F13679"/>
    <w:rsid w:val="00F13A8C"/>
    <w:rsid w:val="00F14012"/>
    <w:rsid w:val="00F1483F"/>
    <w:rsid w:val="00F14FD6"/>
    <w:rsid w:val="00F15857"/>
    <w:rsid w:val="00F15A52"/>
    <w:rsid w:val="00F163A3"/>
    <w:rsid w:val="00F17530"/>
    <w:rsid w:val="00F17C57"/>
    <w:rsid w:val="00F17D4E"/>
    <w:rsid w:val="00F17F5C"/>
    <w:rsid w:val="00F20399"/>
    <w:rsid w:val="00F2088D"/>
    <w:rsid w:val="00F21DBA"/>
    <w:rsid w:val="00F233D5"/>
    <w:rsid w:val="00F2425D"/>
    <w:rsid w:val="00F24CB4"/>
    <w:rsid w:val="00F25BD0"/>
    <w:rsid w:val="00F2650F"/>
    <w:rsid w:val="00F300BE"/>
    <w:rsid w:val="00F30902"/>
    <w:rsid w:val="00F30E21"/>
    <w:rsid w:val="00F310C9"/>
    <w:rsid w:val="00F31609"/>
    <w:rsid w:val="00F31808"/>
    <w:rsid w:val="00F31F97"/>
    <w:rsid w:val="00F3204F"/>
    <w:rsid w:val="00F32FDC"/>
    <w:rsid w:val="00F337B9"/>
    <w:rsid w:val="00F33B6D"/>
    <w:rsid w:val="00F343C8"/>
    <w:rsid w:val="00F359D4"/>
    <w:rsid w:val="00F35C02"/>
    <w:rsid w:val="00F37BED"/>
    <w:rsid w:val="00F37CD0"/>
    <w:rsid w:val="00F40061"/>
    <w:rsid w:val="00F40491"/>
    <w:rsid w:val="00F42863"/>
    <w:rsid w:val="00F43755"/>
    <w:rsid w:val="00F45019"/>
    <w:rsid w:val="00F45ECF"/>
    <w:rsid w:val="00F46917"/>
    <w:rsid w:val="00F46AB9"/>
    <w:rsid w:val="00F46AFC"/>
    <w:rsid w:val="00F504E5"/>
    <w:rsid w:val="00F53094"/>
    <w:rsid w:val="00F533E8"/>
    <w:rsid w:val="00F539E2"/>
    <w:rsid w:val="00F541E7"/>
    <w:rsid w:val="00F54AE8"/>
    <w:rsid w:val="00F55163"/>
    <w:rsid w:val="00F55938"/>
    <w:rsid w:val="00F55A56"/>
    <w:rsid w:val="00F56021"/>
    <w:rsid w:val="00F561FF"/>
    <w:rsid w:val="00F56C77"/>
    <w:rsid w:val="00F57695"/>
    <w:rsid w:val="00F57BD6"/>
    <w:rsid w:val="00F60552"/>
    <w:rsid w:val="00F613AE"/>
    <w:rsid w:val="00F62367"/>
    <w:rsid w:val="00F62880"/>
    <w:rsid w:val="00F62F2E"/>
    <w:rsid w:val="00F6326F"/>
    <w:rsid w:val="00F638D4"/>
    <w:rsid w:val="00F63B4C"/>
    <w:rsid w:val="00F646D4"/>
    <w:rsid w:val="00F6552D"/>
    <w:rsid w:val="00F66BFD"/>
    <w:rsid w:val="00F6728C"/>
    <w:rsid w:val="00F700E0"/>
    <w:rsid w:val="00F70373"/>
    <w:rsid w:val="00F71914"/>
    <w:rsid w:val="00F71D3C"/>
    <w:rsid w:val="00F72ACA"/>
    <w:rsid w:val="00F72E45"/>
    <w:rsid w:val="00F72F9C"/>
    <w:rsid w:val="00F73026"/>
    <w:rsid w:val="00F7408E"/>
    <w:rsid w:val="00F741A4"/>
    <w:rsid w:val="00F74C0C"/>
    <w:rsid w:val="00F75160"/>
    <w:rsid w:val="00F769D1"/>
    <w:rsid w:val="00F76F93"/>
    <w:rsid w:val="00F7772E"/>
    <w:rsid w:val="00F77760"/>
    <w:rsid w:val="00F802E5"/>
    <w:rsid w:val="00F805E6"/>
    <w:rsid w:val="00F80946"/>
    <w:rsid w:val="00F80EE0"/>
    <w:rsid w:val="00F81D07"/>
    <w:rsid w:val="00F8203A"/>
    <w:rsid w:val="00F82E2C"/>
    <w:rsid w:val="00F8322C"/>
    <w:rsid w:val="00F8391D"/>
    <w:rsid w:val="00F84A4F"/>
    <w:rsid w:val="00F84B72"/>
    <w:rsid w:val="00F862C3"/>
    <w:rsid w:val="00F865B1"/>
    <w:rsid w:val="00F86670"/>
    <w:rsid w:val="00F87291"/>
    <w:rsid w:val="00F877BF"/>
    <w:rsid w:val="00F907AC"/>
    <w:rsid w:val="00F90CD3"/>
    <w:rsid w:val="00F90E58"/>
    <w:rsid w:val="00F91986"/>
    <w:rsid w:val="00F91DFF"/>
    <w:rsid w:val="00F9281F"/>
    <w:rsid w:val="00F92982"/>
    <w:rsid w:val="00F93274"/>
    <w:rsid w:val="00F93460"/>
    <w:rsid w:val="00F93553"/>
    <w:rsid w:val="00F940A0"/>
    <w:rsid w:val="00F94576"/>
    <w:rsid w:val="00F949C6"/>
    <w:rsid w:val="00F94A6D"/>
    <w:rsid w:val="00F94F22"/>
    <w:rsid w:val="00F95BB1"/>
    <w:rsid w:val="00F96378"/>
    <w:rsid w:val="00F97228"/>
    <w:rsid w:val="00F97973"/>
    <w:rsid w:val="00F97A1B"/>
    <w:rsid w:val="00F97F38"/>
    <w:rsid w:val="00FA01A6"/>
    <w:rsid w:val="00FA01EC"/>
    <w:rsid w:val="00FA21B7"/>
    <w:rsid w:val="00FA22B2"/>
    <w:rsid w:val="00FA2E49"/>
    <w:rsid w:val="00FA2F4E"/>
    <w:rsid w:val="00FA2F9B"/>
    <w:rsid w:val="00FA3578"/>
    <w:rsid w:val="00FA4082"/>
    <w:rsid w:val="00FA4355"/>
    <w:rsid w:val="00FA4B59"/>
    <w:rsid w:val="00FA52AF"/>
    <w:rsid w:val="00FA6709"/>
    <w:rsid w:val="00FA67A2"/>
    <w:rsid w:val="00FA6880"/>
    <w:rsid w:val="00FA6E58"/>
    <w:rsid w:val="00FA6E5E"/>
    <w:rsid w:val="00FB0C2C"/>
    <w:rsid w:val="00FB0C41"/>
    <w:rsid w:val="00FB0F21"/>
    <w:rsid w:val="00FB0FA2"/>
    <w:rsid w:val="00FB2523"/>
    <w:rsid w:val="00FB3741"/>
    <w:rsid w:val="00FB3B56"/>
    <w:rsid w:val="00FB4239"/>
    <w:rsid w:val="00FB42B9"/>
    <w:rsid w:val="00FB4B5C"/>
    <w:rsid w:val="00FB51A1"/>
    <w:rsid w:val="00FB549B"/>
    <w:rsid w:val="00FB6E7D"/>
    <w:rsid w:val="00FB7531"/>
    <w:rsid w:val="00FC0F02"/>
    <w:rsid w:val="00FC0F63"/>
    <w:rsid w:val="00FC0F7F"/>
    <w:rsid w:val="00FC2209"/>
    <w:rsid w:val="00FC25C8"/>
    <w:rsid w:val="00FC270F"/>
    <w:rsid w:val="00FC2C8C"/>
    <w:rsid w:val="00FC2CCF"/>
    <w:rsid w:val="00FC3D89"/>
    <w:rsid w:val="00FC5F3C"/>
    <w:rsid w:val="00FC6F27"/>
    <w:rsid w:val="00FC7E0C"/>
    <w:rsid w:val="00FD0223"/>
    <w:rsid w:val="00FD0936"/>
    <w:rsid w:val="00FD0B9D"/>
    <w:rsid w:val="00FD164A"/>
    <w:rsid w:val="00FD1B07"/>
    <w:rsid w:val="00FD1CCC"/>
    <w:rsid w:val="00FD3F23"/>
    <w:rsid w:val="00FD4400"/>
    <w:rsid w:val="00FD4CB1"/>
    <w:rsid w:val="00FD4EFB"/>
    <w:rsid w:val="00FD5351"/>
    <w:rsid w:val="00FD5892"/>
    <w:rsid w:val="00FD5982"/>
    <w:rsid w:val="00FD5CA8"/>
    <w:rsid w:val="00FD5E88"/>
    <w:rsid w:val="00FE0105"/>
    <w:rsid w:val="00FE03B0"/>
    <w:rsid w:val="00FE2869"/>
    <w:rsid w:val="00FE41E6"/>
    <w:rsid w:val="00FE5460"/>
    <w:rsid w:val="00FE5C32"/>
    <w:rsid w:val="00FE65ED"/>
    <w:rsid w:val="00FE6A09"/>
    <w:rsid w:val="00FE77FD"/>
    <w:rsid w:val="00FE7CB4"/>
    <w:rsid w:val="00FF0495"/>
    <w:rsid w:val="00FF1068"/>
    <w:rsid w:val="00FF1385"/>
    <w:rsid w:val="00FF2AB4"/>
    <w:rsid w:val="00FF496C"/>
    <w:rsid w:val="00FF4D8F"/>
    <w:rsid w:val="00FF5281"/>
    <w:rsid w:val="00FF5C1D"/>
    <w:rsid w:val="00FF61AB"/>
    <w:rsid w:val="00FF6392"/>
    <w:rsid w:val="00FF6E93"/>
    <w:rsid w:val="00FF772D"/>
    <w:rsid w:val="00FF77FC"/>
    <w:rsid w:val="00FF7995"/>
    <w:rsid w:val="00FF7C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81513"/>
  <w15:docId w15:val="{1296E2E2-3617-4C55-A2C1-E45639E1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Chronik Standard"/>
    <w:qFormat/>
    <w:rsid w:val="009D3364"/>
    <w:rPr>
      <w:rFonts w:asciiTheme="minorHAnsi" w:hAnsiTheme="minorHAnsi"/>
      <w:lang w:val="de-DE"/>
    </w:rPr>
  </w:style>
  <w:style w:type="paragraph" w:styleId="berschrift1">
    <w:name w:val="heading 1"/>
    <w:aliases w:val="Ü Jahrzehnt"/>
    <w:basedOn w:val="Standard"/>
    <w:next w:val="Standard"/>
    <w:link w:val="berschrift1Zchn"/>
    <w:uiPriority w:val="9"/>
    <w:qFormat/>
    <w:rsid w:val="009D3364"/>
    <w:pPr>
      <w:spacing w:before="480" w:after="0"/>
      <w:contextualSpacing/>
      <w:outlineLvl w:val="0"/>
    </w:pPr>
    <w:rPr>
      <w:smallCaps/>
      <w:spacing w:val="5"/>
      <w:sz w:val="36"/>
      <w:szCs w:val="36"/>
    </w:rPr>
  </w:style>
  <w:style w:type="paragraph" w:styleId="berschrift2">
    <w:name w:val="heading 2"/>
    <w:aliases w:val="Ü Jahre"/>
    <w:basedOn w:val="IntensivesZitat"/>
    <w:next w:val="Standard"/>
    <w:link w:val="berschrift2Zchn"/>
    <w:uiPriority w:val="9"/>
    <w:unhideWhenUsed/>
    <w:qFormat/>
    <w:rsid w:val="00602490"/>
    <w:pPr>
      <w:spacing w:before="200" w:after="0" w:line="271" w:lineRule="auto"/>
      <w:ind w:left="0" w:right="0"/>
      <w:outlineLvl w:val="1"/>
    </w:pPr>
    <w:rPr>
      <w:rFonts w:ascii="Franklin Gothic Book" w:hAnsi="Franklin Gothic Book"/>
      <w:i w:val="0"/>
      <w:smallCaps/>
      <w:sz w:val="40"/>
      <w:szCs w:val="28"/>
    </w:rPr>
  </w:style>
  <w:style w:type="paragraph" w:styleId="berschrift3">
    <w:name w:val="heading 3"/>
    <w:basedOn w:val="Standard"/>
    <w:next w:val="Standard"/>
    <w:link w:val="berschrift3Zchn"/>
    <w:uiPriority w:val="9"/>
    <w:unhideWhenUsed/>
    <w:rsid w:val="009D3364"/>
    <w:pPr>
      <w:spacing w:before="200" w:after="0" w:line="271" w:lineRule="auto"/>
      <w:outlineLvl w:val="2"/>
    </w:pPr>
    <w:rPr>
      <w:i/>
      <w:iCs/>
      <w:smallCaps/>
      <w:spacing w:val="5"/>
      <w:sz w:val="26"/>
      <w:szCs w:val="26"/>
    </w:rPr>
  </w:style>
  <w:style w:type="paragraph" w:styleId="berschrift4">
    <w:name w:val="heading 4"/>
    <w:aliases w:val="Ü monate"/>
    <w:basedOn w:val="Standard"/>
    <w:next w:val="Standard"/>
    <w:link w:val="berschrift4Zchn"/>
    <w:uiPriority w:val="9"/>
    <w:unhideWhenUsed/>
    <w:qFormat/>
    <w:rsid w:val="00602490"/>
    <w:pPr>
      <w:spacing w:before="240" w:after="0" w:line="271" w:lineRule="auto"/>
      <w:outlineLvl w:val="3"/>
    </w:pPr>
    <w:rPr>
      <w:b/>
      <w:bCs/>
      <w:spacing w:val="5"/>
      <w:sz w:val="24"/>
      <w:szCs w:val="24"/>
    </w:rPr>
  </w:style>
  <w:style w:type="paragraph" w:styleId="berschrift5">
    <w:name w:val="heading 5"/>
    <w:basedOn w:val="Standard"/>
    <w:next w:val="Standard"/>
    <w:link w:val="berschrift5Zchn"/>
    <w:uiPriority w:val="9"/>
    <w:unhideWhenUsed/>
    <w:rsid w:val="009D3364"/>
    <w:pPr>
      <w:spacing w:after="0" w:line="271" w:lineRule="auto"/>
      <w:outlineLvl w:val="4"/>
    </w:pPr>
    <w:rPr>
      <w:i/>
      <w:iCs/>
      <w:sz w:val="24"/>
      <w:szCs w:val="24"/>
    </w:rPr>
  </w:style>
  <w:style w:type="paragraph" w:styleId="berschrift6">
    <w:name w:val="heading 6"/>
    <w:basedOn w:val="Standard"/>
    <w:next w:val="Standard"/>
    <w:link w:val="berschrift6Zchn"/>
    <w:uiPriority w:val="9"/>
    <w:unhideWhenUsed/>
    <w:rsid w:val="009D3364"/>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9D3364"/>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9D3364"/>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9D3364"/>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 Jahrzehnt Zchn"/>
    <w:basedOn w:val="Absatz-Standardschriftart"/>
    <w:link w:val="berschrift1"/>
    <w:uiPriority w:val="9"/>
    <w:rsid w:val="009D3364"/>
    <w:rPr>
      <w:smallCaps/>
      <w:spacing w:val="5"/>
      <w:sz w:val="36"/>
      <w:szCs w:val="36"/>
    </w:rPr>
  </w:style>
  <w:style w:type="character" w:customStyle="1" w:styleId="berschrift2Zchn">
    <w:name w:val="Überschrift 2 Zchn"/>
    <w:aliases w:val="Ü Jahre Zchn"/>
    <w:basedOn w:val="Absatz-Standardschriftart"/>
    <w:link w:val="berschrift2"/>
    <w:uiPriority w:val="9"/>
    <w:rsid w:val="00602490"/>
    <w:rPr>
      <w:rFonts w:ascii="Franklin Gothic Book" w:hAnsi="Franklin Gothic Book"/>
      <w:iCs/>
      <w:smallCaps/>
      <w:sz w:val="40"/>
      <w:szCs w:val="28"/>
    </w:rPr>
  </w:style>
  <w:style w:type="character" w:customStyle="1" w:styleId="berschrift3Zchn">
    <w:name w:val="Überschrift 3 Zchn"/>
    <w:basedOn w:val="Absatz-Standardschriftart"/>
    <w:link w:val="berschrift3"/>
    <w:uiPriority w:val="9"/>
    <w:rsid w:val="009D3364"/>
    <w:rPr>
      <w:i/>
      <w:iCs/>
      <w:smallCaps/>
      <w:spacing w:val="5"/>
      <w:sz w:val="26"/>
      <w:szCs w:val="26"/>
    </w:rPr>
  </w:style>
  <w:style w:type="character" w:customStyle="1" w:styleId="berschrift4Zchn">
    <w:name w:val="Überschrift 4 Zchn"/>
    <w:aliases w:val="Ü monate Zchn"/>
    <w:basedOn w:val="Absatz-Standardschriftart"/>
    <w:link w:val="berschrift4"/>
    <w:uiPriority w:val="9"/>
    <w:rsid w:val="00602490"/>
    <w:rPr>
      <w:rFonts w:asciiTheme="minorHAnsi" w:hAnsiTheme="minorHAnsi"/>
      <w:b/>
      <w:bCs/>
      <w:spacing w:val="5"/>
      <w:sz w:val="24"/>
      <w:szCs w:val="24"/>
    </w:rPr>
  </w:style>
  <w:style w:type="character" w:customStyle="1" w:styleId="berschrift5Zchn">
    <w:name w:val="Überschrift 5 Zchn"/>
    <w:basedOn w:val="Absatz-Standardschriftart"/>
    <w:link w:val="berschrift5"/>
    <w:uiPriority w:val="9"/>
    <w:rsid w:val="009D3364"/>
    <w:rPr>
      <w:i/>
      <w:iCs/>
      <w:sz w:val="24"/>
      <w:szCs w:val="24"/>
    </w:rPr>
  </w:style>
  <w:style w:type="paragraph" w:styleId="Funotentext">
    <w:name w:val="footnote text"/>
    <w:basedOn w:val="Standard"/>
    <w:link w:val="FunotentextZchn1"/>
    <w:qFormat/>
    <w:rsid w:val="00C00F51"/>
    <w:pPr>
      <w:spacing w:after="0" w:line="100" w:lineRule="atLeast"/>
    </w:pPr>
    <w:rPr>
      <w:rFonts w:ascii="Calibri" w:hAnsi="Calibri"/>
      <w:sz w:val="20"/>
      <w:szCs w:val="20"/>
    </w:rPr>
  </w:style>
  <w:style w:type="character" w:customStyle="1" w:styleId="FunotentextZchn">
    <w:name w:val="Fußnotentext Zchn"/>
    <w:basedOn w:val="Absatz-Standardschriftart"/>
    <w:rsid w:val="00C00F51"/>
    <w:rPr>
      <w:lang w:eastAsia="en-US"/>
    </w:rPr>
  </w:style>
  <w:style w:type="character" w:customStyle="1" w:styleId="FunotentextZchn1">
    <w:name w:val="Fußnotentext Zchn1"/>
    <w:basedOn w:val="Absatz-Standardschriftart"/>
    <w:link w:val="Funotentext"/>
    <w:qFormat/>
    <w:rsid w:val="00C00F51"/>
    <w:rPr>
      <w:rFonts w:ascii="Calibri" w:eastAsia="Calibri" w:hAnsi="Calibri"/>
      <w:szCs w:val="20"/>
      <w:lang w:eastAsia="en-US"/>
    </w:rPr>
  </w:style>
  <w:style w:type="paragraph" w:styleId="Kommentartext">
    <w:name w:val="annotation text"/>
    <w:basedOn w:val="Standard"/>
    <w:link w:val="KommentartextZchn2"/>
    <w:rsid w:val="00C00F51"/>
    <w:pPr>
      <w:spacing w:line="100" w:lineRule="atLeast"/>
    </w:pPr>
    <w:rPr>
      <w:rFonts w:ascii="Calibri" w:hAnsi="Calibri"/>
      <w:sz w:val="20"/>
      <w:szCs w:val="20"/>
    </w:rPr>
  </w:style>
  <w:style w:type="character" w:customStyle="1" w:styleId="KommentartextZchn">
    <w:name w:val="Kommentartext Zchn"/>
    <w:rsid w:val="00C00F51"/>
    <w:rPr>
      <w:sz w:val="20"/>
      <w:szCs w:val="20"/>
    </w:rPr>
  </w:style>
  <w:style w:type="character" w:customStyle="1" w:styleId="KommentartextZchn2">
    <w:name w:val="Kommentartext Zchn2"/>
    <w:basedOn w:val="Absatz-Standardschriftart"/>
    <w:link w:val="Kommentartext"/>
    <w:rsid w:val="00C00F51"/>
    <w:rPr>
      <w:rFonts w:ascii="Calibri" w:eastAsia="Calibri" w:hAnsi="Calibri"/>
      <w:szCs w:val="20"/>
      <w:lang w:eastAsia="en-US"/>
    </w:rPr>
  </w:style>
  <w:style w:type="paragraph" w:styleId="Beschriftung">
    <w:name w:val="caption"/>
    <w:basedOn w:val="Standard"/>
    <w:rsid w:val="00C00F51"/>
    <w:pPr>
      <w:suppressLineNumbers/>
      <w:spacing w:before="120" w:after="120"/>
    </w:pPr>
    <w:rPr>
      <w:rFonts w:cs="DejaVu Sans"/>
      <w:i/>
      <w:iCs/>
      <w:sz w:val="24"/>
      <w:szCs w:val="24"/>
    </w:rPr>
  </w:style>
  <w:style w:type="character" w:styleId="Funotenzeichen">
    <w:name w:val="footnote reference"/>
    <w:qFormat/>
    <w:rsid w:val="00C00F51"/>
  </w:style>
  <w:style w:type="character" w:styleId="Kommentarzeichen">
    <w:name w:val="annotation reference"/>
    <w:rsid w:val="00C00F51"/>
    <w:rPr>
      <w:sz w:val="16"/>
      <w:szCs w:val="16"/>
    </w:rPr>
  </w:style>
  <w:style w:type="character" w:styleId="Seitenzahl">
    <w:name w:val="page number"/>
    <w:rsid w:val="00C00F51"/>
  </w:style>
  <w:style w:type="character" w:styleId="Endnotenzeichen">
    <w:name w:val="endnote reference"/>
    <w:rsid w:val="00C00F51"/>
  </w:style>
  <w:style w:type="character" w:styleId="BesuchterLink">
    <w:name w:val="FollowedHyperlink"/>
    <w:basedOn w:val="Absatz-Standardschriftart"/>
    <w:rsid w:val="00C00F51"/>
    <w:rPr>
      <w:color w:val="800080"/>
      <w:u w:val="single"/>
    </w:rPr>
  </w:style>
  <w:style w:type="character" w:styleId="Fett">
    <w:name w:val="Strong"/>
    <w:uiPriority w:val="22"/>
    <w:qFormat/>
    <w:rsid w:val="009D3364"/>
    <w:rPr>
      <w:b/>
      <w:bCs/>
    </w:rPr>
  </w:style>
  <w:style w:type="paragraph" w:styleId="StandardWeb">
    <w:name w:val="Normal (Web)"/>
    <w:basedOn w:val="Standard"/>
    <w:uiPriority w:val="99"/>
    <w:qFormat/>
    <w:rsid w:val="00C00F51"/>
    <w:pPr>
      <w:spacing w:before="100" w:after="100" w:line="100" w:lineRule="atLeast"/>
    </w:pPr>
    <w:rPr>
      <w:rFonts w:ascii="Times New Roman" w:eastAsia="Times New Roman" w:hAnsi="Times New Roman" w:cs="Times New Roman"/>
      <w:sz w:val="24"/>
      <w:szCs w:val="24"/>
      <w:lang w:eastAsia="de-DE"/>
    </w:rPr>
  </w:style>
  <w:style w:type="character" w:styleId="HTMLZitat">
    <w:name w:val="HTML Cite"/>
    <w:uiPriority w:val="99"/>
    <w:qFormat/>
    <w:rsid w:val="00C00F51"/>
    <w:rPr>
      <w:i/>
      <w:iCs/>
    </w:rPr>
  </w:style>
  <w:style w:type="paragraph" w:styleId="Kommentarthema">
    <w:name w:val="annotation subject"/>
    <w:basedOn w:val="Kommentartext"/>
    <w:link w:val="KommentarthemaZchn2"/>
    <w:rsid w:val="00C00F51"/>
    <w:rPr>
      <w:b/>
      <w:bCs/>
    </w:rPr>
  </w:style>
  <w:style w:type="character" w:customStyle="1" w:styleId="KommentarthemaZchn">
    <w:name w:val="Kommentarthema Zchn"/>
    <w:rsid w:val="00C00F51"/>
    <w:rPr>
      <w:b/>
      <w:bCs/>
      <w:sz w:val="20"/>
      <w:szCs w:val="20"/>
    </w:rPr>
  </w:style>
  <w:style w:type="character" w:customStyle="1" w:styleId="KommentarthemaZchn2">
    <w:name w:val="Kommentarthema Zchn2"/>
    <w:basedOn w:val="KommentartextZchn2"/>
    <w:link w:val="Kommentarthema"/>
    <w:rsid w:val="00C00F51"/>
    <w:rPr>
      <w:rFonts w:ascii="Calibri" w:eastAsia="Calibri" w:hAnsi="Calibri"/>
      <w:b/>
      <w:bCs/>
      <w:szCs w:val="20"/>
      <w:lang w:eastAsia="en-US"/>
    </w:rPr>
  </w:style>
  <w:style w:type="paragraph" w:styleId="Sprechblasentext">
    <w:name w:val="Balloon Text"/>
    <w:basedOn w:val="Standard"/>
    <w:link w:val="SprechblasentextZchn2"/>
    <w:rsid w:val="00C00F51"/>
    <w:pPr>
      <w:spacing w:after="0" w:line="100" w:lineRule="atLeast"/>
    </w:pPr>
    <w:rPr>
      <w:rFonts w:ascii="Tahoma" w:hAnsi="Tahoma" w:cs="Tahoma"/>
      <w:sz w:val="16"/>
      <w:szCs w:val="16"/>
    </w:rPr>
  </w:style>
  <w:style w:type="character" w:customStyle="1" w:styleId="SprechblasentextZchn">
    <w:name w:val="Sprechblasentext Zchn"/>
    <w:rsid w:val="00C00F51"/>
    <w:rPr>
      <w:rFonts w:ascii="Tahoma" w:hAnsi="Tahoma" w:cs="Tahoma"/>
      <w:sz w:val="16"/>
      <w:szCs w:val="16"/>
    </w:rPr>
  </w:style>
  <w:style w:type="character" w:customStyle="1" w:styleId="SprechblasentextZchn2">
    <w:name w:val="Sprechblasentext Zchn2"/>
    <w:basedOn w:val="Absatz-Standardschriftart"/>
    <w:link w:val="Sprechblasentext"/>
    <w:rsid w:val="00C00F51"/>
    <w:rPr>
      <w:rFonts w:ascii="Tahoma" w:eastAsia="Calibri" w:hAnsi="Tahoma" w:cs="Tahoma"/>
      <w:sz w:val="16"/>
      <w:szCs w:val="16"/>
      <w:lang w:eastAsia="en-US"/>
    </w:rPr>
  </w:style>
  <w:style w:type="paragraph" w:styleId="KeinLeerraum">
    <w:name w:val="No Spacing"/>
    <w:basedOn w:val="Standard"/>
    <w:uiPriority w:val="1"/>
    <w:rsid w:val="009D3364"/>
    <w:pPr>
      <w:spacing w:after="0" w:line="240" w:lineRule="auto"/>
    </w:pPr>
  </w:style>
  <w:style w:type="paragraph" w:styleId="Listenabsatz">
    <w:name w:val="List Paragraph"/>
    <w:basedOn w:val="Standard"/>
    <w:uiPriority w:val="34"/>
    <w:qFormat/>
    <w:rsid w:val="009D3364"/>
    <w:pPr>
      <w:ind w:left="720"/>
      <w:contextualSpacing/>
    </w:pPr>
  </w:style>
  <w:style w:type="character" w:customStyle="1" w:styleId="KopfzeileZchn">
    <w:name w:val="Kopfzeile Zchn"/>
    <w:uiPriority w:val="99"/>
    <w:rsid w:val="00C00F51"/>
    <w:rPr>
      <w:sz w:val="22"/>
      <w:szCs w:val="22"/>
      <w:lang w:eastAsia="en-US"/>
    </w:rPr>
  </w:style>
  <w:style w:type="character" w:customStyle="1" w:styleId="FuzeileZchn">
    <w:name w:val="Fußzeile Zchn"/>
    <w:uiPriority w:val="99"/>
    <w:rsid w:val="00C00F51"/>
    <w:rPr>
      <w:sz w:val="22"/>
      <w:szCs w:val="22"/>
      <w:lang w:eastAsia="en-US"/>
    </w:rPr>
  </w:style>
  <w:style w:type="character" w:customStyle="1" w:styleId="Starkbetont">
    <w:name w:val="Stark betont"/>
    <w:rsid w:val="00C00F51"/>
    <w:rPr>
      <w:b/>
      <w:bCs/>
    </w:rPr>
  </w:style>
  <w:style w:type="character" w:customStyle="1" w:styleId="berschrift1Zchn1">
    <w:name w:val="Überschrift 1 Zchn1"/>
    <w:rsid w:val="00C00F51"/>
    <w:rPr>
      <w:rFonts w:ascii="Cambria" w:eastAsia="Times New Roman" w:hAnsi="Cambria"/>
      <w:b/>
      <w:bCs/>
      <w:color w:val="365F91"/>
      <w:sz w:val="28"/>
      <w:szCs w:val="28"/>
    </w:rPr>
  </w:style>
  <w:style w:type="character" w:customStyle="1" w:styleId="berschrift2Zchn1">
    <w:name w:val="Überschrift 2 Zchn1"/>
    <w:rsid w:val="00C00F51"/>
    <w:rPr>
      <w:rFonts w:ascii="Cambria" w:eastAsia="Times New Roman" w:hAnsi="Cambria"/>
      <w:b/>
      <w:bCs/>
      <w:color w:val="4F81BD"/>
      <w:sz w:val="26"/>
      <w:szCs w:val="26"/>
    </w:rPr>
  </w:style>
  <w:style w:type="character" w:customStyle="1" w:styleId="KommentartextZchn1">
    <w:name w:val="Kommentartext Zchn1"/>
    <w:rsid w:val="00C00F51"/>
  </w:style>
  <w:style w:type="character" w:customStyle="1" w:styleId="KommentarthemaZchn1">
    <w:name w:val="Kommentarthema Zchn1"/>
    <w:rsid w:val="00C00F51"/>
    <w:rPr>
      <w:b/>
      <w:bCs/>
    </w:rPr>
  </w:style>
  <w:style w:type="character" w:customStyle="1" w:styleId="SprechblasentextZchn1">
    <w:name w:val="Sprechblasentext Zchn1"/>
    <w:rsid w:val="00C00F51"/>
    <w:rPr>
      <w:rFonts w:ascii="Tahoma" w:hAnsi="Tahoma"/>
      <w:sz w:val="16"/>
      <w:szCs w:val="16"/>
    </w:rPr>
  </w:style>
  <w:style w:type="character" w:customStyle="1" w:styleId="notranslate">
    <w:name w:val="notranslate"/>
    <w:basedOn w:val="Absatz-Standardschriftart"/>
    <w:rsid w:val="00C00F51"/>
  </w:style>
  <w:style w:type="character" w:customStyle="1" w:styleId="ListLabel1">
    <w:name w:val="ListLabel 1"/>
    <w:rsid w:val="00C00F51"/>
    <w:rPr>
      <w:rFonts w:eastAsia="Calibri" w:cs="Times New Roman"/>
    </w:rPr>
  </w:style>
  <w:style w:type="character" w:customStyle="1" w:styleId="ListLabel2">
    <w:name w:val="ListLabel 2"/>
    <w:rsid w:val="00C00F51"/>
    <w:rPr>
      <w:rFonts w:cs="Courier New"/>
    </w:rPr>
  </w:style>
  <w:style w:type="character" w:customStyle="1" w:styleId="ListLabel3">
    <w:name w:val="ListLabel 3"/>
    <w:rsid w:val="00C00F51"/>
    <w:rPr>
      <w:b/>
    </w:rPr>
  </w:style>
  <w:style w:type="character" w:customStyle="1" w:styleId="ListLabel4">
    <w:name w:val="ListLabel 4"/>
    <w:rsid w:val="00C00F51"/>
    <w:rPr>
      <w:rFonts w:eastAsia="MS Mincho" w:cs="Times New Roman"/>
    </w:rPr>
  </w:style>
  <w:style w:type="character" w:customStyle="1" w:styleId="ListLabel5">
    <w:name w:val="ListLabel 5"/>
    <w:rsid w:val="00C00F51"/>
    <w:rPr>
      <w:sz w:val="20"/>
    </w:rPr>
  </w:style>
  <w:style w:type="character" w:customStyle="1" w:styleId="Internetlink">
    <w:name w:val="Internet link"/>
    <w:rsid w:val="00C00F51"/>
    <w:rPr>
      <w:color w:val="000080"/>
      <w:u w:val="single"/>
    </w:rPr>
  </w:style>
  <w:style w:type="character" w:customStyle="1" w:styleId="Betont1">
    <w:name w:val="Betont1"/>
    <w:basedOn w:val="Absatz-Standardschriftart"/>
    <w:uiPriority w:val="20"/>
    <w:rsid w:val="00C00F51"/>
    <w:rPr>
      <w:i/>
      <w:iCs/>
    </w:rPr>
  </w:style>
  <w:style w:type="character" w:customStyle="1" w:styleId="apple-converted-space">
    <w:name w:val="apple-converted-space"/>
    <w:basedOn w:val="Absatz-Standardschriftart"/>
    <w:rsid w:val="00C00F51"/>
  </w:style>
  <w:style w:type="character" w:customStyle="1" w:styleId="nowrap">
    <w:name w:val="nowrap"/>
    <w:basedOn w:val="Absatz-Standardschriftart"/>
    <w:rsid w:val="00C00F51"/>
  </w:style>
  <w:style w:type="character" w:customStyle="1" w:styleId="articlelocation">
    <w:name w:val="article__location"/>
    <w:basedOn w:val="Absatz-Standardschriftart"/>
    <w:rsid w:val="00C00F51"/>
  </w:style>
  <w:style w:type="character" w:customStyle="1" w:styleId="ListLabel6">
    <w:name w:val="ListLabel 6"/>
    <w:rsid w:val="00C00F51"/>
    <w:rPr>
      <w:rFonts w:cs="Calibri"/>
    </w:rPr>
  </w:style>
  <w:style w:type="character" w:customStyle="1" w:styleId="ListLabel7">
    <w:name w:val="ListLabel 7"/>
    <w:rsid w:val="00C00F51"/>
    <w:rPr>
      <w:rFonts w:cs="Courier New"/>
    </w:rPr>
  </w:style>
  <w:style w:type="character" w:customStyle="1" w:styleId="ListLabel8">
    <w:name w:val="ListLabel 8"/>
    <w:rsid w:val="00C00F51"/>
    <w:rPr>
      <w:rFonts w:cs="Wingdings"/>
    </w:rPr>
  </w:style>
  <w:style w:type="character" w:customStyle="1" w:styleId="ListLabel9">
    <w:name w:val="ListLabel 9"/>
    <w:rsid w:val="00C00F51"/>
    <w:rPr>
      <w:rFonts w:cs="Symbol"/>
    </w:rPr>
  </w:style>
  <w:style w:type="character" w:customStyle="1" w:styleId="ListLabel10">
    <w:name w:val="ListLabel 10"/>
    <w:rsid w:val="00C00F51"/>
    <w:rPr>
      <w:rFonts w:cs="Courier New"/>
    </w:rPr>
  </w:style>
  <w:style w:type="character" w:customStyle="1" w:styleId="ListLabel11">
    <w:name w:val="ListLabel 11"/>
    <w:rsid w:val="00C00F51"/>
    <w:rPr>
      <w:rFonts w:cs="Wingdings"/>
    </w:rPr>
  </w:style>
  <w:style w:type="character" w:customStyle="1" w:styleId="ListLabel12">
    <w:name w:val="ListLabel 12"/>
    <w:rsid w:val="00C00F51"/>
    <w:rPr>
      <w:rFonts w:cs="Symbol"/>
    </w:rPr>
  </w:style>
  <w:style w:type="character" w:customStyle="1" w:styleId="ListLabel13">
    <w:name w:val="ListLabel 13"/>
    <w:rsid w:val="00C00F51"/>
    <w:rPr>
      <w:rFonts w:cs="Courier New"/>
    </w:rPr>
  </w:style>
  <w:style w:type="character" w:customStyle="1" w:styleId="ListLabel14">
    <w:name w:val="ListLabel 14"/>
    <w:rsid w:val="00C00F51"/>
    <w:rPr>
      <w:rFonts w:cs="Wingdings"/>
    </w:rPr>
  </w:style>
  <w:style w:type="character" w:customStyle="1" w:styleId="ListLabel15">
    <w:name w:val="ListLabel 15"/>
    <w:rsid w:val="00C00F51"/>
    <w:rPr>
      <w:rFonts w:cs="Times New Roman"/>
      <w:sz w:val="24"/>
    </w:rPr>
  </w:style>
  <w:style w:type="character" w:customStyle="1" w:styleId="ListLabel16">
    <w:name w:val="ListLabel 16"/>
    <w:rsid w:val="00C00F51"/>
    <w:rPr>
      <w:rFonts w:cs="Courier New"/>
    </w:rPr>
  </w:style>
  <w:style w:type="character" w:customStyle="1" w:styleId="ListLabel17">
    <w:name w:val="ListLabel 17"/>
    <w:rsid w:val="00C00F51"/>
    <w:rPr>
      <w:rFonts w:cs="Wingdings"/>
    </w:rPr>
  </w:style>
  <w:style w:type="character" w:customStyle="1" w:styleId="ListLabel18">
    <w:name w:val="ListLabel 18"/>
    <w:rsid w:val="00C00F51"/>
    <w:rPr>
      <w:rFonts w:cs="Symbol"/>
    </w:rPr>
  </w:style>
  <w:style w:type="character" w:customStyle="1" w:styleId="ListLabel19">
    <w:name w:val="ListLabel 19"/>
    <w:rsid w:val="00C00F51"/>
    <w:rPr>
      <w:rFonts w:cs="Courier New"/>
    </w:rPr>
  </w:style>
  <w:style w:type="character" w:customStyle="1" w:styleId="ListLabel20">
    <w:name w:val="ListLabel 20"/>
    <w:rsid w:val="00C00F51"/>
    <w:rPr>
      <w:rFonts w:cs="Wingdings"/>
    </w:rPr>
  </w:style>
  <w:style w:type="character" w:customStyle="1" w:styleId="ListLabel21">
    <w:name w:val="ListLabel 21"/>
    <w:rsid w:val="00C00F51"/>
    <w:rPr>
      <w:rFonts w:cs="Symbol"/>
    </w:rPr>
  </w:style>
  <w:style w:type="character" w:customStyle="1" w:styleId="ListLabel22">
    <w:name w:val="ListLabel 22"/>
    <w:rsid w:val="00C00F51"/>
    <w:rPr>
      <w:rFonts w:cs="Courier New"/>
    </w:rPr>
  </w:style>
  <w:style w:type="character" w:customStyle="1" w:styleId="ListLabel23">
    <w:name w:val="ListLabel 23"/>
    <w:rsid w:val="00C00F51"/>
    <w:rPr>
      <w:rFonts w:cs="Wingdings"/>
    </w:rPr>
  </w:style>
  <w:style w:type="character" w:customStyle="1" w:styleId="ListLabel24">
    <w:name w:val="ListLabel 24"/>
    <w:rsid w:val="00C00F51"/>
    <w:rPr>
      <w:rFonts w:cs="Symbol"/>
    </w:rPr>
  </w:style>
  <w:style w:type="character" w:customStyle="1" w:styleId="ListLabel25">
    <w:name w:val="ListLabel 25"/>
    <w:rsid w:val="00C00F51"/>
    <w:rPr>
      <w:rFonts w:cs="Symbol"/>
    </w:rPr>
  </w:style>
  <w:style w:type="character" w:customStyle="1" w:styleId="ListLabel26">
    <w:name w:val="ListLabel 26"/>
    <w:rsid w:val="00C00F51"/>
    <w:rPr>
      <w:rFonts w:cs="Symbol"/>
    </w:rPr>
  </w:style>
  <w:style w:type="character" w:customStyle="1" w:styleId="ListLabel27">
    <w:name w:val="ListLabel 27"/>
    <w:rsid w:val="00C00F51"/>
    <w:rPr>
      <w:rFonts w:cs="Symbol"/>
      <w:sz w:val="20"/>
    </w:rPr>
  </w:style>
  <w:style w:type="character" w:customStyle="1" w:styleId="ListLabel28">
    <w:name w:val="ListLabel 28"/>
    <w:rsid w:val="00C00F51"/>
    <w:rPr>
      <w:rFonts w:cs="Courier New"/>
      <w:sz w:val="20"/>
    </w:rPr>
  </w:style>
  <w:style w:type="character" w:customStyle="1" w:styleId="ListLabel29">
    <w:name w:val="ListLabel 29"/>
    <w:rsid w:val="00C00F51"/>
    <w:rPr>
      <w:rFonts w:cs="Wingdings"/>
      <w:sz w:val="20"/>
    </w:rPr>
  </w:style>
  <w:style w:type="character" w:customStyle="1" w:styleId="ListLabel30">
    <w:name w:val="ListLabel 30"/>
    <w:rsid w:val="00C00F51"/>
    <w:rPr>
      <w:rFonts w:cs="Wingdings"/>
      <w:sz w:val="20"/>
    </w:rPr>
  </w:style>
  <w:style w:type="character" w:customStyle="1" w:styleId="ListLabel31">
    <w:name w:val="ListLabel 31"/>
    <w:rsid w:val="00C00F51"/>
    <w:rPr>
      <w:rFonts w:cs="Wingdings"/>
      <w:sz w:val="20"/>
    </w:rPr>
  </w:style>
  <w:style w:type="character" w:customStyle="1" w:styleId="ListLabel32">
    <w:name w:val="ListLabel 32"/>
    <w:rsid w:val="00C00F51"/>
    <w:rPr>
      <w:rFonts w:cs="Wingdings"/>
      <w:sz w:val="20"/>
    </w:rPr>
  </w:style>
  <w:style w:type="character" w:customStyle="1" w:styleId="ListLabel33">
    <w:name w:val="ListLabel 33"/>
    <w:rsid w:val="00C00F51"/>
    <w:rPr>
      <w:rFonts w:cs="Wingdings"/>
      <w:sz w:val="20"/>
    </w:rPr>
  </w:style>
  <w:style w:type="character" w:customStyle="1" w:styleId="ListLabel34">
    <w:name w:val="ListLabel 34"/>
    <w:rsid w:val="00C00F51"/>
    <w:rPr>
      <w:rFonts w:cs="Wingdings"/>
      <w:sz w:val="20"/>
    </w:rPr>
  </w:style>
  <w:style w:type="character" w:customStyle="1" w:styleId="ListLabel35">
    <w:name w:val="ListLabel 35"/>
    <w:rsid w:val="00C00F51"/>
    <w:rPr>
      <w:rFonts w:cs="Wingdings"/>
      <w:sz w:val="20"/>
    </w:rPr>
  </w:style>
  <w:style w:type="character" w:customStyle="1" w:styleId="ListLabel36">
    <w:name w:val="ListLabel 36"/>
    <w:rsid w:val="00C00F51"/>
    <w:rPr>
      <w:rFonts w:cs="Symbol"/>
      <w:sz w:val="20"/>
    </w:rPr>
  </w:style>
  <w:style w:type="character" w:customStyle="1" w:styleId="ListLabel37">
    <w:name w:val="ListLabel 37"/>
    <w:rsid w:val="00C00F51"/>
    <w:rPr>
      <w:rFonts w:cs="Courier New"/>
      <w:sz w:val="20"/>
    </w:rPr>
  </w:style>
  <w:style w:type="character" w:customStyle="1" w:styleId="ListLabel38">
    <w:name w:val="ListLabel 38"/>
    <w:rsid w:val="00C00F51"/>
    <w:rPr>
      <w:rFonts w:cs="Wingdings"/>
      <w:sz w:val="20"/>
    </w:rPr>
  </w:style>
  <w:style w:type="character" w:customStyle="1" w:styleId="ListLabel39">
    <w:name w:val="ListLabel 39"/>
    <w:rsid w:val="00C00F51"/>
    <w:rPr>
      <w:rFonts w:cs="Wingdings"/>
      <w:sz w:val="20"/>
    </w:rPr>
  </w:style>
  <w:style w:type="character" w:customStyle="1" w:styleId="ListLabel40">
    <w:name w:val="ListLabel 40"/>
    <w:rsid w:val="00C00F51"/>
    <w:rPr>
      <w:rFonts w:cs="Wingdings"/>
      <w:sz w:val="20"/>
    </w:rPr>
  </w:style>
  <w:style w:type="character" w:customStyle="1" w:styleId="ListLabel41">
    <w:name w:val="ListLabel 41"/>
    <w:rsid w:val="00C00F51"/>
    <w:rPr>
      <w:rFonts w:cs="Wingdings"/>
      <w:sz w:val="20"/>
    </w:rPr>
  </w:style>
  <w:style w:type="character" w:customStyle="1" w:styleId="ListLabel42">
    <w:name w:val="ListLabel 42"/>
    <w:rsid w:val="00C00F51"/>
    <w:rPr>
      <w:rFonts w:cs="Wingdings"/>
      <w:sz w:val="20"/>
    </w:rPr>
  </w:style>
  <w:style w:type="character" w:customStyle="1" w:styleId="ListLabel43">
    <w:name w:val="ListLabel 43"/>
    <w:rsid w:val="00C00F51"/>
    <w:rPr>
      <w:rFonts w:cs="Wingdings"/>
      <w:sz w:val="20"/>
    </w:rPr>
  </w:style>
  <w:style w:type="character" w:customStyle="1" w:styleId="ListLabel44">
    <w:name w:val="ListLabel 44"/>
    <w:rsid w:val="00C00F51"/>
    <w:rPr>
      <w:rFonts w:cs="Wingdings"/>
      <w:sz w:val="20"/>
    </w:rPr>
  </w:style>
  <w:style w:type="character" w:customStyle="1" w:styleId="ListLabel45">
    <w:name w:val="ListLabel 45"/>
    <w:rsid w:val="00C00F51"/>
    <w:rPr>
      <w:rFonts w:cs="Symbol"/>
      <w:sz w:val="20"/>
    </w:rPr>
  </w:style>
  <w:style w:type="character" w:customStyle="1" w:styleId="ListLabel46">
    <w:name w:val="ListLabel 46"/>
    <w:rsid w:val="00C00F51"/>
    <w:rPr>
      <w:rFonts w:cs="Courier New"/>
      <w:sz w:val="20"/>
    </w:rPr>
  </w:style>
  <w:style w:type="character" w:customStyle="1" w:styleId="ListLabel47">
    <w:name w:val="ListLabel 47"/>
    <w:rsid w:val="00C00F51"/>
    <w:rPr>
      <w:rFonts w:cs="Wingdings"/>
      <w:sz w:val="20"/>
    </w:rPr>
  </w:style>
  <w:style w:type="character" w:customStyle="1" w:styleId="ListLabel48">
    <w:name w:val="ListLabel 48"/>
    <w:rsid w:val="00C00F51"/>
    <w:rPr>
      <w:rFonts w:cs="Wingdings"/>
      <w:sz w:val="20"/>
    </w:rPr>
  </w:style>
  <w:style w:type="character" w:customStyle="1" w:styleId="ListLabel49">
    <w:name w:val="ListLabel 49"/>
    <w:rsid w:val="00C00F51"/>
    <w:rPr>
      <w:rFonts w:cs="Wingdings"/>
      <w:sz w:val="20"/>
    </w:rPr>
  </w:style>
  <w:style w:type="character" w:customStyle="1" w:styleId="ListLabel50">
    <w:name w:val="ListLabel 50"/>
    <w:rsid w:val="00C00F51"/>
    <w:rPr>
      <w:rFonts w:cs="Wingdings"/>
      <w:sz w:val="20"/>
    </w:rPr>
  </w:style>
  <w:style w:type="character" w:customStyle="1" w:styleId="ListLabel51">
    <w:name w:val="ListLabel 51"/>
    <w:rsid w:val="00C00F51"/>
    <w:rPr>
      <w:rFonts w:cs="Wingdings"/>
      <w:sz w:val="20"/>
    </w:rPr>
  </w:style>
  <w:style w:type="character" w:customStyle="1" w:styleId="ListLabel52">
    <w:name w:val="ListLabel 52"/>
    <w:rsid w:val="00C00F51"/>
    <w:rPr>
      <w:rFonts w:cs="Wingdings"/>
      <w:sz w:val="20"/>
    </w:rPr>
  </w:style>
  <w:style w:type="character" w:customStyle="1" w:styleId="ListLabel53">
    <w:name w:val="ListLabel 53"/>
    <w:rsid w:val="00C00F51"/>
    <w:rPr>
      <w:rFonts w:cs="Wingdings"/>
      <w:sz w:val="20"/>
    </w:rPr>
  </w:style>
  <w:style w:type="character" w:customStyle="1" w:styleId="ListLabel54">
    <w:name w:val="ListLabel 54"/>
    <w:rsid w:val="00C00F51"/>
    <w:rPr>
      <w:rFonts w:cs="Symbol"/>
    </w:rPr>
  </w:style>
  <w:style w:type="character" w:customStyle="1" w:styleId="ListLabel55">
    <w:name w:val="ListLabel 55"/>
    <w:rsid w:val="00C00F51"/>
    <w:rPr>
      <w:rFonts w:cs="Calibri"/>
    </w:rPr>
  </w:style>
  <w:style w:type="character" w:customStyle="1" w:styleId="ListLabel56">
    <w:name w:val="ListLabel 56"/>
    <w:rsid w:val="00C00F51"/>
    <w:rPr>
      <w:rFonts w:cs="Courier New"/>
    </w:rPr>
  </w:style>
  <w:style w:type="character" w:customStyle="1" w:styleId="ListLabel57">
    <w:name w:val="ListLabel 57"/>
    <w:rsid w:val="00C00F51"/>
    <w:rPr>
      <w:rFonts w:cs="Wingdings"/>
    </w:rPr>
  </w:style>
  <w:style w:type="character" w:customStyle="1" w:styleId="ListLabel58">
    <w:name w:val="ListLabel 58"/>
    <w:rsid w:val="00C00F51"/>
    <w:rPr>
      <w:rFonts w:cs="Symbol"/>
    </w:rPr>
  </w:style>
  <w:style w:type="character" w:customStyle="1" w:styleId="ListLabel59">
    <w:name w:val="ListLabel 59"/>
    <w:rsid w:val="00C00F51"/>
    <w:rPr>
      <w:rFonts w:cs="Courier New"/>
    </w:rPr>
  </w:style>
  <w:style w:type="character" w:customStyle="1" w:styleId="ListLabel60">
    <w:name w:val="ListLabel 60"/>
    <w:rsid w:val="00C00F51"/>
    <w:rPr>
      <w:rFonts w:cs="Wingdings"/>
    </w:rPr>
  </w:style>
  <w:style w:type="character" w:customStyle="1" w:styleId="ListLabel61">
    <w:name w:val="ListLabel 61"/>
    <w:rsid w:val="00C00F51"/>
    <w:rPr>
      <w:rFonts w:cs="Symbol"/>
    </w:rPr>
  </w:style>
  <w:style w:type="character" w:customStyle="1" w:styleId="ListLabel62">
    <w:name w:val="ListLabel 62"/>
    <w:rsid w:val="00C00F51"/>
    <w:rPr>
      <w:rFonts w:cs="Courier New"/>
    </w:rPr>
  </w:style>
  <w:style w:type="character" w:customStyle="1" w:styleId="ListLabel63">
    <w:name w:val="ListLabel 63"/>
    <w:rsid w:val="00C00F51"/>
    <w:rPr>
      <w:rFonts w:cs="Wingdings"/>
    </w:rPr>
  </w:style>
  <w:style w:type="character" w:customStyle="1" w:styleId="ListLabel64">
    <w:name w:val="ListLabel 64"/>
    <w:rsid w:val="00C00F51"/>
    <w:rPr>
      <w:rFonts w:cs="Times New Roman"/>
    </w:rPr>
  </w:style>
  <w:style w:type="character" w:customStyle="1" w:styleId="ListLabel65">
    <w:name w:val="ListLabel 65"/>
    <w:rsid w:val="00C00F51"/>
    <w:rPr>
      <w:rFonts w:cs="Courier New"/>
    </w:rPr>
  </w:style>
  <w:style w:type="character" w:customStyle="1" w:styleId="ListLabel66">
    <w:name w:val="ListLabel 66"/>
    <w:rsid w:val="00C00F51"/>
    <w:rPr>
      <w:rFonts w:cs="Wingdings"/>
    </w:rPr>
  </w:style>
  <w:style w:type="character" w:customStyle="1" w:styleId="ListLabel67">
    <w:name w:val="ListLabel 67"/>
    <w:rsid w:val="00C00F51"/>
    <w:rPr>
      <w:rFonts w:cs="Symbol"/>
    </w:rPr>
  </w:style>
  <w:style w:type="character" w:customStyle="1" w:styleId="ListLabel68">
    <w:name w:val="ListLabel 68"/>
    <w:rsid w:val="00C00F51"/>
    <w:rPr>
      <w:rFonts w:cs="Courier New"/>
    </w:rPr>
  </w:style>
  <w:style w:type="character" w:customStyle="1" w:styleId="ListLabel69">
    <w:name w:val="ListLabel 69"/>
    <w:rsid w:val="00C00F51"/>
    <w:rPr>
      <w:rFonts w:cs="Wingdings"/>
    </w:rPr>
  </w:style>
  <w:style w:type="character" w:customStyle="1" w:styleId="ListLabel70">
    <w:name w:val="ListLabel 70"/>
    <w:rsid w:val="00C00F51"/>
    <w:rPr>
      <w:rFonts w:cs="Symbol"/>
    </w:rPr>
  </w:style>
  <w:style w:type="character" w:customStyle="1" w:styleId="ListLabel71">
    <w:name w:val="ListLabel 71"/>
    <w:rsid w:val="00C00F51"/>
    <w:rPr>
      <w:rFonts w:cs="Courier New"/>
    </w:rPr>
  </w:style>
  <w:style w:type="character" w:customStyle="1" w:styleId="ListLabel72">
    <w:name w:val="ListLabel 72"/>
    <w:rsid w:val="00C00F51"/>
    <w:rPr>
      <w:rFonts w:cs="Wingdings"/>
    </w:rPr>
  </w:style>
  <w:style w:type="character" w:customStyle="1" w:styleId="ListLabel73">
    <w:name w:val="ListLabel 73"/>
    <w:rsid w:val="00C00F51"/>
    <w:rPr>
      <w:rFonts w:cs="Symbol"/>
    </w:rPr>
  </w:style>
  <w:style w:type="character" w:customStyle="1" w:styleId="ListLabel74">
    <w:name w:val="ListLabel 74"/>
    <w:rsid w:val="00C00F51"/>
    <w:rPr>
      <w:rFonts w:cs="Symbol"/>
      <w:sz w:val="24"/>
    </w:rPr>
  </w:style>
  <w:style w:type="character" w:customStyle="1" w:styleId="ListLabel75">
    <w:name w:val="ListLabel 75"/>
    <w:rsid w:val="00C00F51"/>
    <w:rPr>
      <w:rFonts w:cs="Symbol"/>
      <w:sz w:val="24"/>
    </w:rPr>
  </w:style>
  <w:style w:type="character" w:customStyle="1" w:styleId="ListLabel76">
    <w:name w:val="ListLabel 76"/>
    <w:rsid w:val="00C00F51"/>
    <w:rPr>
      <w:rFonts w:cs="Symbol"/>
      <w:sz w:val="20"/>
    </w:rPr>
  </w:style>
  <w:style w:type="character" w:customStyle="1" w:styleId="ListLabel77">
    <w:name w:val="ListLabel 77"/>
    <w:rsid w:val="00C00F51"/>
    <w:rPr>
      <w:rFonts w:cs="Courier New"/>
      <w:sz w:val="20"/>
    </w:rPr>
  </w:style>
  <w:style w:type="character" w:customStyle="1" w:styleId="ListLabel78">
    <w:name w:val="ListLabel 78"/>
    <w:rsid w:val="00C00F51"/>
    <w:rPr>
      <w:rFonts w:cs="Wingdings"/>
      <w:sz w:val="20"/>
    </w:rPr>
  </w:style>
  <w:style w:type="character" w:customStyle="1" w:styleId="ListLabel79">
    <w:name w:val="ListLabel 79"/>
    <w:rsid w:val="00C00F51"/>
    <w:rPr>
      <w:rFonts w:cs="Wingdings"/>
      <w:sz w:val="20"/>
    </w:rPr>
  </w:style>
  <w:style w:type="character" w:customStyle="1" w:styleId="ListLabel80">
    <w:name w:val="ListLabel 80"/>
    <w:rsid w:val="00C00F51"/>
    <w:rPr>
      <w:rFonts w:cs="Wingdings"/>
      <w:sz w:val="20"/>
    </w:rPr>
  </w:style>
  <w:style w:type="character" w:customStyle="1" w:styleId="ListLabel81">
    <w:name w:val="ListLabel 81"/>
    <w:rsid w:val="00C00F51"/>
    <w:rPr>
      <w:rFonts w:cs="Wingdings"/>
      <w:sz w:val="20"/>
    </w:rPr>
  </w:style>
  <w:style w:type="character" w:customStyle="1" w:styleId="ListLabel82">
    <w:name w:val="ListLabel 82"/>
    <w:rsid w:val="00C00F51"/>
    <w:rPr>
      <w:rFonts w:cs="Wingdings"/>
      <w:sz w:val="20"/>
    </w:rPr>
  </w:style>
  <w:style w:type="character" w:customStyle="1" w:styleId="ListLabel83">
    <w:name w:val="ListLabel 83"/>
    <w:rsid w:val="00C00F51"/>
    <w:rPr>
      <w:rFonts w:cs="Wingdings"/>
      <w:sz w:val="20"/>
    </w:rPr>
  </w:style>
  <w:style w:type="character" w:customStyle="1" w:styleId="ListLabel84">
    <w:name w:val="ListLabel 84"/>
    <w:rsid w:val="00C00F51"/>
    <w:rPr>
      <w:rFonts w:cs="Wingdings"/>
      <w:sz w:val="20"/>
    </w:rPr>
  </w:style>
  <w:style w:type="character" w:customStyle="1" w:styleId="ListLabel85">
    <w:name w:val="ListLabel 85"/>
    <w:rsid w:val="00C00F51"/>
    <w:rPr>
      <w:rFonts w:cs="Symbol"/>
      <w:sz w:val="20"/>
    </w:rPr>
  </w:style>
  <w:style w:type="character" w:customStyle="1" w:styleId="ListLabel86">
    <w:name w:val="ListLabel 86"/>
    <w:rsid w:val="00C00F51"/>
    <w:rPr>
      <w:rFonts w:cs="Courier New"/>
      <w:sz w:val="20"/>
    </w:rPr>
  </w:style>
  <w:style w:type="character" w:customStyle="1" w:styleId="ListLabel87">
    <w:name w:val="ListLabel 87"/>
    <w:rsid w:val="00C00F51"/>
    <w:rPr>
      <w:rFonts w:cs="Wingdings"/>
      <w:sz w:val="20"/>
    </w:rPr>
  </w:style>
  <w:style w:type="character" w:customStyle="1" w:styleId="ListLabel88">
    <w:name w:val="ListLabel 88"/>
    <w:rsid w:val="00C00F51"/>
    <w:rPr>
      <w:rFonts w:cs="Wingdings"/>
      <w:sz w:val="20"/>
    </w:rPr>
  </w:style>
  <w:style w:type="character" w:customStyle="1" w:styleId="ListLabel89">
    <w:name w:val="ListLabel 89"/>
    <w:rsid w:val="00C00F51"/>
    <w:rPr>
      <w:rFonts w:cs="Wingdings"/>
      <w:sz w:val="20"/>
    </w:rPr>
  </w:style>
  <w:style w:type="character" w:customStyle="1" w:styleId="ListLabel90">
    <w:name w:val="ListLabel 90"/>
    <w:rsid w:val="00C00F51"/>
    <w:rPr>
      <w:rFonts w:cs="Wingdings"/>
      <w:sz w:val="20"/>
    </w:rPr>
  </w:style>
  <w:style w:type="character" w:customStyle="1" w:styleId="ListLabel91">
    <w:name w:val="ListLabel 91"/>
    <w:rsid w:val="00C00F51"/>
    <w:rPr>
      <w:rFonts w:cs="Wingdings"/>
      <w:sz w:val="20"/>
    </w:rPr>
  </w:style>
  <w:style w:type="character" w:customStyle="1" w:styleId="ListLabel92">
    <w:name w:val="ListLabel 92"/>
    <w:rsid w:val="00C00F51"/>
    <w:rPr>
      <w:rFonts w:cs="Wingdings"/>
      <w:sz w:val="20"/>
    </w:rPr>
  </w:style>
  <w:style w:type="character" w:customStyle="1" w:styleId="ListLabel93">
    <w:name w:val="ListLabel 93"/>
    <w:rsid w:val="00C00F51"/>
    <w:rPr>
      <w:rFonts w:cs="Wingdings"/>
      <w:sz w:val="20"/>
    </w:rPr>
  </w:style>
  <w:style w:type="character" w:customStyle="1" w:styleId="ListLabel94">
    <w:name w:val="ListLabel 94"/>
    <w:rsid w:val="00C00F51"/>
    <w:rPr>
      <w:rFonts w:cs="Symbol"/>
      <w:sz w:val="20"/>
    </w:rPr>
  </w:style>
  <w:style w:type="character" w:customStyle="1" w:styleId="ListLabel95">
    <w:name w:val="ListLabel 95"/>
    <w:rsid w:val="00C00F51"/>
    <w:rPr>
      <w:rFonts w:cs="Courier New"/>
      <w:sz w:val="20"/>
    </w:rPr>
  </w:style>
  <w:style w:type="character" w:customStyle="1" w:styleId="ListLabel96">
    <w:name w:val="ListLabel 96"/>
    <w:rsid w:val="00C00F51"/>
    <w:rPr>
      <w:rFonts w:cs="Wingdings"/>
      <w:sz w:val="20"/>
    </w:rPr>
  </w:style>
  <w:style w:type="character" w:customStyle="1" w:styleId="ListLabel97">
    <w:name w:val="ListLabel 97"/>
    <w:rsid w:val="00C00F51"/>
    <w:rPr>
      <w:rFonts w:cs="Wingdings"/>
      <w:sz w:val="20"/>
    </w:rPr>
  </w:style>
  <w:style w:type="character" w:customStyle="1" w:styleId="ListLabel98">
    <w:name w:val="ListLabel 98"/>
    <w:rsid w:val="00C00F51"/>
    <w:rPr>
      <w:rFonts w:cs="Wingdings"/>
      <w:sz w:val="20"/>
    </w:rPr>
  </w:style>
  <w:style w:type="character" w:customStyle="1" w:styleId="ListLabel99">
    <w:name w:val="ListLabel 99"/>
    <w:rsid w:val="00C00F51"/>
    <w:rPr>
      <w:rFonts w:cs="Wingdings"/>
      <w:sz w:val="20"/>
    </w:rPr>
  </w:style>
  <w:style w:type="character" w:customStyle="1" w:styleId="ListLabel100">
    <w:name w:val="ListLabel 100"/>
    <w:rsid w:val="00C00F51"/>
    <w:rPr>
      <w:rFonts w:cs="Wingdings"/>
      <w:sz w:val="20"/>
    </w:rPr>
  </w:style>
  <w:style w:type="character" w:customStyle="1" w:styleId="ListLabel101">
    <w:name w:val="ListLabel 101"/>
    <w:rsid w:val="00C00F51"/>
    <w:rPr>
      <w:rFonts w:cs="Wingdings"/>
      <w:sz w:val="20"/>
    </w:rPr>
  </w:style>
  <w:style w:type="character" w:customStyle="1" w:styleId="ListLabel102">
    <w:name w:val="ListLabel 102"/>
    <w:rsid w:val="00C00F51"/>
    <w:rPr>
      <w:rFonts w:cs="Wingdings"/>
      <w:sz w:val="20"/>
    </w:rPr>
  </w:style>
  <w:style w:type="character" w:customStyle="1" w:styleId="ListLabel103">
    <w:name w:val="ListLabel 103"/>
    <w:rsid w:val="00C00F51"/>
    <w:rPr>
      <w:rFonts w:cs="Symbol"/>
      <w:sz w:val="24"/>
    </w:rPr>
  </w:style>
  <w:style w:type="character" w:customStyle="1" w:styleId="ListLabel104">
    <w:name w:val="ListLabel 104"/>
    <w:rsid w:val="00C00F51"/>
    <w:rPr>
      <w:sz w:val="20"/>
    </w:rPr>
  </w:style>
  <w:style w:type="character" w:customStyle="1" w:styleId="ListLabel105">
    <w:name w:val="ListLabel 105"/>
    <w:rsid w:val="00C00F51"/>
    <w:rPr>
      <w:rFonts w:cs="Times New Roman"/>
    </w:rPr>
  </w:style>
  <w:style w:type="character" w:customStyle="1" w:styleId="ListLabel106">
    <w:name w:val="ListLabel 106"/>
    <w:rsid w:val="00C00F51"/>
    <w:rPr>
      <w:rFonts w:cs="Courier New"/>
    </w:rPr>
  </w:style>
  <w:style w:type="character" w:customStyle="1" w:styleId="ListLabel107">
    <w:name w:val="ListLabel 107"/>
    <w:rsid w:val="00C00F51"/>
    <w:rPr>
      <w:rFonts w:cs="Wingdings"/>
    </w:rPr>
  </w:style>
  <w:style w:type="character" w:customStyle="1" w:styleId="ListLabel108">
    <w:name w:val="ListLabel 108"/>
    <w:rsid w:val="00C00F51"/>
    <w:rPr>
      <w:rFonts w:cs="Symbol"/>
    </w:rPr>
  </w:style>
  <w:style w:type="character" w:customStyle="1" w:styleId="ListLabel109">
    <w:name w:val="ListLabel 109"/>
    <w:rsid w:val="00C00F51"/>
    <w:rPr>
      <w:rFonts w:cs="Courier New"/>
    </w:rPr>
  </w:style>
  <w:style w:type="character" w:customStyle="1" w:styleId="ListLabel110">
    <w:name w:val="ListLabel 110"/>
    <w:rsid w:val="00C00F51"/>
    <w:rPr>
      <w:rFonts w:cs="Wingdings"/>
    </w:rPr>
  </w:style>
  <w:style w:type="character" w:customStyle="1" w:styleId="ListLabel111">
    <w:name w:val="ListLabel 111"/>
    <w:rsid w:val="00C00F51"/>
    <w:rPr>
      <w:rFonts w:cs="Symbol"/>
    </w:rPr>
  </w:style>
  <w:style w:type="character" w:customStyle="1" w:styleId="ListLabel112">
    <w:name w:val="ListLabel 112"/>
    <w:rsid w:val="00C00F51"/>
    <w:rPr>
      <w:rFonts w:cs="Courier New"/>
    </w:rPr>
  </w:style>
  <w:style w:type="character" w:customStyle="1" w:styleId="ListLabel113">
    <w:name w:val="ListLabel 113"/>
    <w:rsid w:val="00C00F51"/>
    <w:rPr>
      <w:rFonts w:cs="Wingdings"/>
    </w:rPr>
  </w:style>
  <w:style w:type="character" w:customStyle="1" w:styleId="ListLabel114">
    <w:name w:val="ListLabel 114"/>
    <w:rsid w:val="00C00F51"/>
    <w:rPr>
      <w:rFonts w:eastAsia="MS Mincho" w:cs="Times New Roman"/>
    </w:rPr>
  </w:style>
  <w:style w:type="character" w:customStyle="1" w:styleId="ListLabel115">
    <w:name w:val="ListLabel 115"/>
    <w:rsid w:val="00C00F51"/>
    <w:rPr>
      <w:rFonts w:cs="Courier New"/>
    </w:rPr>
  </w:style>
  <w:style w:type="character" w:customStyle="1" w:styleId="ListLabel116">
    <w:name w:val="ListLabel 116"/>
    <w:rsid w:val="00C00F51"/>
    <w:rPr>
      <w:rFonts w:cs="Courier New"/>
    </w:rPr>
  </w:style>
  <w:style w:type="character" w:customStyle="1" w:styleId="ListLabel117">
    <w:name w:val="ListLabel 117"/>
    <w:rsid w:val="00C00F51"/>
    <w:rPr>
      <w:rFonts w:cs="Courier New"/>
    </w:rPr>
  </w:style>
  <w:style w:type="character" w:customStyle="1" w:styleId="ListLabel118">
    <w:name w:val="ListLabel 118"/>
    <w:rsid w:val="00C00F51"/>
    <w:rPr>
      <w:sz w:val="20"/>
    </w:rPr>
  </w:style>
  <w:style w:type="character" w:customStyle="1" w:styleId="ListLabel119">
    <w:name w:val="ListLabel 119"/>
    <w:rsid w:val="00C00F51"/>
    <w:rPr>
      <w:sz w:val="20"/>
    </w:rPr>
  </w:style>
  <w:style w:type="character" w:customStyle="1" w:styleId="ListLabel120">
    <w:name w:val="ListLabel 120"/>
    <w:rsid w:val="00C00F51"/>
    <w:rPr>
      <w:sz w:val="20"/>
    </w:rPr>
  </w:style>
  <w:style w:type="character" w:customStyle="1" w:styleId="ListLabel121">
    <w:name w:val="ListLabel 121"/>
    <w:rsid w:val="00C00F51"/>
    <w:rPr>
      <w:sz w:val="20"/>
    </w:rPr>
  </w:style>
  <w:style w:type="character" w:customStyle="1" w:styleId="ListLabel122">
    <w:name w:val="ListLabel 122"/>
    <w:rsid w:val="00C00F51"/>
    <w:rPr>
      <w:sz w:val="20"/>
    </w:rPr>
  </w:style>
  <w:style w:type="character" w:customStyle="1" w:styleId="ListLabel123">
    <w:name w:val="ListLabel 123"/>
    <w:rsid w:val="00C00F51"/>
    <w:rPr>
      <w:sz w:val="20"/>
    </w:rPr>
  </w:style>
  <w:style w:type="character" w:customStyle="1" w:styleId="ListLabel124">
    <w:name w:val="ListLabel 124"/>
    <w:rsid w:val="00C00F51"/>
    <w:rPr>
      <w:sz w:val="20"/>
    </w:rPr>
  </w:style>
  <w:style w:type="character" w:customStyle="1" w:styleId="ListLabel125">
    <w:name w:val="ListLabel 125"/>
    <w:rsid w:val="00C00F51"/>
    <w:rPr>
      <w:sz w:val="20"/>
    </w:rPr>
  </w:style>
  <w:style w:type="character" w:customStyle="1" w:styleId="ListLabel126">
    <w:name w:val="ListLabel 126"/>
    <w:rsid w:val="00C00F51"/>
    <w:rPr>
      <w:sz w:val="20"/>
    </w:rPr>
  </w:style>
  <w:style w:type="character" w:customStyle="1" w:styleId="ListLabel127">
    <w:name w:val="ListLabel 127"/>
    <w:rsid w:val="00C00F51"/>
    <w:rPr>
      <w:sz w:val="20"/>
    </w:rPr>
  </w:style>
  <w:style w:type="character" w:customStyle="1" w:styleId="ListLabel128">
    <w:name w:val="ListLabel 128"/>
    <w:rsid w:val="00C00F51"/>
    <w:rPr>
      <w:sz w:val="20"/>
    </w:rPr>
  </w:style>
  <w:style w:type="character" w:customStyle="1" w:styleId="ListLabel129">
    <w:name w:val="ListLabel 129"/>
    <w:rsid w:val="00C00F51"/>
    <w:rPr>
      <w:sz w:val="20"/>
    </w:rPr>
  </w:style>
  <w:style w:type="character" w:customStyle="1" w:styleId="ListLabel130">
    <w:name w:val="ListLabel 130"/>
    <w:rsid w:val="00C00F51"/>
    <w:rPr>
      <w:sz w:val="20"/>
    </w:rPr>
  </w:style>
  <w:style w:type="character" w:customStyle="1" w:styleId="ListLabel131">
    <w:name w:val="ListLabel 131"/>
    <w:rsid w:val="00C00F51"/>
    <w:rPr>
      <w:sz w:val="20"/>
    </w:rPr>
  </w:style>
  <w:style w:type="character" w:customStyle="1" w:styleId="ListLabel132">
    <w:name w:val="ListLabel 132"/>
    <w:rsid w:val="00C00F51"/>
    <w:rPr>
      <w:sz w:val="20"/>
    </w:rPr>
  </w:style>
  <w:style w:type="character" w:customStyle="1" w:styleId="ListLabel133">
    <w:name w:val="ListLabel 133"/>
    <w:rsid w:val="00C00F51"/>
    <w:rPr>
      <w:sz w:val="20"/>
    </w:rPr>
  </w:style>
  <w:style w:type="character" w:customStyle="1" w:styleId="ListLabel134">
    <w:name w:val="ListLabel 134"/>
    <w:rsid w:val="00C00F51"/>
    <w:rPr>
      <w:sz w:val="20"/>
    </w:rPr>
  </w:style>
  <w:style w:type="character" w:customStyle="1" w:styleId="ListLabel135">
    <w:name w:val="ListLabel 135"/>
    <w:rsid w:val="00C00F51"/>
    <w:rPr>
      <w:sz w:val="20"/>
    </w:rPr>
  </w:style>
  <w:style w:type="character" w:customStyle="1" w:styleId="ListLabel136">
    <w:name w:val="ListLabel 136"/>
    <w:rsid w:val="00C00F51"/>
    <w:rPr>
      <w:sz w:val="24"/>
    </w:rPr>
  </w:style>
  <w:style w:type="character" w:customStyle="1" w:styleId="ListLabel137">
    <w:name w:val="ListLabel 137"/>
    <w:rsid w:val="00C00F51"/>
    <w:rPr>
      <w:sz w:val="20"/>
    </w:rPr>
  </w:style>
  <w:style w:type="character" w:customStyle="1" w:styleId="ListLabel138">
    <w:name w:val="ListLabel 138"/>
    <w:rsid w:val="00C00F51"/>
    <w:rPr>
      <w:sz w:val="20"/>
    </w:rPr>
  </w:style>
  <w:style w:type="character" w:customStyle="1" w:styleId="ListLabel139">
    <w:name w:val="ListLabel 139"/>
    <w:rsid w:val="00C00F51"/>
    <w:rPr>
      <w:sz w:val="20"/>
    </w:rPr>
  </w:style>
  <w:style w:type="character" w:customStyle="1" w:styleId="ListLabel140">
    <w:name w:val="ListLabel 140"/>
    <w:rsid w:val="00C00F51"/>
    <w:rPr>
      <w:sz w:val="20"/>
    </w:rPr>
  </w:style>
  <w:style w:type="character" w:customStyle="1" w:styleId="ListLabel141">
    <w:name w:val="ListLabel 141"/>
    <w:rsid w:val="00C00F51"/>
    <w:rPr>
      <w:sz w:val="20"/>
    </w:rPr>
  </w:style>
  <w:style w:type="character" w:customStyle="1" w:styleId="ListLabel142">
    <w:name w:val="ListLabel 142"/>
    <w:rsid w:val="00C00F51"/>
    <w:rPr>
      <w:sz w:val="20"/>
    </w:rPr>
  </w:style>
  <w:style w:type="character" w:customStyle="1" w:styleId="ListLabel143">
    <w:name w:val="ListLabel 143"/>
    <w:rsid w:val="00C00F51"/>
    <w:rPr>
      <w:sz w:val="20"/>
    </w:rPr>
  </w:style>
  <w:style w:type="character" w:customStyle="1" w:styleId="ListLabel144">
    <w:name w:val="ListLabel 144"/>
    <w:rsid w:val="00C00F51"/>
    <w:rPr>
      <w:sz w:val="20"/>
    </w:rPr>
  </w:style>
  <w:style w:type="character" w:customStyle="1" w:styleId="ListLabel145">
    <w:name w:val="ListLabel 145"/>
    <w:rsid w:val="00C00F51"/>
    <w:rPr>
      <w:sz w:val="20"/>
    </w:rPr>
  </w:style>
  <w:style w:type="character" w:customStyle="1" w:styleId="ListLabel146">
    <w:name w:val="ListLabel 146"/>
    <w:rsid w:val="00C00F51"/>
    <w:rPr>
      <w:sz w:val="20"/>
    </w:rPr>
  </w:style>
  <w:style w:type="character" w:customStyle="1" w:styleId="ListLabel147">
    <w:name w:val="ListLabel 147"/>
    <w:rsid w:val="00C00F51"/>
    <w:rPr>
      <w:sz w:val="20"/>
    </w:rPr>
  </w:style>
  <w:style w:type="character" w:customStyle="1" w:styleId="ListLabel148">
    <w:name w:val="ListLabel 148"/>
    <w:rsid w:val="00C00F51"/>
    <w:rPr>
      <w:sz w:val="20"/>
    </w:rPr>
  </w:style>
  <w:style w:type="character" w:customStyle="1" w:styleId="ListLabel149">
    <w:name w:val="ListLabel 149"/>
    <w:rsid w:val="00C00F51"/>
    <w:rPr>
      <w:sz w:val="20"/>
    </w:rPr>
  </w:style>
  <w:style w:type="character" w:customStyle="1" w:styleId="ListLabel150">
    <w:name w:val="ListLabel 150"/>
    <w:rsid w:val="00C00F51"/>
    <w:rPr>
      <w:sz w:val="20"/>
    </w:rPr>
  </w:style>
  <w:style w:type="character" w:customStyle="1" w:styleId="ListLabel151">
    <w:name w:val="ListLabel 151"/>
    <w:rsid w:val="00C00F51"/>
    <w:rPr>
      <w:sz w:val="20"/>
    </w:rPr>
  </w:style>
  <w:style w:type="character" w:customStyle="1" w:styleId="ListLabel152">
    <w:name w:val="ListLabel 152"/>
    <w:rsid w:val="00C00F51"/>
    <w:rPr>
      <w:sz w:val="20"/>
    </w:rPr>
  </w:style>
  <w:style w:type="character" w:customStyle="1" w:styleId="ListLabel153">
    <w:name w:val="ListLabel 153"/>
    <w:rsid w:val="00C00F51"/>
    <w:rPr>
      <w:sz w:val="20"/>
    </w:rPr>
  </w:style>
  <w:style w:type="character" w:customStyle="1" w:styleId="ListLabel154">
    <w:name w:val="ListLabel 154"/>
    <w:rsid w:val="00C00F51"/>
    <w:rPr>
      <w:rFonts w:ascii="Calibri" w:hAnsi="Calibri" w:cs="Calibri"/>
    </w:rPr>
  </w:style>
  <w:style w:type="character" w:customStyle="1" w:styleId="ListLabel155">
    <w:name w:val="ListLabel 155"/>
    <w:rsid w:val="00C00F51"/>
    <w:rPr>
      <w:rFonts w:cs="Courier New"/>
    </w:rPr>
  </w:style>
  <w:style w:type="character" w:customStyle="1" w:styleId="ListLabel156">
    <w:name w:val="ListLabel 156"/>
    <w:rsid w:val="00C00F51"/>
    <w:rPr>
      <w:rFonts w:cs="Wingdings"/>
    </w:rPr>
  </w:style>
  <w:style w:type="character" w:customStyle="1" w:styleId="ListLabel157">
    <w:name w:val="ListLabel 157"/>
    <w:rsid w:val="00C00F51"/>
    <w:rPr>
      <w:rFonts w:cs="Symbol"/>
    </w:rPr>
  </w:style>
  <w:style w:type="character" w:customStyle="1" w:styleId="ListLabel158">
    <w:name w:val="ListLabel 158"/>
    <w:rsid w:val="00C00F51"/>
    <w:rPr>
      <w:rFonts w:cs="Courier New"/>
    </w:rPr>
  </w:style>
  <w:style w:type="character" w:customStyle="1" w:styleId="ListLabel159">
    <w:name w:val="ListLabel 159"/>
    <w:rsid w:val="00C00F51"/>
    <w:rPr>
      <w:rFonts w:cs="Wingdings"/>
    </w:rPr>
  </w:style>
  <w:style w:type="character" w:customStyle="1" w:styleId="ListLabel160">
    <w:name w:val="ListLabel 160"/>
    <w:rsid w:val="00C00F51"/>
    <w:rPr>
      <w:rFonts w:cs="Symbol"/>
    </w:rPr>
  </w:style>
  <w:style w:type="character" w:customStyle="1" w:styleId="ListLabel161">
    <w:name w:val="ListLabel 161"/>
    <w:rsid w:val="00C00F51"/>
    <w:rPr>
      <w:rFonts w:cs="Courier New"/>
    </w:rPr>
  </w:style>
  <w:style w:type="character" w:customStyle="1" w:styleId="ListLabel162">
    <w:name w:val="ListLabel 162"/>
    <w:rsid w:val="00C00F51"/>
    <w:rPr>
      <w:rFonts w:cs="Wingdings"/>
    </w:rPr>
  </w:style>
  <w:style w:type="character" w:customStyle="1" w:styleId="ListLabel163">
    <w:name w:val="ListLabel 163"/>
    <w:rsid w:val="00C00F51"/>
    <w:rPr>
      <w:rFonts w:ascii="Calibri" w:hAnsi="Calibri" w:cs="Times New Roman"/>
      <w:sz w:val="24"/>
    </w:rPr>
  </w:style>
  <w:style w:type="character" w:customStyle="1" w:styleId="ListLabel164">
    <w:name w:val="ListLabel 164"/>
    <w:rsid w:val="00C00F51"/>
    <w:rPr>
      <w:rFonts w:cs="Courier New"/>
    </w:rPr>
  </w:style>
  <w:style w:type="character" w:customStyle="1" w:styleId="ListLabel165">
    <w:name w:val="ListLabel 165"/>
    <w:rsid w:val="00C00F51"/>
    <w:rPr>
      <w:rFonts w:cs="Wingdings"/>
    </w:rPr>
  </w:style>
  <w:style w:type="character" w:customStyle="1" w:styleId="ListLabel166">
    <w:name w:val="ListLabel 166"/>
    <w:rsid w:val="00C00F51"/>
    <w:rPr>
      <w:rFonts w:cs="Symbol"/>
    </w:rPr>
  </w:style>
  <w:style w:type="character" w:customStyle="1" w:styleId="ListLabel167">
    <w:name w:val="ListLabel 167"/>
    <w:rsid w:val="00C00F51"/>
    <w:rPr>
      <w:rFonts w:cs="Courier New"/>
    </w:rPr>
  </w:style>
  <w:style w:type="character" w:customStyle="1" w:styleId="ListLabel168">
    <w:name w:val="ListLabel 168"/>
    <w:rsid w:val="00C00F51"/>
    <w:rPr>
      <w:rFonts w:cs="Wingdings"/>
    </w:rPr>
  </w:style>
  <w:style w:type="character" w:customStyle="1" w:styleId="ListLabel169">
    <w:name w:val="ListLabel 169"/>
    <w:rsid w:val="00C00F51"/>
    <w:rPr>
      <w:rFonts w:cs="Symbol"/>
    </w:rPr>
  </w:style>
  <w:style w:type="character" w:customStyle="1" w:styleId="ListLabel170">
    <w:name w:val="ListLabel 170"/>
    <w:rsid w:val="00C00F51"/>
    <w:rPr>
      <w:rFonts w:cs="Courier New"/>
    </w:rPr>
  </w:style>
  <w:style w:type="character" w:customStyle="1" w:styleId="ListLabel171">
    <w:name w:val="ListLabel 171"/>
    <w:rsid w:val="00C00F51"/>
    <w:rPr>
      <w:rFonts w:cs="Wingdings"/>
    </w:rPr>
  </w:style>
  <w:style w:type="character" w:customStyle="1" w:styleId="ListLabel172">
    <w:name w:val="ListLabel 172"/>
    <w:rsid w:val="00C00F51"/>
    <w:rPr>
      <w:rFonts w:ascii="Calibri" w:hAnsi="Calibri" w:cs="Symbol"/>
      <w:sz w:val="24"/>
    </w:rPr>
  </w:style>
  <w:style w:type="character" w:customStyle="1" w:styleId="ListLabel173">
    <w:name w:val="ListLabel 173"/>
    <w:rsid w:val="00C00F51"/>
    <w:rPr>
      <w:rFonts w:ascii="Calibri" w:hAnsi="Calibri" w:cs="Symbol"/>
      <w:sz w:val="24"/>
    </w:rPr>
  </w:style>
  <w:style w:type="character" w:customStyle="1" w:styleId="ListLabel174">
    <w:name w:val="ListLabel 174"/>
    <w:rsid w:val="00C00F51"/>
    <w:rPr>
      <w:rFonts w:ascii="Calibri" w:hAnsi="Calibri" w:cs="Symbol"/>
      <w:sz w:val="24"/>
    </w:rPr>
  </w:style>
  <w:style w:type="character" w:customStyle="1" w:styleId="ListLabel175">
    <w:name w:val="ListLabel 175"/>
    <w:rsid w:val="00C00F51"/>
    <w:rPr>
      <w:rFonts w:ascii="Calibri" w:hAnsi="Calibri" w:cs="OpenSymbol"/>
      <w:sz w:val="24"/>
    </w:rPr>
  </w:style>
  <w:style w:type="character" w:customStyle="1" w:styleId="ListLabel176">
    <w:name w:val="ListLabel 176"/>
    <w:rsid w:val="00C00F51"/>
    <w:rPr>
      <w:rFonts w:cs="OpenSymbol"/>
    </w:rPr>
  </w:style>
  <w:style w:type="character" w:customStyle="1" w:styleId="ListLabel177">
    <w:name w:val="ListLabel 177"/>
    <w:rsid w:val="00C00F51"/>
    <w:rPr>
      <w:rFonts w:ascii="Calibri" w:hAnsi="Calibri" w:cs="Times New Roman"/>
    </w:rPr>
  </w:style>
  <w:style w:type="character" w:customStyle="1" w:styleId="ListLabel178">
    <w:name w:val="ListLabel 178"/>
    <w:rsid w:val="00C00F51"/>
    <w:rPr>
      <w:rFonts w:cs="Courier New"/>
    </w:rPr>
  </w:style>
  <w:style w:type="character" w:customStyle="1" w:styleId="ListLabel179">
    <w:name w:val="ListLabel 179"/>
    <w:rsid w:val="00C00F51"/>
    <w:rPr>
      <w:rFonts w:cs="Wingdings"/>
    </w:rPr>
  </w:style>
  <w:style w:type="character" w:customStyle="1" w:styleId="ListLabel180">
    <w:name w:val="ListLabel 180"/>
    <w:rsid w:val="00C00F51"/>
    <w:rPr>
      <w:rFonts w:cs="Symbol"/>
    </w:rPr>
  </w:style>
  <w:style w:type="character" w:customStyle="1" w:styleId="ListLabel181">
    <w:name w:val="ListLabel 181"/>
    <w:rsid w:val="00C00F51"/>
    <w:rPr>
      <w:rFonts w:cs="Courier New"/>
    </w:rPr>
  </w:style>
  <w:style w:type="character" w:customStyle="1" w:styleId="ListLabel182">
    <w:name w:val="ListLabel 182"/>
    <w:rsid w:val="00C00F51"/>
    <w:rPr>
      <w:rFonts w:cs="Wingdings"/>
    </w:rPr>
  </w:style>
  <w:style w:type="character" w:customStyle="1" w:styleId="ListLabel183">
    <w:name w:val="ListLabel 183"/>
    <w:rsid w:val="00C00F51"/>
    <w:rPr>
      <w:rFonts w:cs="Symbol"/>
    </w:rPr>
  </w:style>
  <w:style w:type="character" w:customStyle="1" w:styleId="ListLabel184">
    <w:name w:val="ListLabel 184"/>
    <w:rsid w:val="00C00F51"/>
    <w:rPr>
      <w:rFonts w:cs="Courier New"/>
    </w:rPr>
  </w:style>
  <w:style w:type="character" w:customStyle="1" w:styleId="ListLabel185">
    <w:name w:val="ListLabel 185"/>
    <w:rsid w:val="00C00F51"/>
    <w:rPr>
      <w:rFonts w:cs="Wingdings"/>
    </w:rPr>
  </w:style>
  <w:style w:type="character" w:customStyle="1" w:styleId="ListLabel186">
    <w:name w:val="ListLabel 186"/>
    <w:rsid w:val="00C00F51"/>
    <w:rPr>
      <w:rFonts w:ascii="Calibri" w:hAnsi="Calibri" w:cs="Times New Roman"/>
    </w:rPr>
  </w:style>
  <w:style w:type="character" w:customStyle="1" w:styleId="ListLabel187">
    <w:name w:val="ListLabel 187"/>
    <w:rsid w:val="00C00F51"/>
    <w:rPr>
      <w:rFonts w:cs="Courier New"/>
    </w:rPr>
  </w:style>
  <w:style w:type="character" w:customStyle="1" w:styleId="ListLabel188">
    <w:name w:val="ListLabel 188"/>
    <w:rsid w:val="00C00F51"/>
    <w:rPr>
      <w:rFonts w:cs="Wingdings"/>
    </w:rPr>
  </w:style>
  <w:style w:type="character" w:customStyle="1" w:styleId="ListLabel189">
    <w:name w:val="ListLabel 189"/>
    <w:rsid w:val="00C00F51"/>
    <w:rPr>
      <w:rFonts w:cs="Symbol"/>
    </w:rPr>
  </w:style>
  <w:style w:type="character" w:customStyle="1" w:styleId="ListLabel190">
    <w:name w:val="ListLabel 190"/>
    <w:rsid w:val="00C00F51"/>
    <w:rPr>
      <w:rFonts w:cs="Courier New"/>
    </w:rPr>
  </w:style>
  <w:style w:type="character" w:customStyle="1" w:styleId="ListLabel191">
    <w:name w:val="ListLabel 191"/>
    <w:rsid w:val="00C00F51"/>
    <w:rPr>
      <w:rFonts w:cs="Wingdings"/>
    </w:rPr>
  </w:style>
  <w:style w:type="character" w:customStyle="1" w:styleId="ListLabel192">
    <w:name w:val="ListLabel 192"/>
    <w:rsid w:val="00C00F51"/>
    <w:rPr>
      <w:rFonts w:cs="Symbol"/>
    </w:rPr>
  </w:style>
  <w:style w:type="character" w:customStyle="1" w:styleId="ListLabel193">
    <w:name w:val="ListLabel 193"/>
    <w:rsid w:val="00C00F51"/>
    <w:rPr>
      <w:rFonts w:cs="Courier New"/>
    </w:rPr>
  </w:style>
  <w:style w:type="character" w:customStyle="1" w:styleId="ListLabel194">
    <w:name w:val="ListLabel 194"/>
    <w:rsid w:val="00C00F51"/>
    <w:rPr>
      <w:rFonts w:cs="Wingdings"/>
    </w:rPr>
  </w:style>
  <w:style w:type="character" w:customStyle="1" w:styleId="ListLabel195">
    <w:name w:val="ListLabel 195"/>
    <w:rsid w:val="00C00F51"/>
    <w:rPr>
      <w:rFonts w:cs="Symbol"/>
      <w:sz w:val="24"/>
    </w:rPr>
  </w:style>
  <w:style w:type="character" w:customStyle="1" w:styleId="ListLabel196">
    <w:name w:val="ListLabel 196"/>
    <w:rsid w:val="00C00F51"/>
    <w:rPr>
      <w:rFonts w:cs="Courier New"/>
      <w:sz w:val="20"/>
    </w:rPr>
  </w:style>
  <w:style w:type="character" w:customStyle="1" w:styleId="ListLabel197">
    <w:name w:val="ListLabel 197"/>
    <w:rsid w:val="00C00F51"/>
    <w:rPr>
      <w:rFonts w:cs="Wingdings"/>
      <w:sz w:val="20"/>
    </w:rPr>
  </w:style>
  <w:style w:type="character" w:customStyle="1" w:styleId="ListLabel198">
    <w:name w:val="ListLabel 198"/>
    <w:rsid w:val="00C00F51"/>
    <w:rPr>
      <w:rFonts w:cs="Wingdings"/>
      <w:sz w:val="20"/>
    </w:rPr>
  </w:style>
  <w:style w:type="character" w:customStyle="1" w:styleId="ListLabel199">
    <w:name w:val="ListLabel 199"/>
    <w:rsid w:val="00C00F51"/>
    <w:rPr>
      <w:rFonts w:cs="Wingdings"/>
      <w:sz w:val="20"/>
    </w:rPr>
  </w:style>
  <w:style w:type="character" w:customStyle="1" w:styleId="ListLabel200">
    <w:name w:val="ListLabel 200"/>
    <w:rsid w:val="00C00F51"/>
    <w:rPr>
      <w:rFonts w:cs="Wingdings"/>
      <w:sz w:val="20"/>
    </w:rPr>
  </w:style>
  <w:style w:type="character" w:customStyle="1" w:styleId="ListLabel201">
    <w:name w:val="ListLabel 201"/>
    <w:rsid w:val="00C00F51"/>
    <w:rPr>
      <w:rFonts w:cs="Wingdings"/>
      <w:sz w:val="20"/>
    </w:rPr>
  </w:style>
  <w:style w:type="character" w:customStyle="1" w:styleId="ListLabel202">
    <w:name w:val="ListLabel 202"/>
    <w:rsid w:val="00C00F51"/>
    <w:rPr>
      <w:rFonts w:cs="Wingdings"/>
      <w:sz w:val="20"/>
    </w:rPr>
  </w:style>
  <w:style w:type="character" w:customStyle="1" w:styleId="ListLabel203">
    <w:name w:val="ListLabel 203"/>
    <w:rsid w:val="00C00F51"/>
    <w:rPr>
      <w:rFonts w:cs="Wingdings"/>
      <w:sz w:val="20"/>
    </w:rPr>
  </w:style>
  <w:style w:type="paragraph" w:customStyle="1" w:styleId="berschrift">
    <w:name w:val="Überschrift"/>
    <w:basedOn w:val="Standard"/>
    <w:next w:val="Textkrper"/>
    <w:rsid w:val="00C00F51"/>
    <w:pPr>
      <w:keepNext/>
      <w:spacing w:before="1560" w:after="600"/>
    </w:pPr>
    <w:rPr>
      <w:rFonts w:ascii="Garamond" w:eastAsia="Droid Sans" w:hAnsi="Garamond" w:cs="DejaVu Sans"/>
      <w:sz w:val="56"/>
      <w:szCs w:val="56"/>
    </w:rPr>
  </w:style>
  <w:style w:type="paragraph" w:styleId="Textkrper">
    <w:name w:val="Body Text"/>
    <w:basedOn w:val="Standard"/>
    <w:link w:val="TextkrperZchn"/>
    <w:unhideWhenUsed/>
    <w:rsid w:val="00C00F51"/>
    <w:pPr>
      <w:spacing w:after="120"/>
    </w:pPr>
  </w:style>
  <w:style w:type="character" w:customStyle="1" w:styleId="TextkrperZchn">
    <w:name w:val="Textkörper Zchn"/>
    <w:basedOn w:val="Absatz-Standardschriftart"/>
    <w:link w:val="Textkrper"/>
    <w:qFormat/>
    <w:rsid w:val="00C00F51"/>
    <w:rPr>
      <w:rFonts w:eastAsia="Calibri"/>
      <w:color w:val="00000A"/>
      <w:sz w:val="22"/>
      <w:lang w:eastAsia="en-US"/>
    </w:rPr>
  </w:style>
  <w:style w:type="paragraph" w:customStyle="1" w:styleId="Verzeichnis">
    <w:name w:val="Verzeichnis"/>
    <w:basedOn w:val="Standard"/>
    <w:rsid w:val="00C00F51"/>
    <w:pPr>
      <w:suppressLineNumbers/>
    </w:pPr>
    <w:rPr>
      <w:rFonts w:cs="DejaVu Sans"/>
    </w:rPr>
  </w:style>
  <w:style w:type="paragraph" w:styleId="berarbeitung">
    <w:name w:val="Revision"/>
    <w:uiPriority w:val="99"/>
    <w:semiHidden/>
    <w:rsid w:val="00C00F51"/>
    <w:rPr>
      <w:rFonts w:cs="Times New Roman"/>
      <w:color w:val="00000A"/>
    </w:rPr>
  </w:style>
  <w:style w:type="character" w:customStyle="1" w:styleId="facts-boldtext">
    <w:name w:val="facts-boldtext"/>
    <w:basedOn w:val="Absatz-Standardschriftart"/>
    <w:rsid w:val="009802E7"/>
  </w:style>
  <w:style w:type="paragraph" w:customStyle="1" w:styleId="Text-wei">
    <w:name w:val="Text - weiß"/>
    <w:basedOn w:val="Standard"/>
    <w:uiPriority w:val="99"/>
    <w:rsid w:val="00704B2A"/>
    <w:pPr>
      <w:autoSpaceDE w:val="0"/>
      <w:autoSpaceDN w:val="0"/>
      <w:adjustRightInd w:val="0"/>
      <w:spacing w:after="113" w:line="230" w:lineRule="atLeast"/>
      <w:textAlignment w:val="center"/>
    </w:pPr>
    <w:rPr>
      <w:rFonts w:ascii="Franklin Gothic Book" w:hAnsi="Franklin Gothic Book" w:cs="Franklin Gothic Book"/>
      <w:color w:val="FFFFFF"/>
      <w:sz w:val="18"/>
      <w:szCs w:val="18"/>
      <w:lang w:eastAsia="de-DE"/>
    </w:rPr>
  </w:style>
  <w:style w:type="paragraph" w:customStyle="1" w:styleId="berschriftText">
    <w:name w:val="Überschrift Text"/>
    <w:basedOn w:val="Text-wei"/>
    <w:uiPriority w:val="99"/>
    <w:rsid w:val="00704B2A"/>
    <w:pPr>
      <w:spacing w:before="397"/>
    </w:pPr>
    <w:rPr>
      <w:rFonts w:ascii="Franklin Gothic Medium" w:hAnsi="Franklin Gothic Medium" w:cs="Franklin Gothic Medium"/>
      <w:caps/>
      <w:sz w:val="24"/>
      <w:szCs w:val="24"/>
    </w:rPr>
  </w:style>
  <w:style w:type="character" w:customStyle="1" w:styleId="Zeichenformat1">
    <w:name w:val="Zeichenformat 1"/>
    <w:uiPriority w:val="99"/>
    <w:rsid w:val="00704B2A"/>
  </w:style>
  <w:style w:type="paragraph" w:customStyle="1" w:styleId="berschriftTextschwarz">
    <w:name w:val="Überschrift Text schwarz"/>
    <w:basedOn w:val="Text-wei"/>
    <w:uiPriority w:val="99"/>
    <w:rsid w:val="00704B2A"/>
    <w:pPr>
      <w:spacing w:before="397"/>
    </w:pPr>
    <w:rPr>
      <w:rFonts w:ascii="Franklin Gothic Medium" w:hAnsi="Franklin Gothic Medium" w:cs="Franklin Gothic Medium"/>
      <w:caps/>
      <w:color w:val="000000"/>
      <w:sz w:val="24"/>
      <w:szCs w:val="24"/>
    </w:rPr>
  </w:style>
  <w:style w:type="paragraph" w:customStyle="1" w:styleId="Text-schwarz">
    <w:name w:val="Text - schwarz"/>
    <w:basedOn w:val="Standard"/>
    <w:uiPriority w:val="99"/>
    <w:rsid w:val="00704B2A"/>
    <w:pPr>
      <w:autoSpaceDE w:val="0"/>
      <w:autoSpaceDN w:val="0"/>
      <w:adjustRightInd w:val="0"/>
      <w:spacing w:after="113" w:line="230" w:lineRule="atLeast"/>
      <w:textAlignment w:val="center"/>
    </w:pPr>
    <w:rPr>
      <w:rFonts w:ascii="Franklin Gothic Book" w:hAnsi="Franklin Gothic Book" w:cs="Franklin Gothic Book"/>
      <w:color w:val="000000"/>
      <w:sz w:val="18"/>
      <w:szCs w:val="18"/>
      <w:lang w:eastAsia="de-DE"/>
    </w:rPr>
  </w:style>
  <w:style w:type="character" w:customStyle="1" w:styleId="berschrift6Zchn">
    <w:name w:val="Überschrift 6 Zchn"/>
    <w:basedOn w:val="Absatz-Standardschriftart"/>
    <w:link w:val="berschrift6"/>
    <w:uiPriority w:val="9"/>
    <w:rsid w:val="009D3364"/>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9D3364"/>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9D3364"/>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9D3364"/>
    <w:rPr>
      <w:b/>
      <w:bCs/>
      <w:i/>
      <w:iCs/>
      <w:color w:val="7F7F7F" w:themeColor="text1" w:themeTint="80"/>
      <w:sz w:val="18"/>
      <w:szCs w:val="18"/>
    </w:rPr>
  </w:style>
  <w:style w:type="character" w:customStyle="1" w:styleId="FunZahl">
    <w:name w:val="Fußn Zahl"/>
    <w:basedOn w:val="Absatz-Standardschriftart"/>
    <w:rsid w:val="0035293B"/>
    <w:rPr>
      <w:vertAlign w:val="superscript"/>
      <w:lang w:eastAsia="en-US"/>
    </w:rPr>
  </w:style>
  <w:style w:type="character" w:customStyle="1" w:styleId="Internetlink0">
    <w:name w:val="Internetlink"/>
    <w:basedOn w:val="Absatz-Standardschriftart"/>
    <w:uiPriority w:val="99"/>
    <w:unhideWhenUsed/>
    <w:rsid w:val="0035293B"/>
    <w:rPr>
      <w:color w:val="0000FF"/>
      <w:u w:val="single"/>
    </w:rPr>
  </w:style>
  <w:style w:type="character" w:customStyle="1" w:styleId="BesuchterInternetlink">
    <w:name w:val="Besuchter Internetlink"/>
    <w:rsid w:val="0035293B"/>
    <w:rPr>
      <w:color w:val="800000"/>
      <w:u w:val="single"/>
      <w:lang w:val="de-DE" w:eastAsia="de-DE" w:bidi="de-DE"/>
    </w:rPr>
  </w:style>
  <w:style w:type="character" w:customStyle="1" w:styleId="Funotenanker">
    <w:name w:val="Fußnotenanker"/>
    <w:rsid w:val="0035293B"/>
    <w:rPr>
      <w:vertAlign w:val="superscript"/>
    </w:rPr>
  </w:style>
  <w:style w:type="character" w:customStyle="1" w:styleId="Endnotenanker">
    <w:name w:val="Endnotenanker"/>
    <w:rsid w:val="0035293B"/>
    <w:rPr>
      <w:vertAlign w:val="superscript"/>
    </w:rPr>
  </w:style>
  <w:style w:type="character" w:customStyle="1" w:styleId="KopfzeileZchn1">
    <w:name w:val="Kopfzeile Zchn1"/>
    <w:basedOn w:val="Absatz-Standardschriftart"/>
    <w:link w:val="Kopfzeile"/>
    <w:qFormat/>
    <w:rsid w:val="0035293B"/>
    <w:rPr>
      <w:rFonts w:ascii="Calibri" w:hAnsi="Calibri" w:cs="Times New Roman"/>
      <w:lang w:eastAsia="en-US"/>
    </w:rPr>
  </w:style>
  <w:style w:type="character" w:customStyle="1" w:styleId="FuzeileZchn1">
    <w:name w:val="Fußzeile Zchn1"/>
    <w:basedOn w:val="Absatz-Standardschriftart"/>
    <w:link w:val="Fuzeile"/>
    <w:uiPriority w:val="99"/>
    <w:qFormat/>
    <w:rsid w:val="0035293B"/>
    <w:rPr>
      <w:rFonts w:ascii="Calibri" w:hAnsi="Calibri" w:cs="Times New Roman"/>
      <w:lang w:eastAsia="en-US"/>
    </w:rPr>
  </w:style>
  <w:style w:type="paragraph" w:styleId="Liste">
    <w:name w:val="List"/>
    <w:basedOn w:val="Textkrper"/>
    <w:rsid w:val="0035293B"/>
    <w:rPr>
      <w:rFonts w:cs="DejaVu Sans"/>
    </w:rPr>
  </w:style>
  <w:style w:type="paragraph" w:styleId="Kopfzeile">
    <w:name w:val="header"/>
    <w:basedOn w:val="Standard"/>
    <w:link w:val="KopfzeileZchn1"/>
    <w:rsid w:val="0035293B"/>
    <w:pPr>
      <w:suppressLineNumbers/>
      <w:tabs>
        <w:tab w:val="center" w:pos="4536"/>
        <w:tab w:val="right" w:pos="9072"/>
      </w:tabs>
    </w:pPr>
    <w:rPr>
      <w:rFonts w:ascii="Calibri" w:eastAsia="Calibri" w:hAnsi="Calibri" w:cs="Times New Roman"/>
      <w:sz w:val="20"/>
      <w:lang w:bidi="ar-SA"/>
    </w:rPr>
  </w:style>
  <w:style w:type="character" w:customStyle="1" w:styleId="KopfzeileZchn2">
    <w:name w:val="Kopfzeile Zchn2"/>
    <w:basedOn w:val="Absatz-Standardschriftart"/>
    <w:uiPriority w:val="99"/>
    <w:semiHidden/>
    <w:rsid w:val="0035293B"/>
    <w:rPr>
      <w:rFonts w:eastAsiaTheme="majorEastAsia" w:cstheme="majorBidi"/>
      <w:sz w:val="22"/>
      <w:lang w:val="en-US" w:eastAsia="en-US" w:bidi="en-US"/>
    </w:rPr>
  </w:style>
  <w:style w:type="paragraph" w:styleId="Fuzeile">
    <w:name w:val="footer"/>
    <w:basedOn w:val="Standard"/>
    <w:link w:val="FuzeileZchn1"/>
    <w:uiPriority w:val="99"/>
    <w:rsid w:val="0035293B"/>
    <w:pPr>
      <w:suppressLineNumbers/>
      <w:tabs>
        <w:tab w:val="center" w:pos="4536"/>
        <w:tab w:val="right" w:pos="9072"/>
      </w:tabs>
    </w:pPr>
    <w:rPr>
      <w:rFonts w:ascii="Calibri" w:eastAsia="Calibri" w:hAnsi="Calibri" w:cs="Times New Roman"/>
      <w:sz w:val="20"/>
      <w:lang w:bidi="ar-SA"/>
    </w:rPr>
  </w:style>
  <w:style w:type="character" w:customStyle="1" w:styleId="FuzeileZchn2">
    <w:name w:val="Fußzeile Zchn2"/>
    <w:basedOn w:val="Absatz-Standardschriftart"/>
    <w:uiPriority w:val="99"/>
    <w:semiHidden/>
    <w:rsid w:val="0035293B"/>
    <w:rPr>
      <w:rFonts w:eastAsiaTheme="majorEastAsia" w:cstheme="majorBidi"/>
      <w:sz w:val="22"/>
      <w:lang w:val="en-US" w:eastAsia="en-US" w:bidi="en-US"/>
    </w:rPr>
  </w:style>
  <w:style w:type="paragraph" w:customStyle="1" w:styleId="Funotentext1">
    <w:name w:val="Fußnotentext1"/>
    <w:basedOn w:val="Standard"/>
    <w:rsid w:val="0035293B"/>
    <w:pPr>
      <w:suppressLineNumbers/>
      <w:ind w:left="339" w:hanging="339"/>
    </w:pPr>
    <w:rPr>
      <w:sz w:val="20"/>
      <w:szCs w:val="20"/>
    </w:rPr>
  </w:style>
  <w:style w:type="character" w:styleId="Hyperlink">
    <w:name w:val="Hyperlink"/>
    <w:basedOn w:val="Absatz-Standardschriftart"/>
    <w:uiPriority w:val="99"/>
    <w:unhideWhenUsed/>
    <w:rsid w:val="0035293B"/>
    <w:rPr>
      <w:color w:val="0000FF" w:themeColor="hyperlink"/>
      <w:u w:val="single"/>
    </w:rPr>
  </w:style>
  <w:style w:type="paragraph" w:styleId="Titel">
    <w:name w:val="Title"/>
    <w:basedOn w:val="Standard"/>
    <w:next w:val="Standard"/>
    <w:link w:val="TitelZchn"/>
    <w:uiPriority w:val="10"/>
    <w:qFormat/>
    <w:rsid w:val="009D3364"/>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9D3364"/>
    <w:rPr>
      <w:smallCaps/>
      <w:sz w:val="52"/>
      <w:szCs w:val="52"/>
    </w:rPr>
  </w:style>
  <w:style w:type="paragraph" w:styleId="Untertitel">
    <w:name w:val="Subtitle"/>
    <w:basedOn w:val="Standard"/>
    <w:next w:val="Standard"/>
    <w:link w:val="UntertitelZchn"/>
    <w:uiPriority w:val="11"/>
    <w:rsid w:val="009D3364"/>
    <w:rPr>
      <w:i/>
      <w:iCs/>
      <w:smallCaps/>
      <w:spacing w:val="10"/>
      <w:sz w:val="28"/>
      <w:szCs w:val="28"/>
    </w:rPr>
  </w:style>
  <w:style w:type="character" w:customStyle="1" w:styleId="UntertitelZchn">
    <w:name w:val="Untertitel Zchn"/>
    <w:basedOn w:val="Absatz-Standardschriftart"/>
    <w:link w:val="Untertitel"/>
    <w:uiPriority w:val="11"/>
    <w:rsid w:val="009D3364"/>
    <w:rPr>
      <w:i/>
      <w:iCs/>
      <w:smallCaps/>
      <w:spacing w:val="10"/>
      <w:sz w:val="28"/>
      <w:szCs w:val="28"/>
    </w:rPr>
  </w:style>
  <w:style w:type="character" w:styleId="Hervorhebung">
    <w:name w:val="Emphasis"/>
    <w:uiPriority w:val="20"/>
    <w:qFormat/>
    <w:rsid w:val="009D3364"/>
    <w:rPr>
      <w:b/>
      <w:bCs/>
      <w:i/>
      <w:iCs/>
      <w:spacing w:val="10"/>
    </w:rPr>
  </w:style>
  <w:style w:type="paragraph" w:styleId="Zitat">
    <w:name w:val="Quote"/>
    <w:aliases w:val="zitat"/>
    <w:basedOn w:val="Standard"/>
    <w:next w:val="Standard"/>
    <w:link w:val="ZitatZchn"/>
    <w:uiPriority w:val="29"/>
    <w:qFormat/>
    <w:rsid w:val="009D3364"/>
    <w:rPr>
      <w:i/>
      <w:iCs/>
    </w:rPr>
  </w:style>
  <w:style w:type="character" w:customStyle="1" w:styleId="ZitatZchn">
    <w:name w:val="Zitat Zchn"/>
    <w:aliases w:val="zitat Zchn"/>
    <w:basedOn w:val="Absatz-Standardschriftart"/>
    <w:link w:val="Zitat"/>
    <w:uiPriority w:val="29"/>
    <w:rsid w:val="009D3364"/>
    <w:rPr>
      <w:i/>
      <w:iCs/>
    </w:rPr>
  </w:style>
  <w:style w:type="paragraph" w:styleId="IntensivesZitat">
    <w:name w:val="Intense Quote"/>
    <w:basedOn w:val="Standard"/>
    <w:next w:val="Standard"/>
    <w:link w:val="IntensivesZitatZchn"/>
    <w:uiPriority w:val="30"/>
    <w:qFormat/>
    <w:rsid w:val="009D3364"/>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9D3364"/>
    <w:rPr>
      <w:i/>
      <w:iCs/>
    </w:rPr>
  </w:style>
  <w:style w:type="character" w:styleId="SchwacheHervorhebung">
    <w:name w:val="Subtle Emphasis"/>
    <w:uiPriority w:val="19"/>
    <w:rsid w:val="009D3364"/>
    <w:rPr>
      <w:i/>
      <w:iCs/>
    </w:rPr>
  </w:style>
  <w:style w:type="character" w:styleId="IntensiveHervorhebung">
    <w:name w:val="Intense Emphasis"/>
    <w:uiPriority w:val="21"/>
    <w:qFormat/>
    <w:rsid w:val="009D3364"/>
    <w:rPr>
      <w:b/>
      <w:bCs/>
      <w:i/>
      <w:iCs/>
    </w:rPr>
  </w:style>
  <w:style w:type="character" w:styleId="SchwacherVerweis">
    <w:name w:val="Subtle Reference"/>
    <w:basedOn w:val="Absatz-Standardschriftart"/>
    <w:uiPriority w:val="31"/>
    <w:rsid w:val="009D3364"/>
    <w:rPr>
      <w:smallCaps/>
    </w:rPr>
  </w:style>
  <w:style w:type="character" w:styleId="IntensiverVerweis">
    <w:name w:val="Intense Reference"/>
    <w:uiPriority w:val="32"/>
    <w:rsid w:val="009D3364"/>
    <w:rPr>
      <w:b/>
      <w:bCs/>
      <w:smallCaps/>
    </w:rPr>
  </w:style>
  <w:style w:type="character" w:styleId="Buchtitel">
    <w:name w:val="Book Title"/>
    <w:basedOn w:val="Absatz-Standardschriftart"/>
    <w:uiPriority w:val="33"/>
    <w:rsid w:val="009D3364"/>
    <w:rPr>
      <w:i/>
      <w:iCs/>
      <w:smallCaps/>
      <w:spacing w:val="5"/>
    </w:rPr>
  </w:style>
  <w:style w:type="paragraph" w:styleId="Inhaltsverzeichnisberschrift">
    <w:name w:val="TOC Heading"/>
    <w:basedOn w:val="berschrift1"/>
    <w:next w:val="Standard"/>
    <w:uiPriority w:val="39"/>
    <w:semiHidden/>
    <w:unhideWhenUsed/>
    <w:qFormat/>
    <w:rsid w:val="009D3364"/>
    <w:pPr>
      <w:outlineLvl w:val="9"/>
    </w:pPr>
  </w:style>
  <w:style w:type="paragraph" w:customStyle="1" w:styleId="Formatvorlage1">
    <w:name w:val="Formatvorlage1"/>
    <w:basedOn w:val="berschrift2"/>
    <w:link w:val="Formatvorlage1Zchn"/>
    <w:rsid w:val="0035293B"/>
    <w:pPr>
      <w:pBdr>
        <w:top w:val="single" w:sz="4" w:space="19" w:color="auto"/>
      </w:pBdr>
      <w:spacing w:before="240" w:after="240"/>
    </w:pPr>
    <w:rPr>
      <w:b/>
      <w:bCs/>
      <w:i/>
      <w:iCs w:val="0"/>
      <w:sz w:val="56"/>
      <w:szCs w:val="56"/>
    </w:rPr>
  </w:style>
  <w:style w:type="character" w:customStyle="1" w:styleId="Formatvorlage1Zchn">
    <w:name w:val="Formatvorlage1 Zchn"/>
    <w:basedOn w:val="berschrift2Zchn"/>
    <w:link w:val="Formatvorlage1"/>
    <w:rsid w:val="0035293B"/>
    <w:rPr>
      <w:rFonts w:ascii="Franklin Gothic Book" w:hAnsi="Franklin Gothic Book"/>
      <w:i/>
      <w:iCs/>
      <w:smallCaps/>
      <w:sz w:val="56"/>
      <w:szCs w:val="56"/>
      <w:lang w:eastAsia="en-US" w:bidi="en-US"/>
    </w:rPr>
  </w:style>
  <w:style w:type="paragraph" w:styleId="Verzeichnis1">
    <w:name w:val="toc 1"/>
    <w:basedOn w:val="Standard"/>
    <w:next w:val="Standard"/>
    <w:autoRedefine/>
    <w:uiPriority w:val="39"/>
    <w:unhideWhenUsed/>
    <w:rsid w:val="0035293B"/>
    <w:pPr>
      <w:spacing w:after="100"/>
    </w:pPr>
  </w:style>
  <w:style w:type="paragraph" w:styleId="Verzeichnis2">
    <w:name w:val="toc 2"/>
    <w:basedOn w:val="Standard"/>
    <w:next w:val="Standard"/>
    <w:autoRedefine/>
    <w:uiPriority w:val="39"/>
    <w:unhideWhenUsed/>
    <w:rsid w:val="0035293B"/>
    <w:pPr>
      <w:spacing w:after="100"/>
      <w:ind w:left="220"/>
    </w:pPr>
  </w:style>
  <w:style w:type="paragraph" w:customStyle="1" w:styleId="bodytext">
    <w:name w:val="bodytext"/>
    <w:basedOn w:val="Standard"/>
    <w:rsid w:val="0035293B"/>
    <w:pPr>
      <w:spacing w:before="100" w:beforeAutospacing="1" w:after="100" w:afterAutospacing="1" w:line="240" w:lineRule="auto"/>
    </w:pPr>
    <w:rPr>
      <w:rFonts w:ascii="Times New Roman" w:eastAsia="Times New Roman" w:hAnsi="Times New Roman" w:cs="Times New Roman"/>
      <w:sz w:val="24"/>
      <w:szCs w:val="24"/>
      <w:lang w:eastAsia="de-DE" w:bidi="ar-SA"/>
    </w:rPr>
  </w:style>
  <w:style w:type="paragraph" w:customStyle="1" w:styleId="western">
    <w:name w:val="western"/>
    <w:basedOn w:val="Standard"/>
    <w:rsid w:val="0035293B"/>
    <w:pPr>
      <w:spacing w:before="100" w:beforeAutospacing="1" w:after="0" w:line="240" w:lineRule="auto"/>
      <w:jc w:val="both"/>
    </w:pPr>
    <w:rPr>
      <w:rFonts w:ascii="Arial" w:eastAsia="Times New Roman" w:hAnsi="Arial" w:cs="Arial"/>
      <w:sz w:val="24"/>
      <w:szCs w:val="24"/>
      <w:lang w:eastAsia="de-DE" w:bidi="ar-SA"/>
    </w:rPr>
  </w:style>
  <w:style w:type="paragraph" w:styleId="Textkrper2">
    <w:name w:val="Body Text 2"/>
    <w:basedOn w:val="Standard"/>
    <w:link w:val="Textkrper2Zchn"/>
    <w:uiPriority w:val="99"/>
    <w:semiHidden/>
    <w:unhideWhenUsed/>
    <w:rsid w:val="0035293B"/>
    <w:pPr>
      <w:spacing w:after="120" w:line="480" w:lineRule="auto"/>
    </w:pPr>
  </w:style>
  <w:style w:type="character" w:customStyle="1" w:styleId="Textkrper2Zchn">
    <w:name w:val="Textkörper 2 Zchn"/>
    <w:basedOn w:val="Absatz-Standardschriftart"/>
    <w:link w:val="Textkrper2"/>
    <w:uiPriority w:val="99"/>
    <w:semiHidden/>
    <w:rsid w:val="0035293B"/>
    <w:rPr>
      <w:rFonts w:eastAsiaTheme="majorEastAsia" w:cstheme="majorBidi"/>
      <w:sz w:val="22"/>
      <w:lang w:val="en-US" w:eastAsia="en-US" w:bidi="en-US"/>
    </w:rPr>
  </w:style>
  <w:style w:type="paragraph" w:customStyle="1" w:styleId="text">
    <w:name w:val="text"/>
    <w:basedOn w:val="Standard"/>
    <w:rsid w:val="0035293B"/>
    <w:pPr>
      <w:spacing w:before="100" w:beforeAutospacing="1" w:after="100" w:afterAutospacing="1" w:line="240" w:lineRule="auto"/>
    </w:pPr>
    <w:rPr>
      <w:rFonts w:ascii="Times" w:hAnsi="Times"/>
      <w:sz w:val="20"/>
      <w:szCs w:val="20"/>
      <w:lang w:eastAsia="de-DE" w:bidi="ar-SA"/>
    </w:rPr>
  </w:style>
  <w:style w:type="paragraph" w:customStyle="1" w:styleId="paragraph">
    <w:name w:val="paragraph"/>
    <w:basedOn w:val="Standard"/>
    <w:rsid w:val="0035293B"/>
    <w:pPr>
      <w:spacing w:before="100" w:beforeAutospacing="1" w:after="100" w:afterAutospacing="1" w:line="240" w:lineRule="auto"/>
    </w:pPr>
    <w:rPr>
      <w:rFonts w:ascii="Times" w:hAnsi="Times"/>
      <w:sz w:val="20"/>
      <w:szCs w:val="20"/>
      <w:lang w:eastAsia="de-DE" w:bidi="ar-SA"/>
    </w:rPr>
  </w:style>
  <w:style w:type="paragraph" w:customStyle="1" w:styleId="chronikfhs">
    <w:name w:val="chronik fhs"/>
    <w:basedOn w:val="Standard"/>
    <w:link w:val="chronikfhsZchn"/>
    <w:qFormat/>
    <w:rsid w:val="00460E94"/>
  </w:style>
  <w:style w:type="character" w:customStyle="1" w:styleId="chronikfhsZchn">
    <w:name w:val="chronik fhs Zchn"/>
    <w:basedOn w:val="Absatz-Standardschriftart"/>
    <w:link w:val="chronikfhs"/>
    <w:rsid w:val="00460E94"/>
    <w:rPr>
      <w:rFonts w:asciiTheme="minorHAnsi" w:hAnsiTheme="minorHAnsi"/>
      <w:lang w:val="de-DE"/>
    </w:rPr>
  </w:style>
  <w:style w:type="character" w:customStyle="1" w:styleId="js-intro-narrative">
    <w:name w:val="js-intro-narrative"/>
    <w:basedOn w:val="Absatz-Standardschriftart"/>
    <w:rsid w:val="008B71F0"/>
  </w:style>
  <w:style w:type="paragraph" w:styleId="Verzeichnis4">
    <w:name w:val="toc 4"/>
    <w:basedOn w:val="Standard"/>
    <w:next w:val="Standard"/>
    <w:autoRedefine/>
    <w:uiPriority w:val="39"/>
    <w:unhideWhenUsed/>
    <w:rsid w:val="00601B41"/>
    <w:pPr>
      <w:spacing w:after="100"/>
      <w:ind w:left="660"/>
    </w:pPr>
  </w:style>
  <w:style w:type="character" w:customStyle="1" w:styleId="reference-text">
    <w:name w:val="reference-text"/>
    <w:basedOn w:val="Absatz-Standardschriftart"/>
    <w:rsid w:val="00601B41"/>
  </w:style>
  <w:style w:type="character" w:customStyle="1" w:styleId="address">
    <w:name w:val="address"/>
    <w:basedOn w:val="Absatz-Standardschriftart"/>
    <w:rsid w:val="00601B41"/>
  </w:style>
  <w:style w:type="character" w:customStyle="1" w:styleId="time">
    <w:name w:val="time"/>
    <w:basedOn w:val="Absatz-Standardschriftart"/>
    <w:rsid w:val="00601B41"/>
  </w:style>
  <w:style w:type="character" w:customStyle="1" w:styleId="st">
    <w:name w:val="st"/>
    <w:basedOn w:val="Absatz-Standardschriftart"/>
    <w:rsid w:val="00601B41"/>
  </w:style>
  <w:style w:type="character" w:customStyle="1" w:styleId="a-size-large">
    <w:name w:val="a-size-large"/>
    <w:basedOn w:val="Absatz-Standardschriftart"/>
    <w:rsid w:val="00601B41"/>
  </w:style>
  <w:style w:type="character" w:customStyle="1" w:styleId="caps">
    <w:name w:val="caps"/>
    <w:basedOn w:val="Absatz-Standardschriftart"/>
    <w:rsid w:val="00601B41"/>
  </w:style>
  <w:style w:type="paragraph" w:styleId="Datum">
    <w:name w:val="Date"/>
    <w:basedOn w:val="Standard"/>
    <w:next w:val="Standard"/>
    <w:link w:val="DatumZchn"/>
    <w:uiPriority w:val="99"/>
    <w:unhideWhenUsed/>
    <w:rsid w:val="00601B41"/>
  </w:style>
  <w:style w:type="character" w:customStyle="1" w:styleId="DatumZchn">
    <w:name w:val="Datum Zchn"/>
    <w:basedOn w:val="Absatz-Standardschriftart"/>
    <w:link w:val="Datum"/>
    <w:uiPriority w:val="99"/>
    <w:rsid w:val="00601B41"/>
    <w:rPr>
      <w:rFonts w:asciiTheme="minorHAnsi" w:hAnsiTheme="minorHAnsi"/>
    </w:rPr>
  </w:style>
  <w:style w:type="paragraph" w:styleId="Aufzhlungszeichen">
    <w:name w:val="List Bullet"/>
    <w:basedOn w:val="Standard"/>
    <w:uiPriority w:val="99"/>
    <w:unhideWhenUsed/>
    <w:rsid w:val="00601B41"/>
    <w:pPr>
      <w:numPr>
        <w:numId w:val="35"/>
      </w:numPr>
      <w:contextualSpacing/>
    </w:pPr>
  </w:style>
  <w:style w:type="paragraph" w:styleId="Textkrper-Zeileneinzug">
    <w:name w:val="Body Text Indent"/>
    <w:basedOn w:val="Standard"/>
    <w:link w:val="Textkrper-ZeileneinzugZchn"/>
    <w:uiPriority w:val="99"/>
    <w:semiHidden/>
    <w:unhideWhenUsed/>
    <w:rsid w:val="00601B41"/>
    <w:pPr>
      <w:spacing w:after="120"/>
      <w:ind w:left="283"/>
    </w:pPr>
  </w:style>
  <w:style w:type="character" w:customStyle="1" w:styleId="Textkrper-ZeileneinzugZchn">
    <w:name w:val="Textkörper-Zeileneinzug Zchn"/>
    <w:basedOn w:val="Absatz-Standardschriftart"/>
    <w:link w:val="Textkrper-Zeileneinzug"/>
    <w:uiPriority w:val="99"/>
    <w:semiHidden/>
    <w:rsid w:val="00601B41"/>
    <w:rPr>
      <w:rFonts w:asciiTheme="minorHAnsi" w:hAnsiTheme="minorHAnsi"/>
    </w:rPr>
  </w:style>
  <w:style w:type="paragraph" w:styleId="Textkrper-Erstzeileneinzug2">
    <w:name w:val="Body Text First Indent 2"/>
    <w:basedOn w:val="Textkrper-Zeileneinzug"/>
    <w:link w:val="Textkrper-Erstzeileneinzug2Zchn"/>
    <w:uiPriority w:val="99"/>
    <w:unhideWhenUsed/>
    <w:rsid w:val="00601B41"/>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rsid w:val="00601B41"/>
    <w:rPr>
      <w:rFonts w:asciiTheme="minorHAnsi" w:hAnsiTheme="minorHAnsi"/>
    </w:rPr>
  </w:style>
  <w:style w:type="paragraph" w:styleId="Verzeichnis3">
    <w:name w:val="toc 3"/>
    <w:basedOn w:val="Standard"/>
    <w:next w:val="Standard"/>
    <w:autoRedefine/>
    <w:uiPriority w:val="39"/>
    <w:unhideWhenUsed/>
    <w:rsid w:val="00601B41"/>
    <w:pPr>
      <w:spacing w:after="100"/>
      <w:ind w:left="440"/>
    </w:pPr>
  </w:style>
  <w:style w:type="character" w:customStyle="1" w:styleId="stil3">
    <w:name w:val="stil3"/>
    <w:basedOn w:val="Absatz-Standardschriftart"/>
    <w:rsid w:val="00601B41"/>
  </w:style>
  <w:style w:type="character" w:customStyle="1" w:styleId="rtr-schema-org">
    <w:name w:val="rtr-schema-org"/>
    <w:basedOn w:val="Absatz-Standardschriftart"/>
    <w:rsid w:val="00601B41"/>
  </w:style>
  <w:style w:type="paragraph" w:customStyle="1" w:styleId="Titel1">
    <w:name w:val="Titel 1"/>
    <w:basedOn w:val="Standard"/>
    <w:uiPriority w:val="99"/>
    <w:rsid w:val="00EB4748"/>
    <w:pPr>
      <w:suppressAutoHyphens/>
      <w:autoSpaceDE w:val="0"/>
      <w:autoSpaceDN w:val="0"/>
      <w:adjustRightInd w:val="0"/>
      <w:spacing w:after="57" w:line="240" w:lineRule="atLeast"/>
      <w:textAlignment w:val="center"/>
    </w:pPr>
    <w:rPr>
      <w:rFonts w:ascii="Open Sans SemiBold" w:hAnsi="Open Sans SemiBold" w:cs="Open Sans SemiBold"/>
      <w:b/>
      <w:bCs/>
      <w:color w:val="000000"/>
      <w:lang w:bidi="ar-SA"/>
    </w:rPr>
  </w:style>
  <w:style w:type="paragraph" w:customStyle="1" w:styleId="KeinAbsatzformat">
    <w:name w:val="[Kein Absatzformat]"/>
    <w:rsid w:val="008F762F"/>
    <w:pPr>
      <w:autoSpaceDE w:val="0"/>
      <w:autoSpaceDN w:val="0"/>
      <w:adjustRightInd w:val="0"/>
      <w:spacing w:after="0" w:line="288" w:lineRule="auto"/>
      <w:textAlignment w:val="center"/>
    </w:pPr>
    <w:rPr>
      <w:rFonts w:ascii="Minion Pro" w:hAnsi="Minion Pro" w:cs="Minion Pro"/>
      <w:color w:val="000000"/>
      <w:sz w:val="24"/>
      <w:szCs w:val="24"/>
      <w:lang w:val="de-DE" w:bidi="ar-SA"/>
    </w:rPr>
  </w:style>
  <w:style w:type="paragraph" w:customStyle="1" w:styleId="8mflietextwei">
    <w:name w:val="8m fließtext weiß"/>
    <w:basedOn w:val="KeinAbsatzformat"/>
    <w:uiPriority w:val="99"/>
    <w:rsid w:val="0051625C"/>
    <w:pPr>
      <w:spacing w:line="220" w:lineRule="atLeast"/>
    </w:pPr>
    <w:rPr>
      <w:rFonts w:ascii="Franklin Gothic Book" w:hAnsi="Franklin Gothic Book" w:cs="Franklin Gothic Book"/>
      <w:color w:val="FFFFFF"/>
      <w:sz w:val="18"/>
      <w:szCs w:val="18"/>
    </w:rPr>
  </w:style>
  <w:style w:type="paragraph" w:customStyle="1" w:styleId="8mberschriftwei">
    <w:name w:val="8m überschrift weiß"/>
    <w:basedOn w:val="KeinAbsatzformat"/>
    <w:uiPriority w:val="99"/>
    <w:rsid w:val="0051625C"/>
    <w:pPr>
      <w:spacing w:before="57" w:after="57" w:line="240" w:lineRule="atLeast"/>
    </w:pPr>
    <w:rPr>
      <w:rFonts w:ascii="Open Sans SemiBold" w:hAnsi="Open Sans SemiBold" w:cs="Open Sans SemiBold"/>
      <w:b/>
      <w:bCs/>
      <w:color w:val="FFFFFF"/>
      <w:sz w:val="22"/>
      <w:szCs w:val="22"/>
    </w:rPr>
  </w:style>
  <w:style w:type="paragraph" w:customStyle="1" w:styleId="8mdatumwei">
    <w:name w:val="8m datum weiß"/>
    <w:basedOn w:val="KeinAbsatzformat"/>
    <w:uiPriority w:val="99"/>
    <w:rsid w:val="0051625C"/>
    <w:pPr>
      <w:suppressAutoHyphens/>
      <w:spacing w:after="57" w:line="220" w:lineRule="atLeast"/>
    </w:pPr>
    <w:rPr>
      <w:rFonts w:ascii="Franklin Gothic Demi" w:hAnsi="Franklin Gothic Demi" w:cs="Franklin Gothic Demi"/>
      <w:color w:val="FFFFFF"/>
      <w:sz w:val="18"/>
      <w:szCs w:val="18"/>
    </w:rPr>
  </w:style>
  <w:style w:type="paragraph" w:customStyle="1" w:styleId="8mAbsatz">
    <w:name w:val="8m Absatz"/>
    <w:basedOn w:val="KeinAbsatzformat"/>
    <w:uiPriority w:val="99"/>
    <w:rsid w:val="00FC6F27"/>
    <w:pPr>
      <w:spacing w:after="113" w:line="280" w:lineRule="atLeast"/>
    </w:pPr>
    <w:rPr>
      <w:rFonts w:ascii="Open Sans SemiBold" w:hAnsi="Open Sans SemiBold" w:cs="Open Sans SemiBold"/>
      <w:b/>
      <w:bCs/>
      <w:color w:val="FFFFFF"/>
      <w:sz w:val="20"/>
      <w:szCs w:val="20"/>
    </w:rPr>
  </w:style>
  <w:style w:type="paragraph" w:customStyle="1" w:styleId="8mflietextschwarz">
    <w:name w:val="8m fließtext schwarz"/>
    <w:basedOn w:val="KeinAbsatzformat"/>
    <w:uiPriority w:val="99"/>
    <w:rsid w:val="00FC6F27"/>
    <w:pPr>
      <w:spacing w:line="220" w:lineRule="atLeast"/>
    </w:pPr>
    <w:rPr>
      <w:rFonts w:ascii="Franklin Gothic Book" w:hAnsi="Franklin Gothic Book" w:cs="Franklin Gothic Book"/>
      <w:sz w:val="18"/>
      <w:szCs w:val="18"/>
    </w:rPr>
  </w:style>
  <w:style w:type="paragraph" w:customStyle="1" w:styleId="8mberschriftschwarz">
    <w:name w:val="8m überschrift schwarz"/>
    <w:basedOn w:val="8mberschriftwei"/>
    <w:uiPriority w:val="99"/>
    <w:rsid w:val="00FC6F27"/>
    <w:rPr>
      <w:color w:val="000000"/>
    </w:rPr>
  </w:style>
  <w:style w:type="paragraph" w:customStyle="1" w:styleId="8mfettgedruckteswei">
    <w:name w:val="8m fettgedrucktes weiß"/>
    <w:basedOn w:val="KeinAbsatzformat"/>
    <w:uiPriority w:val="99"/>
    <w:rsid w:val="00FC6F27"/>
    <w:pPr>
      <w:spacing w:line="220" w:lineRule="atLeast"/>
    </w:pPr>
    <w:rPr>
      <w:rFonts w:ascii="Franklin Gothic Demi" w:hAnsi="Franklin Gothic Demi" w:cs="Franklin Gothic Demi"/>
      <w:color w:val="FFFF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6235">
      <w:bodyDiv w:val="1"/>
      <w:marLeft w:val="0"/>
      <w:marRight w:val="0"/>
      <w:marTop w:val="0"/>
      <w:marBottom w:val="0"/>
      <w:divBdr>
        <w:top w:val="none" w:sz="0" w:space="0" w:color="auto"/>
        <w:left w:val="none" w:sz="0" w:space="0" w:color="auto"/>
        <w:bottom w:val="none" w:sz="0" w:space="0" w:color="auto"/>
        <w:right w:val="none" w:sz="0" w:space="0" w:color="auto"/>
      </w:divBdr>
      <w:divsChild>
        <w:div w:id="141777044">
          <w:marLeft w:val="0"/>
          <w:marRight w:val="0"/>
          <w:marTop w:val="0"/>
          <w:marBottom w:val="0"/>
          <w:divBdr>
            <w:top w:val="none" w:sz="0" w:space="0" w:color="auto"/>
            <w:left w:val="none" w:sz="0" w:space="0" w:color="auto"/>
            <w:bottom w:val="none" w:sz="0" w:space="0" w:color="auto"/>
            <w:right w:val="none" w:sz="0" w:space="0" w:color="auto"/>
          </w:divBdr>
          <w:divsChild>
            <w:div w:id="1262685352">
              <w:marLeft w:val="0"/>
              <w:marRight w:val="0"/>
              <w:marTop w:val="0"/>
              <w:marBottom w:val="0"/>
              <w:divBdr>
                <w:top w:val="single" w:sz="8" w:space="3" w:color="E1E1E1"/>
                <w:left w:val="none" w:sz="0" w:space="0" w:color="auto"/>
                <w:bottom w:val="none" w:sz="0" w:space="0" w:color="auto"/>
                <w:right w:val="none" w:sz="0" w:space="0" w:color="auto"/>
              </w:divBdr>
            </w:div>
          </w:divsChild>
        </w:div>
        <w:div w:id="1502619003">
          <w:marLeft w:val="0"/>
          <w:marRight w:val="0"/>
          <w:marTop w:val="0"/>
          <w:marBottom w:val="0"/>
          <w:divBdr>
            <w:top w:val="none" w:sz="0" w:space="0" w:color="auto"/>
            <w:left w:val="none" w:sz="0" w:space="0" w:color="auto"/>
            <w:bottom w:val="none" w:sz="0" w:space="0" w:color="auto"/>
            <w:right w:val="none" w:sz="0" w:space="0" w:color="auto"/>
          </w:divBdr>
        </w:div>
      </w:divsChild>
    </w:div>
    <w:div w:id="285159298">
      <w:bodyDiv w:val="1"/>
      <w:marLeft w:val="0"/>
      <w:marRight w:val="0"/>
      <w:marTop w:val="0"/>
      <w:marBottom w:val="0"/>
      <w:divBdr>
        <w:top w:val="none" w:sz="0" w:space="0" w:color="auto"/>
        <w:left w:val="none" w:sz="0" w:space="0" w:color="auto"/>
        <w:bottom w:val="none" w:sz="0" w:space="0" w:color="auto"/>
        <w:right w:val="none" w:sz="0" w:space="0" w:color="auto"/>
      </w:divBdr>
      <w:divsChild>
        <w:div w:id="2140830385">
          <w:marLeft w:val="0"/>
          <w:marRight w:val="0"/>
          <w:marTop w:val="0"/>
          <w:marBottom w:val="0"/>
          <w:divBdr>
            <w:top w:val="none" w:sz="0" w:space="0" w:color="auto"/>
            <w:left w:val="none" w:sz="0" w:space="0" w:color="auto"/>
            <w:bottom w:val="none" w:sz="0" w:space="0" w:color="auto"/>
            <w:right w:val="none" w:sz="0" w:space="0" w:color="auto"/>
          </w:divBdr>
          <w:divsChild>
            <w:div w:id="154864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5086">
      <w:bodyDiv w:val="1"/>
      <w:marLeft w:val="0"/>
      <w:marRight w:val="0"/>
      <w:marTop w:val="0"/>
      <w:marBottom w:val="0"/>
      <w:divBdr>
        <w:top w:val="none" w:sz="0" w:space="0" w:color="auto"/>
        <w:left w:val="none" w:sz="0" w:space="0" w:color="auto"/>
        <w:bottom w:val="none" w:sz="0" w:space="0" w:color="auto"/>
        <w:right w:val="none" w:sz="0" w:space="0" w:color="auto"/>
      </w:divBdr>
      <w:divsChild>
        <w:div w:id="1417554390">
          <w:marLeft w:val="0"/>
          <w:marRight w:val="0"/>
          <w:marTop w:val="0"/>
          <w:marBottom w:val="0"/>
          <w:divBdr>
            <w:top w:val="none" w:sz="0" w:space="0" w:color="auto"/>
            <w:left w:val="none" w:sz="0" w:space="0" w:color="auto"/>
            <w:bottom w:val="none" w:sz="0" w:space="0" w:color="auto"/>
            <w:right w:val="none" w:sz="0" w:space="0" w:color="auto"/>
          </w:divBdr>
          <w:divsChild>
            <w:div w:id="1061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32733">
      <w:bodyDiv w:val="1"/>
      <w:marLeft w:val="0"/>
      <w:marRight w:val="0"/>
      <w:marTop w:val="0"/>
      <w:marBottom w:val="0"/>
      <w:divBdr>
        <w:top w:val="none" w:sz="0" w:space="0" w:color="auto"/>
        <w:left w:val="none" w:sz="0" w:space="0" w:color="auto"/>
        <w:bottom w:val="none" w:sz="0" w:space="0" w:color="auto"/>
        <w:right w:val="none" w:sz="0" w:space="0" w:color="auto"/>
      </w:divBdr>
      <w:divsChild>
        <w:div w:id="624308802">
          <w:marLeft w:val="0"/>
          <w:marRight w:val="0"/>
          <w:marTop w:val="0"/>
          <w:marBottom w:val="0"/>
          <w:divBdr>
            <w:top w:val="none" w:sz="0" w:space="0" w:color="auto"/>
            <w:left w:val="none" w:sz="0" w:space="0" w:color="auto"/>
            <w:bottom w:val="none" w:sz="0" w:space="0" w:color="auto"/>
            <w:right w:val="none" w:sz="0" w:space="0" w:color="auto"/>
          </w:divBdr>
          <w:divsChild>
            <w:div w:id="523443288">
              <w:marLeft w:val="0"/>
              <w:marRight w:val="0"/>
              <w:marTop w:val="0"/>
              <w:marBottom w:val="0"/>
              <w:divBdr>
                <w:top w:val="none" w:sz="0" w:space="0" w:color="auto"/>
                <w:left w:val="none" w:sz="0" w:space="0" w:color="auto"/>
                <w:bottom w:val="none" w:sz="0" w:space="0" w:color="auto"/>
                <w:right w:val="none" w:sz="0" w:space="0" w:color="auto"/>
              </w:divBdr>
            </w:div>
            <w:div w:id="1681543610">
              <w:marLeft w:val="0"/>
              <w:marRight w:val="0"/>
              <w:marTop w:val="0"/>
              <w:marBottom w:val="0"/>
              <w:divBdr>
                <w:top w:val="none" w:sz="0" w:space="0" w:color="auto"/>
                <w:left w:val="none" w:sz="0" w:space="0" w:color="auto"/>
                <w:bottom w:val="none" w:sz="0" w:space="0" w:color="auto"/>
                <w:right w:val="none" w:sz="0" w:space="0" w:color="auto"/>
              </w:divBdr>
            </w:div>
            <w:div w:id="1911882950">
              <w:marLeft w:val="0"/>
              <w:marRight w:val="0"/>
              <w:marTop w:val="0"/>
              <w:marBottom w:val="0"/>
              <w:divBdr>
                <w:top w:val="none" w:sz="0" w:space="0" w:color="auto"/>
                <w:left w:val="none" w:sz="0" w:space="0" w:color="auto"/>
                <w:bottom w:val="none" w:sz="0" w:space="0" w:color="auto"/>
                <w:right w:val="none" w:sz="0" w:space="0" w:color="auto"/>
              </w:divBdr>
            </w:div>
            <w:div w:id="865482941">
              <w:marLeft w:val="0"/>
              <w:marRight w:val="0"/>
              <w:marTop w:val="0"/>
              <w:marBottom w:val="0"/>
              <w:divBdr>
                <w:top w:val="none" w:sz="0" w:space="0" w:color="auto"/>
                <w:left w:val="none" w:sz="0" w:space="0" w:color="auto"/>
                <w:bottom w:val="none" w:sz="0" w:space="0" w:color="auto"/>
                <w:right w:val="none" w:sz="0" w:space="0" w:color="auto"/>
              </w:divBdr>
            </w:div>
            <w:div w:id="126827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1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eya\AppData\Roaming\Microsoft\Templates\Normal_xx.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Normal_xx</Template>
  <TotalTime>0</TotalTime>
  <Pages>13</Pages>
  <Words>4016</Words>
  <Characters>22893</Characters>
  <Application>Microsoft Office Word</Application>
  <DocSecurity>0</DocSecurity>
  <Lines>190</Lines>
  <Paragraphs>53</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26856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mileya</dc:creator>
  <cp:lastModifiedBy>Silke</cp:lastModifiedBy>
  <cp:revision>4</cp:revision>
  <cp:lastPrinted>2019-08-22T01:24:00Z</cp:lastPrinted>
  <dcterms:created xsi:type="dcterms:W3CDTF">2021-02-26T12:40:00Z</dcterms:created>
  <dcterms:modified xsi:type="dcterms:W3CDTF">2021-02-26T14:00:00Z</dcterms:modified>
</cp:coreProperties>
</file>